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5CB0" w14:textId="38FE6B0F" w:rsidR="009F1654" w:rsidRPr="00471C5F" w:rsidRDefault="00B40A6E" w:rsidP="00F01EC0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471C5F">
        <w:rPr>
          <w:rFonts w:cs="Sylfaen"/>
          <w:b/>
          <w:lang w:val="ka-GE"/>
        </w:rPr>
        <w:t>ფინანსური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გირაოს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="000752C8" w:rsidRPr="00471C5F">
        <w:rPr>
          <w:rFonts w:cs="Sylfaen"/>
          <w:b/>
          <w:lang w:val="ka-GE"/>
        </w:rPr>
        <w:t>ხელშეკრულება</w:t>
      </w:r>
      <w:r w:rsidR="00765E36" w:rsidRPr="00471C5F">
        <w:rPr>
          <w:rFonts w:asciiTheme="minorHAnsi" w:hAnsiTheme="minorHAnsi" w:cstheme="minorHAnsi"/>
          <w:b/>
        </w:rPr>
        <w:t xml:space="preserve"> N</w:t>
      </w:r>
    </w:p>
    <w:p w14:paraId="135DF957" w14:textId="77777777" w:rsidR="00F01EC0" w:rsidRPr="00471C5F" w:rsidRDefault="00F01EC0" w:rsidP="00F01EC0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1175CF00" w14:textId="78513BE0" w:rsidR="00B30370" w:rsidRPr="00471C5F" w:rsidRDefault="009E0DE7" w:rsidP="00B3037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ქ</w:t>
      </w:r>
      <w:r w:rsidRPr="00471C5F">
        <w:rPr>
          <w:rFonts w:asciiTheme="minorHAnsi" w:hAnsiTheme="minorHAnsi" w:cstheme="minorHAnsi"/>
          <w:lang w:val="ka-GE"/>
        </w:rPr>
        <w:t xml:space="preserve">. </w:t>
      </w:r>
      <w:r w:rsidRPr="00471C5F">
        <w:rPr>
          <w:rFonts w:cs="Sylfaen"/>
          <w:lang w:val="ka-GE"/>
        </w:rPr>
        <w:t>თბილისი</w:t>
      </w:r>
      <w:r w:rsidR="00471C5F">
        <w:rPr>
          <w:rFonts w:asciiTheme="minorHAnsi" w:hAnsiTheme="minorHAnsi" w:cstheme="minorHAnsi"/>
        </w:rPr>
        <w:t xml:space="preserve"> </w:t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  <w:r w:rsidR="00471C5F">
        <w:rPr>
          <w:rFonts w:asciiTheme="minorHAnsi" w:hAnsiTheme="minorHAnsi" w:cstheme="minorHAnsi"/>
        </w:rPr>
        <w:tab/>
      </w:r>
    </w:p>
    <w:p w14:paraId="426BA4A2" w14:textId="07A97F80" w:rsidR="000752C8" w:rsidRPr="00471C5F" w:rsidRDefault="000752C8" w:rsidP="00B30370">
      <w:pPr>
        <w:spacing w:after="120" w:line="240" w:lineRule="auto"/>
        <w:jc w:val="both"/>
        <w:rPr>
          <w:rFonts w:cstheme="minorHAnsi"/>
          <w:lang w:val="ka-GE"/>
        </w:rPr>
      </w:pPr>
    </w:p>
    <w:p w14:paraId="3697AED9" w14:textId="2C26BFEA" w:rsidR="009E0DE7" w:rsidRPr="00471C5F" w:rsidRDefault="009E0DE7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ერთის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მხრივ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საქართველოს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ეროვნული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ბანკი</w:t>
      </w:r>
      <w:r w:rsidRPr="00471C5F">
        <w:rPr>
          <w:rFonts w:asciiTheme="minorHAnsi" w:hAnsiTheme="minorHAnsi" w:cstheme="minorHAnsi"/>
          <w:lang w:val="ka-GE"/>
        </w:rPr>
        <w:t xml:space="preserve"> (</w:t>
      </w:r>
      <w:r w:rsidRPr="00471C5F">
        <w:rPr>
          <w:rFonts w:cs="Sylfaen"/>
          <w:lang w:val="ka-GE"/>
        </w:rPr>
        <w:t>შემდგომში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asciiTheme="minorHAnsi" w:hAnsiTheme="minorHAnsi" w:cstheme="minorHAnsi"/>
          <w:lang w:val="ka-GE"/>
        </w:rPr>
        <w:t>„</w:t>
      </w:r>
      <w:r w:rsidRPr="00471C5F">
        <w:rPr>
          <w:rFonts w:cs="Sylfaen"/>
          <w:lang w:val="ka-GE"/>
        </w:rPr>
        <w:t>მოგირავნე</w:t>
      </w:r>
      <w:r w:rsidRPr="00471C5F">
        <w:rPr>
          <w:rFonts w:asciiTheme="minorHAnsi" w:hAnsiTheme="minorHAnsi" w:cstheme="minorHAnsi"/>
          <w:lang w:val="ka-GE"/>
        </w:rPr>
        <w:t xml:space="preserve">“) </w:t>
      </w:r>
      <w:r w:rsidRPr="00471C5F">
        <w:rPr>
          <w:rFonts w:cs="Sylfaen"/>
          <w:lang w:val="ka-GE"/>
        </w:rPr>
        <w:t>წარმოდგენილი</w:t>
      </w:r>
      <w:r w:rsidR="00150A2A" w:rsidRPr="00471C5F">
        <w:rPr>
          <w:rFonts w:asciiTheme="minorHAnsi" w:hAnsiTheme="minorHAnsi" w:cstheme="minorHAnsi"/>
          <w:lang w:val="ka-GE"/>
        </w:rPr>
        <w:t xml:space="preserve"> </w:t>
      </w:r>
      <w:r w:rsidR="00CD2373" w:rsidRPr="00471C5F">
        <w:rPr>
          <w:rFonts w:cs="Sylfaen"/>
          <w:lang w:val="ka-GE"/>
        </w:rPr>
        <w:t>ვიცე</w:t>
      </w:r>
      <w:r w:rsidR="00CD2373" w:rsidRPr="00471C5F">
        <w:rPr>
          <w:rFonts w:asciiTheme="minorHAnsi" w:hAnsiTheme="minorHAnsi" w:cstheme="minorHAnsi"/>
          <w:lang w:val="ka-GE"/>
        </w:rPr>
        <w:t>–</w:t>
      </w:r>
      <w:r w:rsidR="00CD2373" w:rsidRPr="00471C5F">
        <w:rPr>
          <w:rFonts w:cs="Sylfaen"/>
          <w:lang w:val="ka-GE"/>
        </w:rPr>
        <w:t>პრეზიდენტ</w:t>
      </w:r>
      <w:r w:rsidR="00CD2373" w:rsidRPr="00471C5F">
        <w:rPr>
          <w:rFonts w:asciiTheme="minorHAnsi" w:hAnsiTheme="minorHAnsi" w:cstheme="minorHAnsi"/>
          <w:lang w:val="ka-GE"/>
        </w:rPr>
        <w:t xml:space="preserve"> </w:t>
      </w:r>
      <w:r w:rsidR="00CD2373" w:rsidRPr="00471C5F">
        <w:rPr>
          <w:rFonts w:cs="Sylfaen"/>
          <w:lang w:val="ka-GE"/>
        </w:rPr>
        <w:t>არჩილ</w:t>
      </w:r>
      <w:r w:rsidR="00CD2373" w:rsidRPr="00471C5F">
        <w:rPr>
          <w:rFonts w:asciiTheme="minorHAnsi" w:hAnsiTheme="minorHAnsi" w:cstheme="minorHAnsi"/>
          <w:lang w:val="ka-GE"/>
        </w:rPr>
        <w:t xml:space="preserve"> </w:t>
      </w:r>
      <w:r w:rsidR="00CD2373" w:rsidRPr="00471C5F">
        <w:rPr>
          <w:rFonts w:cs="Sylfaen"/>
          <w:lang w:val="ka-GE"/>
        </w:rPr>
        <w:t>მესტვირიშვილის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სახით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მეორეს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მხრივ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სს</w:t>
      </w:r>
      <w:r w:rsidRPr="00471C5F">
        <w:rPr>
          <w:rFonts w:asciiTheme="minorHAnsi" w:hAnsiTheme="minorHAnsi" w:cstheme="minorHAnsi"/>
          <w:lang w:val="ka-GE"/>
        </w:rPr>
        <w:t xml:space="preserve"> „</w:t>
      </w:r>
      <w:r w:rsidR="009E273B" w:rsidRPr="00471C5F">
        <w:rPr>
          <w:rFonts w:asciiTheme="minorHAnsi" w:hAnsiTheme="minorHAnsi" w:cstheme="minorHAnsi"/>
          <w:lang w:val="ka-GE"/>
        </w:rPr>
        <w:t xml:space="preserve">----- </w:t>
      </w:r>
      <w:r w:rsidRPr="00471C5F">
        <w:rPr>
          <w:rFonts w:cs="Sylfaen"/>
          <w:lang w:val="ka-GE"/>
        </w:rPr>
        <w:t>ბანკი</w:t>
      </w:r>
      <w:r w:rsidRPr="00471C5F">
        <w:rPr>
          <w:rFonts w:asciiTheme="minorHAnsi" w:hAnsiTheme="minorHAnsi" w:cstheme="minorHAnsi"/>
          <w:lang w:val="ka-GE"/>
        </w:rPr>
        <w:t>“</w:t>
      </w:r>
      <w:r w:rsidRPr="00471C5F">
        <w:rPr>
          <w:rFonts w:asciiTheme="minorHAnsi" w:eastAsia="Calibri" w:hAnsiTheme="minorHAnsi" w:cstheme="minorHAnsi"/>
          <w:lang w:val="ka-GE"/>
        </w:rPr>
        <w:t xml:space="preserve"> </w:t>
      </w:r>
      <w:r w:rsidRPr="00471C5F">
        <w:rPr>
          <w:rFonts w:asciiTheme="minorHAnsi" w:hAnsiTheme="minorHAnsi" w:cstheme="minorHAnsi"/>
          <w:lang w:val="ka-GE"/>
        </w:rPr>
        <w:t>(</w:t>
      </w:r>
      <w:r w:rsidRPr="00471C5F">
        <w:rPr>
          <w:rFonts w:cs="Sylfaen"/>
          <w:lang w:val="ka-GE"/>
        </w:rPr>
        <w:t>შემდგომში</w:t>
      </w:r>
      <w:r w:rsidRPr="00471C5F">
        <w:rPr>
          <w:rFonts w:asciiTheme="minorHAnsi" w:hAnsiTheme="minorHAnsi" w:cstheme="minorHAnsi"/>
          <w:lang w:val="ka-GE"/>
        </w:rPr>
        <w:t xml:space="preserve"> „</w:t>
      </w:r>
      <w:r w:rsidRPr="00471C5F">
        <w:rPr>
          <w:rFonts w:cs="Sylfaen"/>
          <w:lang w:val="ka-GE"/>
        </w:rPr>
        <w:t>დამგირავებელი</w:t>
      </w:r>
      <w:r w:rsidRPr="00471C5F">
        <w:rPr>
          <w:rFonts w:asciiTheme="minorHAnsi" w:hAnsiTheme="minorHAnsi" w:cstheme="minorHAnsi"/>
          <w:lang w:val="ka-GE"/>
        </w:rPr>
        <w:t xml:space="preserve">“) </w:t>
      </w:r>
      <w:r w:rsidR="00254120" w:rsidRPr="00471C5F">
        <w:rPr>
          <w:rFonts w:cs="Sylfaen"/>
          <w:lang w:val="ka-GE"/>
        </w:rPr>
        <w:t>წარმოდგენილი</w:t>
      </w:r>
      <w:r w:rsidR="00CD2373" w:rsidRPr="00471C5F">
        <w:rPr>
          <w:rFonts w:asciiTheme="minorHAnsi" w:hAnsiTheme="minorHAnsi" w:cstheme="minorHAnsi"/>
          <w:lang w:val="ka-GE"/>
        </w:rPr>
        <w:t xml:space="preserve"> </w:t>
      </w:r>
      <w:r w:rsidR="00882031" w:rsidRPr="00471C5F">
        <w:rPr>
          <w:rFonts w:cs="Sylfaen"/>
          <w:lang w:val="ka-GE"/>
        </w:rPr>
        <w:t>გენერალური</w:t>
      </w:r>
      <w:r w:rsidR="00882031" w:rsidRPr="00471C5F">
        <w:rPr>
          <w:rFonts w:asciiTheme="minorHAnsi" w:hAnsiTheme="minorHAnsi" w:cstheme="minorHAnsi"/>
          <w:lang w:val="ka-GE"/>
        </w:rPr>
        <w:t xml:space="preserve"> </w:t>
      </w:r>
      <w:r w:rsidR="00882031" w:rsidRPr="00471C5F">
        <w:rPr>
          <w:rFonts w:cs="Sylfaen"/>
          <w:lang w:val="ka-GE"/>
        </w:rPr>
        <w:t>დირექტორის</w:t>
      </w:r>
      <w:r w:rsidR="00882031" w:rsidRPr="00471C5F">
        <w:rPr>
          <w:rFonts w:asciiTheme="minorHAnsi" w:hAnsiTheme="minorHAnsi" w:cstheme="minorHAnsi"/>
          <w:lang w:val="ka-GE"/>
        </w:rPr>
        <w:t xml:space="preserve"> </w:t>
      </w:r>
      <w:r w:rsidR="00116CDE" w:rsidRPr="00471C5F">
        <w:rPr>
          <w:rFonts w:asciiTheme="minorHAnsi" w:hAnsiTheme="minorHAnsi" w:cstheme="minorHAnsi"/>
          <w:lang w:val="ka-GE"/>
        </w:rPr>
        <w:t>--------------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სახით</w:t>
      </w:r>
      <w:r w:rsidR="0049667B" w:rsidRPr="00471C5F">
        <w:rPr>
          <w:rFonts w:asciiTheme="minorHAnsi" w:hAnsiTheme="minorHAnsi" w:cstheme="minorHAnsi"/>
          <w:lang w:val="ka-GE"/>
        </w:rPr>
        <w:t>,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დებენ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წინამდებარე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A97603" w:rsidRPr="00471C5F">
        <w:rPr>
          <w:rFonts w:cs="Sylfaen"/>
          <w:lang w:val="ka-GE"/>
        </w:rPr>
        <w:t>ფინანსური</w:t>
      </w:r>
      <w:r w:rsidR="00A97603" w:rsidRPr="00471C5F">
        <w:rPr>
          <w:rFonts w:asciiTheme="minorHAnsi" w:hAnsiTheme="minorHAnsi" w:cstheme="minorHAnsi"/>
          <w:lang w:val="ka-GE"/>
        </w:rPr>
        <w:t xml:space="preserve"> </w:t>
      </w:r>
      <w:r w:rsidR="00A97603" w:rsidRPr="00471C5F">
        <w:rPr>
          <w:rFonts w:cs="Sylfaen"/>
          <w:lang w:val="ka-GE"/>
        </w:rPr>
        <w:t>გირაო</w:t>
      </w:r>
      <w:bookmarkStart w:id="0" w:name="_GoBack"/>
      <w:bookmarkEnd w:id="0"/>
      <w:r w:rsidR="00A97603" w:rsidRPr="00471C5F">
        <w:rPr>
          <w:rFonts w:cs="Sylfaen"/>
          <w:lang w:val="ka-GE"/>
        </w:rPr>
        <w:t>ს</w:t>
      </w:r>
      <w:r w:rsidR="00A97603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ხელშეკრულებას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A97603" w:rsidRPr="00471C5F">
        <w:rPr>
          <w:rFonts w:asciiTheme="minorHAnsi" w:hAnsiTheme="minorHAnsi" w:cstheme="minorHAnsi"/>
          <w:lang w:val="ka-GE"/>
        </w:rPr>
        <w:t>(</w:t>
      </w:r>
      <w:r w:rsidR="00A97603" w:rsidRPr="00471C5F">
        <w:rPr>
          <w:rFonts w:cs="Sylfaen"/>
          <w:lang w:val="ka-GE"/>
        </w:rPr>
        <w:t>შემდგომში</w:t>
      </w:r>
      <w:r w:rsidR="00A97603" w:rsidRPr="00471C5F">
        <w:rPr>
          <w:rFonts w:asciiTheme="minorHAnsi" w:hAnsiTheme="minorHAnsi" w:cstheme="minorHAnsi"/>
          <w:lang w:val="ka-GE"/>
        </w:rPr>
        <w:t xml:space="preserve"> - </w:t>
      </w:r>
      <w:r w:rsidR="00A97603" w:rsidRPr="00471C5F">
        <w:rPr>
          <w:rFonts w:cs="Sylfaen"/>
          <w:lang w:val="ka-GE"/>
        </w:rPr>
        <w:t>ხელშეკრულება</w:t>
      </w:r>
      <w:r w:rsidR="00A97603"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შემდეგზე</w:t>
      </w:r>
      <w:r w:rsidRPr="00471C5F">
        <w:rPr>
          <w:rFonts w:asciiTheme="minorHAnsi" w:hAnsiTheme="minorHAnsi" w:cstheme="minorHAnsi"/>
          <w:lang w:val="ka-GE"/>
        </w:rPr>
        <w:t>:</w:t>
      </w:r>
    </w:p>
    <w:p w14:paraId="659D36FE" w14:textId="77777777" w:rsidR="007E1871" w:rsidRPr="00471C5F" w:rsidRDefault="007E1871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</w:p>
    <w:p w14:paraId="741B860F" w14:textId="77777777" w:rsidR="009E0DE7" w:rsidRPr="00471C5F" w:rsidRDefault="009E0DE7" w:rsidP="00F01EC0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საგანი</w:t>
      </w:r>
    </w:p>
    <w:p w14:paraId="5EF2D560" w14:textId="092B0B9D" w:rsidR="00175E20" w:rsidRPr="00471C5F" w:rsidRDefault="00981D83" w:rsidP="00F01EC0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1.1</w:t>
      </w:r>
      <w:r w:rsidR="00E511CA" w:rsidRPr="00471C5F">
        <w:rPr>
          <w:rFonts w:asciiTheme="minorHAnsi" w:hAnsiTheme="minorHAnsi" w:cstheme="minorHAnsi"/>
        </w:rPr>
        <w:t>.</w:t>
      </w:r>
      <w:r w:rsidR="007C21B5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ხელშეკრულების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საგანია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მოგირავნესა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და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დამგირავებელს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შორის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სასესხო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აქტივებზე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მოთხოვნის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უფლებ</w:t>
      </w:r>
      <w:r w:rsidR="00E97E3C" w:rsidRPr="00471C5F">
        <w:rPr>
          <w:rFonts w:cs="Sylfaen"/>
          <w:lang w:val="ka-GE"/>
        </w:rPr>
        <w:t>ა</w:t>
      </w:r>
      <w:r w:rsidR="00350A37" w:rsidRPr="00471C5F">
        <w:rPr>
          <w:rFonts w:asciiTheme="minorHAnsi" w:hAnsiTheme="minorHAnsi" w:cstheme="minorHAnsi"/>
          <w:lang w:val="ka-GE"/>
        </w:rPr>
        <w:t xml:space="preserve"> </w:t>
      </w:r>
      <w:r w:rsidR="00671861" w:rsidRPr="00471C5F">
        <w:rPr>
          <w:rFonts w:asciiTheme="minorHAnsi" w:hAnsiTheme="minorHAnsi" w:cstheme="minorHAnsi"/>
          <w:lang w:val="ka-GE"/>
        </w:rPr>
        <w:t>(</w:t>
      </w:r>
      <w:r w:rsidR="00A24B8A" w:rsidRPr="00471C5F">
        <w:rPr>
          <w:rFonts w:cs="Sylfaen"/>
          <w:lang w:val="ka-GE"/>
        </w:rPr>
        <w:t>მათ</w:t>
      </w:r>
      <w:r w:rsidR="00A24B8A" w:rsidRPr="00471C5F">
        <w:rPr>
          <w:rFonts w:asciiTheme="minorHAnsi" w:hAnsiTheme="minorHAnsi" w:cstheme="minorHAnsi"/>
          <w:lang w:val="ka-GE"/>
        </w:rPr>
        <w:t xml:space="preserve"> </w:t>
      </w:r>
      <w:r w:rsidR="00A24B8A" w:rsidRPr="00471C5F">
        <w:rPr>
          <w:rFonts w:cs="Sylfaen"/>
          <w:lang w:val="ka-GE"/>
        </w:rPr>
        <w:t>შორის</w:t>
      </w:r>
      <w:r w:rsidR="00A24B8A" w:rsidRPr="00471C5F">
        <w:rPr>
          <w:rFonts w:asciiTheme="minorHAnsi" w:hAnsiTheme="minorHAnsi" w:cstheme="minorHAnsi"/>
          <w:lang w:val="ka-GE"/>
        </w:rPr>
        <w:t xml:space="preserve"> </w:t>
      </w:r>
      <w:r w:rsidR="00671861" w:rsidRPr="00471C5F">
        <w:rPr>
          <w:rFonts w:cs="Sylfaen"/>
          <w:lang w:val="ka-GE"/>
        </w:rPr>
        <w:t>არსებული</w:t>
      </w:r>
      <w:r w:rsidR="00671861" w:rsidRPr="00471C5F">
        <w:rPr>
          <w:rFonts w:asciiTheme="minorHAnsi" w:hAnsiTheme="minorHAnsi" w:cstheme="minorHAnsi"/>
          <w:lang w:val="ka-GE"/>
        </w:rPr>
        <w:t xml:space="preserve">, </w:t>
      </w:r>
      <w:r w:rsidR="00671861" w:rsidRPr="00471C5F">
        <w:rPr>
          <w:rFonts w:cs="Sylfaen"/>
          <w:lang w:val="ka-GE"/>
        </w:rPr>
        <w:t>სამომავლო</w:t>
      </w:r>
      <w:r w:rsidR="00671861" w:rsidRPr="00471C5F">
        <w:rPr>
          <w:rFonts w:asciiTheme="minorHAnsi" w:hAnsiTheme="minorHAnsi" w:cstheme="minorHAnsi"/>
          <w:lang w:val="ka-GE"/>
        </w:rPr>
        <w:t xml:space="preserve">, </w:t>
      </w:r>
      <w:r w:rsidR="00671861" w:rsidRPr="00471C5F">
        <w:rPr>
          <w:rFonts w:cs="Sylfaen"/>
          <w:lang w:val="ka-GE"/>
        </w:rPr>
        <w:t>შესაძლო</w:t>
      </w:r>
      <w:r w:rsidR="00671861" w:rsidRPr="00471C5F">
        <w:rPr>
          <w:rFonts w:asciiTheme="minorHAnsi" w:hAnsiTheme="minorHAnsi" w:cstheme="minorHAnsi"/>
          <w:lang w:val="ka-GE"/>
        </w:rPr>
        <w:t xml:space="preserve"> </w:t>
      </w:r>
      <w:r w:rsidR="00671861" w:rsidRPr="00471C5F">
        <w:rPr>
          <w:rFonts w:cs="Sylfaen"/>
          <w:lang w:val="ka-GE"/>
        </w:rPr>
        <w:t>ან</w:t>
      </w:r>
      <w:r w:rsidR="00671861" w:rsidRPr="00471C5F">
        <w:rPr>
          <w:rFonts w:asciiTheme="minorHAnsi" w:hAnsiTheme="minorHAnsi" w:cstheme="minorHAnsi"/>
          <w:lang w:val="ka-GE"/>
        </w:rPr>
        <w:t xml:space="preserve"> </w:t>
      </w:r>
      <w:r w:rsidR="00671861" w:rsidRPr="00471C5F">
        <w:rPr>
          <w:rFonts w:cs="Sylfaen"/>
          <w:lang w:val="ka-GE"/>
        </w:rPr>
        <w:t>პირობითი</w:t>
      </w:r>
      <w:r w:rsidR="00671861" w:rsidRPr="00471C5F">
        <w:rPr>
          <w:rFonts w:asciiTheme="minorHAnsi" w:hAnsiTheme="minorHAnsi" w:cstheme="minorHAnsi"/>
          <w:lang w:val="ka-GE"/>
        </w:rPr>
        <w:t>)</w:t>
      </w:r>
      <w:r w:rsidR="00E97E3C" w:rsidRPr="00471C5F">
        <w:rPr>
          <w:rFonts w:asciiTheme="minorHAnsi" w:hAnsiTheme="minorHAnsi" w:cstheme="minorHAnsi"/>
          <w:lang w:val="ka-GE"/>
        </w:rPr>
        <w:t>.</w:t>
      </w:r>
      <w:r w:rsidR="00671861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სესხის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სანაცვლოდ</w:t>
      </w:r>
      <w:r w:rsidR="00254120" w:rsidRPr="00471C5F">
        <w:rPr>
          <w:rFonts w:asciiTheme="minorHAnsi" w:hAnsiTheme="minorHAnsi" w:cstheme="minorHAnsi"/>
          <w:lang w:val="ka-GE"/>
        </w:rPr>
        <w:t xml:space="preserve">, </w:t>
      </w:r>
      <w:r w:rsidR="00254120" w:rsidRPr="00471C5F">
        <w:rPr>
          <w:rFonts w:cs="Sylfaen"/>
          <w:lang w:val="ka-GE"/>
        </w:rPr>
        <w:t>რისთვისაც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დამგირავებელი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აგირავებს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მოთხოვნის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უფლებას</w:t>
      </w:r>
      <w:r w:rsidR="00017C4A" w:rsidRPr="00471C5F">
        <w:rPr>
          <w:rFonts w:asciiTheme="minorHAnsi" w:hAnsiTheme="minorHAnsi" w:cstheme="minorHAnsi"/>
          <w:lang w:val="ka-GE"/>
        </w:rPr>
        <w:t xml:space="preserve"> (</w:t>
      </w:r>
      <w:r w:rsidR="007148DE" w:rsidRPr="00471C5F">
        <w:rPr>
          <w:rFonts w:cs="Sylfaen"/>
          <w:lang w:val="ka-GE"/>
        </w:rPr>
        <w:t>ხელშეკრულების</w:t>
      </w:r>
      <w:r w:rsidR="007148DE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საგანს</w:t>
      </w:r>
      <w:r w:rsidR="00017C4A" w:rsidRPr="00471C5F">
        <w:rPr>
          <w:rFonts w:asciiTheme="minorHAnsi" w:hAnsiTheme="minorHAnsi" w:cstheme="minorHAnsi"/>
          <w:lang w:val="ka-GE"/>
        </w:rPr>
        <w:t>)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წინამდებარე</w:t>
      </w:r>
      <w:r w:rsidR="00254120" w:rsidRPr="00471C5F">
        <w:rPr>
          <w:rFonts w:asciiTheme="minorHAnsi" w:hAnsiTheme="minorHAnsi" w:cstheme="minorHAnsi"/>
          <w:lang w:val="ka-GE"/>
        </w:rPr>
        <w:t xml:space="preserve"> </w:t>
      </w:r>
      <w:r w:rsidR="00254120" w:rsidRPr="00471C5F">
        <w:rPr>
          <w:rFonts w:cs="Sylfaen"/>
          <w:lang w:val="ka-GE"/>
        </w:rPr>
        <w:t>ხელშეკრულების</w:t>
      </w:r>
      <w:r w:rsidR="00254120" w:rsidRPr="00471C5F">
        <w:rPr>
          <w:rFonts w:asciiTheme="minorHAnsi" w:hAnsiTheme="minorHAnsi" w:cstheme="minorHAnsi"/>
          <w:lang w:val="ka-GE"/>
        </w:rPr>
        <w:t xml:space="preserve"> N1 </w:t>
      </w:r>
      <w:r w:rsidR="002F355C" w:rsidRPr="00471C5F">
        <w:rPr>
          <w:rFonts w:cs="Sylfaen"/>
          <w:lang w:val="ka-GE"/>
        </w:rPr>
        <w:t>დანართით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4623D5" w:rsidRPr="00471C5F">
        <w:rPr>
          <w:rFonts w:cs="Sylfaen"/>
          <w:lang w:val="ka-GE"/>
        </w:rPr>
        <w:t>გათვალის</w:t>
      </w:r>
      <w:r w:rsidR="002F355C" w:rsidRPr="00471C5F">
        <w:rPr>
          <w:rFonts w:cs="Sylfaen"/>
          <w:lang w:val="ka-GE"/>
        </w:rPr>
        <w:t>წ</w:t>
      </w:r>
      <w:r w:rsidR="004623D5" w:rsidRPr="00471C5F">
        <w:rPr>
          <w:rFonts w:cs="Sylfaen"/>
          <w:lang w:val="ka-GE"/>
        </w:rPr>
        <w:t>ი</w:t>
      </w:r>
      <w:r w:rsidR="002F355C" w:rsidRPr="00471C5F">
        <w:rPr>
          <w:rFonts w:cs="Sylfaen"/>
          <w:lang w:val="ka-GE"/>
        </w:rPr>
        <w:t>ნებული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მსესხებლების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მიმართ</w:t>
      </w:r>
      <w:r w:rsidR="00254120" w:rsidRPr="00471C5F">
        <w:rPr>
          <w:rFonts w:asciiTheme="minorHAnsi" w:hAnsiTheme="minorHAnsi" w:cstheme="minorHAnsi"/>
          <w:lang w:val="ka-GE"/>
        </w:rPr>
        <w:t>.</w:t>
      </w:r>
    </w:p>
    <w:p w14:paraId="24F09B51" w14:textId="51F0D301" w:rsidR="00175E20" w:rsidRPr="00471C5F" w:rsidRDefault="00981D83" w:rsidP="00F01EC0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1.</w:t>
      </w:r>
      <w:r w:rsidR="00BA7BE5" w:rsidRPr="00471C5F">
        <w:rPr>
          <w:rFonts w:asciiTheme="minorHAnsi" w:hAnsiTheme="minorHAnsi" w:cstheme="minorHAnsi"/>
          <w:lang w:val="ka-GE"/>
        </w:rPr>
        <w:t xml:space="preserve">2. </w:t>
      </w:r>
      <w:r w:rsidR="007148DE" w:rsidRPr="00471C5F">
        <w:rPr>
          <w:rFonts w:cs="Sylfaen"/>
          <w:lang w:val="ka-GE"/>
        </w:rPr>
        <w:t>ხელშეკრულების</w:t>
      </w:r>
      <w:r w:rsidR="00B40A6E" w:rsidRPr="00471C5F">
        <w:rPr>
          <w:rFonts w:asciiTheme="minorHAnsi" w:hAnsiTheme="minorHAnsi" w:cstheme="minorHAnsi"/>
          <w:lang w:val="ka-GE"/>
        </w:rPr>
        <w:t xml:space="preserve"> </w:t>
      </w:r>
      <w:r w:rsidR="00B40A6E" w:rsidRPr="00471C5F">
        <w:rPr>
          <w:rFonts w:cs="Sylfaen"/>
          <w:lang w:val="ka-GE"/>
        </w:rPr>
        <w:t>საგნით</w:t>
      </w:r>
      <w:r w:rsidR="00B40A6E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უზრუნველყოფილია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მოთხოვნა</w:t>
      </w:r>
      <w:r w:rsidR="00956FDB" w:rsidRPr="00471C5F">
        <w:rPr>
          <w:rFonts w:asciiTheme="minorHAnsi" w:hAnsiTheme="minorHAnsi" w:cstheme="minorHAnsi"/>
          <w:lang w:val="ka-GE"/>
        </w:rPr>
        <w:t xml:space="preserve"> (</w:t>
      </w:r>
      <w:r w:rsidR="00956FDB" w:rsidRPr="00471C5F">
        <w:rPr>
          <w:rFonts w:cs="Sylfaen"/>
          <w:lang w:val="ka-GE"/>
        </w:rPr>
        <w:t>ფინანსური</w:t>
      </w:r>
      <w:r w:rsidR="00956FDB" w:rsidRPr="00471C5F">
        <w:rPr>
          <w:rFonts w:asciiTheme="minorHAnsi" w:hAnsiTheme="minorHAnsi" w:cstheme="minorHAnsi"/>
          <w:lang w:val="ka-GE"/>
        </w:rPr>
        <w:t xml:space="preserve"> </w:t>
      </w:r>
      <w:r w:rsidR="00286BFF" w:rsidRPr="00471C5F">
        <w:rPr>
          <w:rFonts w:cs="Sylfaen"/>
          <w:lang w:val="ka-GE"/>
        </w:rPr>
        <w:t>გირა</w:t>
      </w:r>
      <w:r w:rsidR="00912811" w:rsidRPr="00471C5F">
        <w:rPr>
          <w:rFonts w:cs="Sylfaen"/>
          <w:lang w:val="ka-GE"/>
        </w:rPr>
        <w:t>ვნობის</w:t>
      </w:r>
      <w:r w:rsidR="00956FDB" w:rsidRPr="00471C5F">
        <w:rPr>
          <w:rFonts w:asciiTheme="minorHAnsi" w:hAnsiTheme="minorHAnsi" w:cstheme="minorHAnsi"/>
          <w:lang w:val="ka-GE"/>
        </w:rPr>
        <w:t xml:space="preserve"> </w:t>
      </w:r>
      <w:r w:rsidR="00956FDB" w:rsidRPr="00471C5F">
        <w:rPr>
          <w:rFonts w:cs="Sylfaen"/>
          <w:lang w:val="ka-GE"/>
        </w:rPr>
        <w:t>უფლება</w:t>
      </w:r>
      <w:r w:rsidR="00956FDB" w:rsidRPr="00471C5F">
        <w:rPr>
          <w:rFonts w:asciiTheme="minorHAnsi" w:hAnsiTheme="minorHAnsi" w:cstheme="minorHAnsi"/>
          <w:lang w:val="ka-GE"/>
        </w:rPr>
        <w:t>)</w:t>
      </w:r>
      <w:r w:rsidR="00DC7651" w:rsidRPr="00471C5F">
        <w:rPr>
          <w:rFonts w:asciiTheme="minorHAnsi" w:hAnsiTheme="minorHAnsi" w:cstheme="minorHAnsi"/>
          <w:lang w:val="ka-GE"/>
        </w:rPr>
        <w:t>,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რომელიც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მოგირავნეს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წარმოეშობა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დამგირავებლის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მიმართ</w:t>
      </w:r>
      <w:r w:rsidR="00E97E3C" w:rsidRPr="00471C5F">
        <w:rPr>
          <w:rFonts w:asciiTheme="minorHAnsi" w:hAnsiTheme="minorHAnsi" w:cstheme="minorHAnsi"/>
          <w:lang w:val="ka-GE"/>
        </w:rPr>
        <w:t>,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რისთვისაც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დამგირავებელი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აგირავებს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მოთხოვნის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უფლებას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წინამდებარე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ხელშეკრულების</w:t>
      </w:r>
      <w:r w:rsidR="00E97E3C" w:rsidRPr="00471C5F">
        <w:rPr>
          <w:rFonts w:asciiTheme="minorHAnsi" w:hAnsiTheme="minorHAnsi" w:cstheme="minorHAnsi"/>
          <w:lang w:val="ka-GE"/>
        </w:rPr>
        <w:t xml:space="preserve"> N1 </w:t>
      </w:r>
      <w:r w:rsidR="00E97E3C" w:rsidRPr="00471C5F">
        <w:rPr>
          <w:rFonts w:cs="Sylfaen"/>
          <w:lang w:val="ka-GE"/>
        </w:rPr>
        <w:t>დანართის</w:t>
      </w:r>
      <w:r w:rsidR="00E97E3C" w:rsidRPr="00471C5F">
        <w:rPr>
          <w:rFonts w:asciiTheme="minorHAnsi" w:hAnsiTheme="minorHAnsi" w:cstheme="minorHAnsi"/>
          <w:lang w:val="ka-GE"/>
        </w:rPr>
        <w:t xml:space="preserve"> </w:t>
      </w:r>
      <w:r w:rsidR="00E97E3C" w:rsidRPr="00471C5F">
        <w:rPr>
          <w:rFonts w:cs="Sylfaen"/>
          <w:lang w:val="ka-GE"/>
        </w:rPr>
        <w:t>შესაბამი</w:t>
      </w:r>
      <w:r w:rsidR="00350A37" w:rsidRPr="00471C5F">
        <w:rPr>
          <w:rFonts w:cs="Sylfaen"/>
          <w:lang w:val="ka-GE"/>
        </w:rPr>
        <w:t>ს</w:t>
      </w:r>
      <w:r w:rsidR="00E97E3C" w:rsidRPr="00471C5F">
        <w:rPr>
          <w:rFonts w:cs="Sylfaen"/>
          <w:lang w:val="ka-GE"/>
        </w:rPr>
        <w:t>ად</w:t>
      </w:r>
      <w:r w:rsidR="00E97E3C" w:rsidRPr="00471C5F">
        <w:rPr>
          <w:rFonts w:asciiTheme="minorHAnsi" w:hAnsiTheme="minorHAnsi" w:cstheme="minorHAnsi"/>
          <w:lang w:val="ka-GE"/>
        </w:rPr>
        <w:t>.</w:t>
      </w:r>
    </w:p>
    <w:p w14:paraId="6439811C" w14:textId="0FBEEF9A" w:rsidR="00351A96" w:rsidRPr="00471C5F" w:rsidRDefault="00351A96" w:rsidP="00351A96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1.3.</w:t>
      </w:r>
      <w:r w:rsidRPr="00471C5F">
        <w:rPr>
          <w:rFonts w:asciiTheme="minorHAnsi" w:hAnsiTheme="minorHAnsi" w:cstheme="minorHAnsi"/>
        </w:rPr>
        <w:t xml:space="preserve"> </w:t>
      </w:r>
      <w:r w:rsidRPr="00471C5F">
        <w:rPr>
          <w:rFonts w:cs="Sylfaen"/>
          <w:lang w:val="ka-GE"/>
        </w:rPr>
        <w:t>წინამდებარე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საგანი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ექვემდებარება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ყოველთვიურ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განახლებას</w:t>
      </w:r>
      <w:r w:rsidR="00331765" w:rsidRPr="00471C5F">
        <w:rPr>
          <w:rFonts w:asciiTheme="minorHAnsi" w:hAnsiTheme="minorHAnsi" w:cstheme="minorHAnsi"/>
          <w:lang w:val="ka-GE"/>
        </w:rPr>
        <w:t xml:space="preserve">, </w:t>
      </w:r>
      <w:r w:rsidR="0044306F" w:rsidRPr="00471C5F">
        <w:rPr>
          <w:rFonts w:cs="Sylfaen"/>
          <w:lang w:val="ka-GE"/>
        </w:rPr>
        <w:t>ამ</w:t>
      </w:r>
      <w:r w:rsidR="0044306F" w:rsidRPr="00471C5F">
        <w:rPr>
          <w:rFonts w:asciiTheme="minorHAnsi" w:hAnsiTheme="minorHAnsi" w:cstheme="minorHAnsi"/>
          <w:lang w:val="ka-GE"/>
        </w:rPr>
        <w:t xml:space="preserve"> </w:t>
      </w:r>
      <w:r w:rsidR="00331765" w:rsidRPr="00471C5F">
        <w:rPr>
          <w:rFonts w:cs="Sylfaen"/>
          <w:lang w:val="ka-GE"/>
        </w:rPr>
        <w:t>ხელშეკრულების</w:t>
      </w:r>
      <w:r w:rsidR="00331765" w:rsidRPr="00471C5F">
        <w:rPr>
          <w:rFonts w:asciiTheme="minorHAnsi" w:hAnsiTheme="minorHAnsi" w:cstheme="minorHAnsi"/>
          <w:lang w:val="ka-GE"/>
        </w:rPr>
        <w:t xml:space="preserve"> </w:t>
      </w:r>
      <w:r w:rsidR="00734EA9" w:rsidRPr="00471C5F">
        <w:rPr>
          <w:rFonts w:asciiTheme="minorHAnsi" w:hAnsiTheme="minorHAnsi" w:cstheme="minorHAnsi"/>
          <w:lang w:val="ka-GE"/>
        </w:rPr>
        <w:t xml:space="preserve">3.4 </w:t>
      </w:r>
      <w:r w:rsidR="00734EA9" w:rsidRPr="00471C5F">
        <w:rPr>
          <w:rFonts w:cs="Sylfaen"/>
          <w:lang w:val="ka-GE"/>
        </w:rPr>
        <w:t>პუნქტის</w:t>
      </w:r>
      <w:r w:rsidR="00734EA9" w:rsidRPr="00471C5F">
        <w:rPr>
          <w:rFonts w:asciiTheme="minorHAnsi" w:hAnsiTheme="minorHAnsi" w:cstheme="minorHAnsi"/>
          <w:lang w:val="ka-GE"/>
        </w:rPr>
        <w:t xml:space="preserve"> „</w:t>
      </w:r>
      <w:r w:rsidR="00734EA9" w:rsidRPr="00471C5F">
        <w:rPr>
          <w:rFonts w:cs="Sylfaen"/>
          <w:lang w:val="ka-GE"/>
        </w:rPr>
        <w:t>ე</w:t>
      </w:r>
      <w:r w:rsidR="00734EA9" w:rsidRPr="00471C5F">
        <w:rPr>
          <w:rFonts w:asciiTheme="minorHAnsi" w:hAnsiTheme="minorHAnsi" w:cstheme="minorHAnsi"/>
          <w:lang w:val="ka-GE"/>
        </w:rPr>
        <w:t xml:space="preserve">“ </w:t>
      </w:r>
      <w:r w:rsidR="00AD778E" w:rsidRPr="00471C5F">
        <w:rPr>
          <w:rFonts w:cs="Sylfaen"/>
          <w:lang w:val="ka-GE"/>
        </w:rPr>
        <w:t>ქვეპუნქტი</w:t>
      </w:r>
      <w:r w:rsidR="0044306F" w:rsidRPr="00471C5F">
        <w:rPr>
          <w:rFonts w:cs="Sylfaen"/>
          <w:lang w:val="ka-GE"/>
        </w:rPr>
        <w:t>ს</w:t>
      </w:r>
      <w:r w:rsidR="00734EA9" w:rsidRPr="00471C5F">
        <w:rPr>
          <w:rFonts w:asciiTheme="minorHAnsi" w:hAnsiTheme="minorHAnsi" w:cstheme="minorHAnsi"/>
          <w:lang w:val="ka-GE"/>
        </w:rPr>
        <w:t xml:space="preserve"> </w:t>
      </w:r>
      <w:r w:rsidR="00734EA9" w:rsidRPr="00471C5F">
        <w:rPr>
          <w:rFonts w:cs="Sylfaen"/>
          <w:lang w:val="ka-GE"/>
        </w:rPr>
        <w:t>და</w:t>
      </w:r>
      <w:r w:rsidR="00734EA9" w:rsidRPr="00471C5F">
        <w:rPr>
          <w:rFonts w:asciiTheme="minorHAnsi" w:hAnsiTheme="minorHAnsi" w:cstheme="minorHAnsi"/>
          <w:lang w:val="ka-GE"/>
        </w:rPr>
        <w:t xml:space="preserve"> </w:t>
      </w:r>
      <w:r w:rsidR="00331765" w:rsidRPr="00471C5F">
        <w:rPr>
          <w:rFonts w:asciiTheme="minorHAnsi" w:hAnsiTheme="minorHAnsi" w:cstheme="minorHAnsi"/>
          <w:lang w:val="ka-GE"/>
        </w:rPr>
        <w:t xml:space="preserve">6.3 </w:t>
      </w:r>
      <w:r w:rsidR="00331765" w:rsidRPr="00471C5F">
        <w:rPr>
          <w:rFonts w:cs="Sylfaen"/>
          <w:lang w:val="ka-GE"/>
        </w:rPr>
        <w:t>პუნქტი</w:t>
      </w:r>
      <w:r w:rsidR="0044306F" w:rsidRPr="00471C5F">
        <w:rPr>
          <w:rFonts w:cs="Sylfaen"/>
          <w:lang w:val="ka-GE"/>
        </w:rPr>
        <w:t>ს</w:t>
      </w:r>
      <w:r w:rsidR="0044306F" w:rsidRPr="00471C5F">
        <w:rPr>
          <w:rFonts w:asciiTheme="minorHAnsi" w:hAnsiTheme="minorHAnsi" w:cstheme="minorHAnsi"/>
          <w:lang w:val="ka-GE"/>
        </w:rPr>
        <w:t xml:space="preserve"> </w:t>
      </w:r>
      <w:r w:rsidR="0044306F" w:rsidRPr="00471C5F">
        <w:rPr>
          <w:rFonts w:cs="Sylfaen"/>
          <w:lang w:val="ka-GE"/>
        </w:rPr>
        <w:t>შესაბამისად</w:t>
      </w:r>
      <w:r w:rsidR="00AD778E" w:rsidRPr="00471C5F">
        <w:rPr>
          <w:rFonts w:asciiTheme="minorHAnsi" w:hAnsiTheme="minorHAnsi" w:cstheme="minorHAnsi"/>
          <w:lang w:val="ka-GE"/>
        </w:rPr>
        <w:t>.</w:t>
      </w:r>
    </w:p>
    <w:p w14:paraId="3D834B4B" w14:textId="1050A2D8" w:rsidR="00175E20" w:rsidRPr="00471C5F" w:rsidRDefault="00175E20" w:rsidP="00F01EC0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="004808C2" w:rsidRPr="00471C5F">
        <w:rPr>
          <w:rFonts w:cs="Sylfaen"/>
          <w:b/>
          <w:lang w:val="ka-GE"/>
        </w:rPr>
        <w:t>ღირებულება</w:t>
      </w:r>
    </w:p>
    <w:p w14:paraId="70EC400E" w14:textId="1F66510D" w:rsidR="0049667B" w:rsidRPr="00471C5F" w:rsidRDefault="00981D83" w:rsidP="008A1206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  <w:r w:rsidRPr="00471C5F">
        <w:rPr>
          <w:rFonts w:asciiTheme="minorHAnsi" w:hAnsiTheme="minorHAnsi" w:cstheme="minorHAnsi"/>
          <w:sz w:val="22"/>
          <w:szCs w:val="22"/>
          <w:lang w:val="ka-GE"/>
        </w:rPr>
        <w:t>2.1</w:t>
      </w:r>
      <w:r w:rsidR="00E511CA" w:rsidRPr="00471C5F">
        <w:rPr>
          <w:rFonts w:asciiTheme="minorHAnsi" w:hAnsiTheme="minorHAnsi" w:cstheme="minorHAnsi"/>
          <w:sz w:val="22"/>
          <w:szCs w:val="22"/>
        </w:rPr>
        <w:t>.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1E7E05" w:rsidRPr="00471C5F">
        <w:rPr>
          <w:rFonts w:cs="Sylfaen"/>
          <w:sz w:val="22"/>
          <w:szCs w:val="22"/>
          <w:lang w:val="ka-GE"/>
        </w:rPr>
        <w:t>ხელშეკრულების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საგნის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ღირებულება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შეადგენს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----- (---</w:t>
      </w:r>
      <w:r w:rsidR="003A72AE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) </w:t>
      </w:r>
      <w:r w:rsidR="007C21B5" w:rsidRPr="00471C5F">
        <w:rPr>
          <w:rFonts w:cs="Sylfaen"/>
          <w:sz w:val="22"/>
          <w:szCs w:val="22"/>
          <w:lang w:val="ka-GE"/>
        </w:rPr>
        <w:t>ლარს</w:t>
      </w:r>
      <w:r w:rsidR="001C21C0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7C21B5" w:rsidRPr="00471C5F">
        <w:rPr>
          <w:rFonts w:cs="Sylfaen"/>
          <w:sz w:val="22"/>
          <w:szCs w:val="22"/>
          <w:lang w:val="ka-GE"/>
        </w:rPr>
        <w:t>რომლითაც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უზრუნველყოფილია</w:t>
      </w:r>
      <w:r w:rsidR="00845E98" w:rsidRPr="00471C5F">
        <w:rPr>
          <w:rFonts w:asciiTheme="minorHAnsi" w:hAnsiTheme="minorHAnsi" w:cstheme="minorHAnsi"/>
          <w:sz w:val="22"/>
          <w:szCs w:val="22"/>
          <w:lang w:val="ka-GE"/>
        </w:rPr>
        <w:t>,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საქართველოს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ეროვნული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ბანკის</w:t>
      </w:r>
      <w:r w:rsidR="008A1206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მონეტარული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ოპერაციების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7C21B5" w:rsidRPr="00471C5F">
        <w:rPr>
          <w:rFonts w:cs="Sylfaen"/>
          <w:sz w:val="22"/>
          <w:szCs w:val="22"/>
          <w:lang w:val="ka-GE"/>
        </w:rPr>
        <w:t>დებულების</w:t>
      </w:r>
      <w:r w:rsidR="0059067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590677" w:rsidRPr="00471C5F">
        <w:rPr>
          <w:rFonts w:cs="Sylfaen"/>
          <w:sz w:val="22"/>
          <w:szCs w:val="22"/>
          <w:lang w:val="ka-GE"/>
        </w:rPr>
        <w:t>დამტკიცების</w:t>
      </w:r>
      <w:r w:rsidR="0059067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590677" w:rsidRPr="00471C5F">
        <w:rPr>
          <w:rFonts w:cs="Sylfaen"/>
          <w:sz w:val="22"/>
          <w:szCs w:val="22"/>
          <w:lang w:val="ka-GE"/>
        </w:rPr>
        <w:t>თაობაზე</w:t>
      </w:r>
      <w:r w:rsidR="0059067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590677" w:rsidRPr="00471C5F">
        <w:rPr>
          <w:rFonts w:cs="Sylfaen"/>
          <w:sz w:val="22"/>
          <w:szCs w:val="22"/>
          <w:lang w:val="ka-GE"/>
        </w:rPr>
        <w:t>საქართველოს</w:t>
      </w:r>
      <w:r w:rsidR="0059067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590677" w:rsidRPr="00471C5F">
        <w:rPr>
          <w:rFonts w:cs="Sylfaen"/>
          <w:sz w:val="22"/>
          <w:szCs w:val="22"/>
          <w:lang w:val="ka-GE"/>
        </w:rPr>
        <w:t>ეროვნული</w:t>
      </w:r>
      <w:r w:rsidR="0059067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590677" w:rsidRPr="00471C5F">
        <w:rPr>
          <w:rFonts w:cs="Sylfaen"/>
          <w:sz w:val="22"/>
          <w:szCs w:val="22"/>
          <w:lang w:val="ka-GE"/>
        </w:rPr>
        <w:t>ბანკის</w:t>
      </w:r>
      <w:r w:rsidR="0059067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93C82" w:rsidRPr="00471C5F">
        <w:rPr>
          <w:rFonts w:cs="Sylfaen"/>
          <w:sz w:val="22"/>
          <w:szCs w:val="22"/>
          <w:lang w:val="ka-GE"/>
        </w:rPr>
        <w:t>შესაბამისი</w:t>
      </w:r>
      <w:r w:rsidR="00893C82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93C82" w:rsidRPr="00471C5F">
        <w:rPr>
          <w:rFonts w:cs="Sylfaen"/>
          <w:sz w:val="22"/>
          <w:szCs w:val="22"/>
          <w:lang w:val="ka-GE"/>
        </w:rPr>
        <w:t>სამართლებრივი</w:t>
      </w:r>
      <w:r w:rsidR="00893C82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93C82" w:rsidRPr="00471C5F">
        <w:rPr>
          <w:rFonts w:cs="Sylfaen"/>
          <w:sz w:val="22"/>
          <w:szCs w:val="22"/>
          <w:lang w:val="ka-GE"/>
        </w:rPr>
        <w:t>აქტის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479FF" w:rsidRPr="00471C5F">
        <w:rPr>
          <w:rFonts w:cs="Sylfaen"/>
          <w:sz w:val="22"/>
          <w:szCs w:val="22"/>
          <w:lang w:val="ka-GE"/>
        </w:rPr>
        <w:t>და</w:t>
      </w:r>
      <w:r w:rsidR="00062635" w:rsidRPr="00471C5F">
        <w:rPr>
          <w:rFonts w:asciiTheme="minorHAnsi" w:hAnsiTheme="minorHAnsi" w:cstheme="minorHAnsi"/>
          <w:sz w:val="22"/>
          <w:szCs w:val="22"/>
          <w:lang w:val="ka-GE"/>
        </w:rPr>
        <w:t>/</w:t>
      </w:r>
      <w:r w:rsidR="00062635" w:rsidRPr="00471C5F">
        <w:rPr>
          <w:rFonts w:cs="Sylfaen"/>
          <w:sz w:val="22"/>
          <w:szCs w:val="22"/>
          <w:lang w:val="ka-GE"/>
        </w:rPr>
        <w:t>ან</w:t>
      </w:r>
      <w:r w:rsidR="008479FF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479FF" w:rsidRPr="00471C5F">
        <w:rPr>
          <w:rFonts w:cs="Sylfaen"/>
          <w:sz w:val="22"/>
          <w:szCs w:val="22"/>
          <w:lang w:val="ka-GE"/>
        </w:rPr>
        <w:t>საქართველოს</w:t>
      </w:r>
      <w:r w:rsidR="008479FF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479FF" w:rsidRPr="00471C5F">
        <w:rPr>
          <w:rFonts w:cs="Sylfaen"/>
          <w:sz w:val="22"/>
          <w:szCs w:val="22"/>
          <w:lang w:val="ka-GE"/>
        </w:rPr>
        <w:t>ეროვნული</w:t>
      </w:r>
      <w:r w:rsidR="008479FF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479FF" w:rsidRPr="00471C5F">
        <w:rPr>
          <w:rFonts w:cs="Sylfaen"/>
          <w:sz w:val="22"/>
          <w:szCs w:val="22"/>
          <w:lang w:val="ka-GE"/>
        </w:rPr>
        <w:t>ბანკის</w:t>
      </w:r>
      <w:r w:rsidR="008479FF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483A87" w:rsidRPr="00471C5F">
        <w:rPr>
          <w:rFonts w:cs="Sylfaen"/>
          <w:sz w:val="22"/>
          <w:szCs w:val="22"/>
          <w:lang w:val="ka-GE"/>
        </w:rPr>
        <w:t>სხვა</w:t>
      </w:r>
      <w:r w:rsidR="00483A8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DE23A3" w:rsidRPr="00471C5F">
        <w:rPr>
          <w:rFonts w:cs="Sylfaen"/>
          <w:sz w:val="22"/>
          <w:szCs w:val="22"/>
          <w:lang w:val="ka-GE"/>
        </w:rPr>
        <w:t>სამართლებრივი</w:t>
      </w:r>
      <w:r w:rsidR="00DE23A3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483A87" w:rsidRPr="00471C5F">
        <w:rPr>
          <w:rFonts w:cs="Sylfaen"/>
          <w:sz w:val="22"/>
          <w:szCs w:val="22"/>
          <w:lang w:val="ka-GE"/>
        </w:rPr>
        <w:t>აქტების</w:t>
      </w:r>
      <w:r w:rsidR="00483A87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483A87" w:rsidRPr="00471C5F">
        <w:rPr>
          <w:rFonts w:cs="Sylfaen"/>
          <w:sz w:val="22"/>
          <w:szCs w:val="22"/>
          <w:lang w:val="ka-GE"/>
        </w:rPr>
        <w:t>შესაბამისად</w:t>
      </w:r>
      <w:r w:rsidR="000853DA" w:rsidRPr="00471C5F">
        <w:rPr>
          <w:rFonts w:asciiTheme="minorHAnsi" w:hAnsiTheme="minorHAnsi" w:cstheme="minorHAnsi"/>
          <w:sz w:val="22"/>
          <w:szCs w:val="22"/>
          <w:lang w:val="ka-GE"/>
        </w:rPr>
        <w:t>,</w:t>
      </w:r>
      <w:r w:rsidR="009C7B58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9C7B58" w:rsidRPr="00471C5F">
        <w:rPr>
          <w:rFonts w:cs="Sylfaen"/>
          <w:sz w:val="22"/>
          <w:szCs w:val="22"/>
          <w:lang w:val="ka-GE"/>
        </w:rPr>
        <w:t>ეროვნული</w:t>
      </w:r>
      <w:r w:rsidR="009C7B58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9C7B58" w:rsidRPr="00471C5F">
        <w:rPr>
          <w:rFonts w:cs="Sylfaen"/>
          <w:sz w:val="22"/>
          <w:szCs w:val="22"/>
          <w:lang w:val="ka-GE"/>
        </w:rPr>
        <w:t>ბანკის</w:t>
      </w:r>
      <w:r w:rsidR="009C7B58" w:rsidRPr="00471C5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9C7B58" w:rsidRPr="00471C5F">
        <w:rPr>
          <w:rFonts w:cs="Sylfaen"/>
          <w:sz w:val="22"/>
          <w:szCs w:val="22"/>
          <w:lang w:val="ka-GE"/>
        </w:rPr>
        <w:t>სესხები</w:t>
      </w:r>
      <w:r w:rsidR="007C21B5" w:rsidRPr="00471C5F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1DE5557E" w14:textId="522EED87" w:rsidR="00371726" w:rsidRPr="00471C5F" w:rsidRDefault="00371726" w:rsidP="00371726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2.</w:t>
      </w:r>
      <w:r w:rsidR="006507E4" w:rsidRPr="00471C5F">
        <w:rPr>
          <w:rFonts w:asciiTheme="minorHAnsi" w:hAnsiTheme="minorHAnsi" w:cstheme="minorHAnsi"/>
          <w:lang w:val="ka-GE"/>
        </w:rPr>
        <w:t>2</w:t>
      </w:r>
      <w:r w:rsidR="00E511CA" w:rsidRPr="00471C5F">
        <w:rPr>
          <w:rFonts w:asciiTheme="minorHAnsi" w:hAnsiTheme="minorHAnsi" w:cstheme="minorHAnsi"/>
        </w:rPr>
        <w:t>.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DE0C61" w:rsidRPr="00471C5F">
        <w:rPr>
          <w:rFonts w:cs="Sylfaen"/>
          <w:lang w:val="ka-GE"/>
        </w:rPr>
        <w:t>ამ</w:t>
      </w:r>
      <w:r w:rsidR="00DE0C61" w:rsidRPr="00471C5F">
        <w:rPr>
          <w:rFonts w:asciiTheme="minorHAnsi" w:hAnsiTheme="minorHAnsi" w:cstheme="minorHAnsi"/>
          <w:lang w:val="ka-GE"/>
        </w:rPr>
        <w:t xml:space="preserve"> </w:t>
      </w:r>
      <w:r w:rsidR="00DE0C61" w:rsidRPr="00471C5F">
        <w:rPr>
          <w:rFonts w:cs="Sylfaen"/>
          <w:lang w:val="ka-GE"/>
        </w:rPr>
        <w:t>მუხლის</w:t>
      </w:r>
      <w:r w:rsidR="00DE0C61" w:rsidRPr="00471C5F">
        <w:rPr>
          <w:rFonts w:asciiTheme="minorHAnsi" w:hAnsiTheme="minorHAnsi" w:cstheme="minorHAnsi"/>
          <w:lang w:val="ka-GE"/>
        </w:rPr>
        <w:t xml:space="preserve"> 2.1 </w:t>
      </w:r>
      <w:r w:rsidR="00DE0C61" w:rsidRPr="00471C5F">
        <w:rPr>
          <w:rFonts w:cs="Sylfaen"/>
          <w:lang w:val="ka-GE"/>
        </w:rPr>
        <w:t>პუნქტით</w:t>
      </w:r>
      <w:r w:rsidR="00DE0C61" w:rsidRPr="00471C5F">
        <w:rPr>
          <w:rFonts w:asciiTheme="minorHAnsi" w:hAnsiTheme="minorHAnsi" w:cstheme="minorHAnsi"/>
          <w:lang w:val="ka-GE"/>
        </w:rPr>
        <w:t xml:space="preserve"> </w:t>
      </w:r>
      <w:r w:rsidR="00DE0C61" w:rsidRPr="00471C5F">
        <w:rPr>
          <w:rFonts w:cs="Sylfaen"/>
          <w:lang w:val="ka-GE"/>
        </w:rPr>
        <w:t>განსაზღვრული</w:t>
      </w:r>
      <w:r w:rsidR="00DE0C61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ხელშეკრ</w:t>
      </w:r>
      <w:r w:rsidR="00DE0C61" w:rsidRPr="00471C5F">
        <w:rPr>
          <w:rFonts w:cs="Sylfaen"/>
          <w:lang w:val="ka-GE"/>
        </w:rPr>
        <w:t>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4808C2" w:rsidRPr="00471C5F">
        <w:rPr>
          <w:rFonts w:cs="Sylfaen"/>
          <w:lang w:val="ka-GE"/>
        </w:rPr>
        <w:t>ღირებულება</w:t>
      </w:r>
      <w:r w:rsidR="004808C2" w:rsidRPr="00471C5F">
        <w:rPr>
          <w:rFonts w:asciiTheme="minorHAnsi" w:hAnsiTheme="minorHAnsi" w:cstheme="minorHAnsi"/>
          <w:lang w:val="ka-GE"/>
        </w:rPr>
        <w:t xml:space="preserve"> </w:t>
      </w:r>
      <w:r w:rsidR="00C71268" w:rsidRPr="00471C5F">
        <w:rPr>
          <w:rFonts w:cs="Sylfaen"/>
          <w:lang w:val="ka-GE"/>
        </w:rPr>
        <w:t>შესაძლოა</w:t>
      </w:r>
      <w:r w:rsidR="00C71268" w:rsidRPr="00471C5F">
        <w:rPr>
          <w:rFonts w:asciiTheme="minorHAnsi" w:hAnsiTheme="minorHAnsi" w:cstheme="minorHAnsi"/>
          <w:lang w:val="ka-GE"/>
        </w:rPr>
        <w:t xml:space="preserve"> </w:t>
      </w:r>
      <w:r w:rsidR="00C71268" w:rsidRPr="00471C5F">
        <w:rPr>
          <w:rFonts w:cs="Sylfaen"/>
          <w:lang w:val="ka-GE"/>
        </w:rPr>
        <w:t>შეიცვალოს</w:t>
      </w:r>
      <w:r w:rsidR="00471C5F">
        <w:rPr>
          <w:rFonts w:asciiTheme="minorHAnsi" w:hAnsiTheme="minorHAnsi" w:cstheme="minorHAnsi"/>
          <w:lang w:val="ka-GE"/>
        </w:rPr>
        <w:t xml:space="preserve"> </w:t>
      </w:r>
      <w:r w:rsidR="00DE0C61" w:rsidRPr="00471C5F">
        <w:rPr>
          <w:rFonts w:cs="Sylfaen"/>
          <w:lang w:val="ka-GE"/>
        </w:rPr>
        <w:t>ხელშეკრულების</w:t>
      </w:r>
      <w:r w:rsidR="00DE0C61" w:rsidRPr="00471C5F">
        <w:rPr>
          <w:rFonts w:asciiTheme="minorHAnsi" w:hAnsiTheme="minorHAnsi" w:cstheme="minorHAnsi"/>
          <w:lang w:val="ka-GE"/>
        </w:rPr>
        <w:t xml:space="preserve"> </w:t>
      </w:r>
      <w:r w:rsidR="00C71268" w:rsidRPr="00471C5F">
        <w:rPr>
          <w:rFonts w:asciiTheme="minorHAnsi" w:hAnsiTheme="minorHAnsi" w:cstheme="minorHAnsi"/>
          <w:lang w:val="ka-GE"/>
        </w:rPr>
        <w:t xml:space="preserve">1.3 </w:t>
      </w:r>
      <w:r w:rsidR="00C71268" w:rsidRPr="00471C5F">
        <w:rPr>
          <w:rFonts w:cs="Sylfaen"/>
          <w:lang w:val="ka-GE"/>
        </w:rPr>
        <w:t>პუნქტის</w:t>
      </w:r>
      <w:r w:rsidR="00C71268" w:rsidRPr="00471C5F">
        <w:rPr>
          <w:rFonts w:asciiTheme="minorHAnsi" w:hAnsiTheme="minorHAnsi" w:cstheme="minorHAnsi"/>
          <w:lang w:val="ka-GE"/>
        </w:rPr>
        <w:t xml:space="preserve"> </w:t>
      </w:r>
      <w:r w:rsidR="00C71268" w:rsidRPr="00471C5F">
        <w:rPr>
          <w:rFonts w:cs="Sylfaen"/>
          <w:lang w:val="ka-GE"/>
        </w:rPr>
        <w:t>გათვალისწინებ</w:t>
      </w:r>
      <w:r w:rsidR="00A67262" w:rsidRPr="00471C5F">
        <w:rPr>
          <w:rFonts w:cs="Sylfaen"/>
          <w:lang w:val="ka-GE"/>
        </w:rPr>
        <w:t>ულ</w:t>
      </w:r>
      <w:r w:rsidR="00A67262" w:rsidRPr="00471C5F">
        <w:rPr>
          <w:rFonts w:asciiTheme="minorHAnsi" w:hAnsiTheme="minorHAnsi" w:cstheme="minorHAnsi"/>
          <w:lang w:val="ka-GE"/>
        </w:rPr>
        <w:t xml:space="preserve"> </w:t>
      </w:r>
      <w:r w:rsidR="00A67262" w:rsidRPr="00471C5F">
        <w:rPr>
          <w:rFonts w:cs="Sylfaen"/>
          <w:lang w:val="ka-GE"/>
        </w:rPr>
        <w:t>შემთხვევებში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და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აღნიშნულისათვის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გათვალისწინებული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წესის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შესაბამისად</w:t>
      </w:r>
      <w:r w:rsidR="00DE0C61" w:rsidRPr="00471C5F">
        <w:rPr>
          <w:rFonts w:asciiTheme="minorHAnsi" w:hAnsiTheme="minorHAnsi" w:cstheme="minorHAnsi"/>
          <w:lang w:val="ka-GE"/>
        </w:rPr>
        <w:t>.</w:t>
      </w:r>
    </w:p>
    <w:p w14:paraId="7E7EC64A" w14:textId="77777777" w:rsidR="00175E20" w:rsidRPr="00471C5F" w:rsidRDefault="00175E20" w:rsidP="00F01EC0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მხარეთა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უფლება</w:t>
      </w:r>
      <w:r w:rsidRPr="00471C5F">
        <w:rPr>
          <w:rFonts w:asciiTheme="minorHAnsi" w:hAnsiTheme="minorHAnsi" w:cstheme="minorHAnsi"/>
          <w:b/>
          <w:lang w:val="ka-GE"/>
        </w:rPr>
        <w:t>–</w:t>
      </w:r>
      <w:r w:rsidRPr="00471C5F">
        <w:rPr>
          <w:rFonts w:cs="Sylfaen"/>
          <w:b/>
          <w:lang w:val="ka-GE"/>
        </w:rPr>
        <w:t>მოვალეობები</w:t>
      </w:r>
    </w:p>
    <w:p w14:paraId="6089FE6A" w14:textId="77777777" w:rsidR="00175E20" w:rsidRPr="00471C5F" w:rsidRDefault="00981D83" w:rsidP="00F01EC0">
      <w:pPr>
        <w:spacing w:after="120" w:line="240" w:lineRule="auto"/>
        <w:jc w:val="both"/>
        <w:rPr>
          <w:rFonts w:asciiTheme="minorHAnsi" w:hAnsiTheme="minorHAnsi" w:cstheme="minorHAnsi"/>
          <w:u w:val="single"/>
          <w:lang w:val="ka-GE"/>
        </w:rPr>
      </w:pPr>
      <w:r w:rsidRPr="00471C5F">
        <w:rPr>
          <w:rFonts w:asciiTheme="minorHAnsi" w:hAnsiTheme="minorHAnsi" w:cstheme="minorHAnsi"/>
          <w:u w:val="single"/>
          <w:lang w:val="ka-GE"/>
        </w:rPr>
        <w:t>3.</w:t>
      </w:r>
      <w:r w:rsidR="00CE71FF" w:rsidRPr="00471C5F">
        <w:rPr>
          <w:rFonts w:asciiTheme="minorHAnsi" w:hAnsiTheme="minorHAnsi" w:cstheme="minorHAnsi"/>
          <w:u w:val="single"/>
          <w:lang w:val="ka-GE"/>
        </w:rPr>
        <w:t xml:space="preserve">1. </w:t>
      </w:r>
      <w:r w:rsidR="00175E20" w:rsidRPr="00471C5F">
        <w:rPr>
          <w:rFonts w:cs="Sylfaen"/>
          <w:u w:val="single"/>
          <w:lang w:val="ka-GE"/>
        </w:rPr>
        <w:t>მოგირავნე</w:t>
      </w:r>
      <w:r w:rsidR="0049667B" w:rsidRPr="00471C5F">
        <w:rPr>
          <w:rFonts w:asciiTheme="minorHAnsi" w:hAnsiTheme="minorHAnsi" w:cstheme="minorHAnsi"/>
          <w:u w:val="single"/>
          <w:lang w:val="ka-GE"/>
        </w:rPr>
        <w:t xml:space="preserve"> </w:t>
      </w:r>
      <w:r w:rsidR="00175E20" w:rsidRPr="00471C5F">
        <w:rPr>
          <w:rFonts w:cs="Sylfaen"/>
          <w:u w:val="single"/>
          <w:lang w:val="ka-GE"/>
        </w:rPr>
        <w:t>უფლებამოსილია</w:t>
      </w:r>
      <w:r w:rsidR="00175E20" w:rsidRPr="00471C5F">
        <w:rPr>
          <w:rFonts w:asciiTheme="minorHAnsi" w:hAnsiTheme="minorHAnsi" w:cstheme="minorHAnsi"/>
          <w:u w:val="single"/>
          <w:lang w:val="ka-GE"/>
        </w:rPr>
        <w:t>:</w:t>
      </w:r>
    </w:p>
    <w:p w14:paraId="28F21A53" w14:textId="0982313B" w:rsidR="0049667B" w:rsidRPr="00471C5F" w:rsidRDefault="00427A87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ა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150A2A" w:rsidRPr="00471C5F">
        <w:rPr>
          <w:rFonts w:cs="Sylfaen"/>
          <w:lang w:val="ka-GE"/>
        </w:rPr>
        <w:t>დამგირავ</w:t>
      </w:r>
      <w:r w:rsidR="004623D5" w:rsidRPr="00471C5F">
        <w:rPr>
          <w:rFonts w:cs="Sylfaen"/>
          <w:lang w:val="ka-GE"/>
        </w:rPr>
        <w:t>ე</w:t>
      </w:r>
      <w:r w:rsidR="00150A2A" w:rsidRPr="00471C5F">
        <w:rPr>
          <w:rFonts w:cs="Sylfaen"/>
          <w:lang w:val="ka-GE"/>
        </w:rPr>
        <w:t>ბ</w:t>
      </w:r>
      <w:r w:rsidR="0049667B" w:rsidRPr="00471C5F">
        <w:rPr>
          <w:rFonts w:cs="Sylfaen"/>
          <w:lang w:val="ka-GE"/>
        </w:rPr>
        <w:t>ლისაგან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516130" w:rsidRPr="00471C5F">
        <w:rPr>
          <w:rFonts w:cs="Sylfaen"/>
          <w:lang w:val="ka-GE"/>
        </w:rPr>
        <w:t>მოითხოვოს</w:t>
      </w:r>
      <w:r w:rsidR="00516130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ხელშეკრულების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პირობების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ჯეროვანი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შესრულება</w:t>
      </w:r>
      <w:r w:rsidR="0049667B" w:rsidRPr="00471C5F">
        <w:rPr>
          <w:rFonts w:asciiTheme="minorHAnsi" w:hAnsiTheme="minorHAnsi" w:cstheme="minorHAnsi"/>
          <w:lang w:val="ka-GE"/>
        </w:rPr>
        <w:t>;</w:t>
      </w:r>
    </w:p>
    <w:p w14:paraId="6AE8B89E" w14:textId="5ED39F13" w:rsidR="00227D65" w:rsidRPr="00471C5F" w:rsidRDefault="00227D65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ბ</w:t>
      </w:r>
      <w:r w:rsidRPr="00471C5F">
        <w:rPr>
          <w:rFonts w:asciiTheme="minorHAnsi" w:hAnsiTheme="minorHAnsi" w:cstheme="minorHAnsi"/>
          <w:lang w:val="ka-GE"/>
        </w:rPr>
        <w:t>)</w:t>
      </w:r>
      <w:r w:rsidR="00166A6C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იმ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შემთხვევაში</w:t>
      </w:r>
      <w:r w:rsidRPr="00471C5F">
        <w:rPr>
          <w:rFonts w:asciiTheme="minorHAnsi" w:hAnsiTheme="minorHAnsi" w:cstheme="minorHAnsi"/>
          <w:lang w:val="ka-GE"/>
        </w:rPr>
        <w:t xml:space="preserve">, </w:t>
      </w:r>
      <w:r w:rsidRPr="00471C5F">
        <w:rPr>
          <w:rFonts w:cs="Sylfaen"/>
          <w:lang w:val="ka-GE"/>
        </w:rPr>
        <w:t>თუ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დამგირავებელი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არ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ასრულებს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2D7CD0" w:rsidRPr="00471C5F">
        <w:rPr>
          <w:rFonts w:cs="Sylfaen"/>
          <w:lang w:val="ka-GE"/>
        </w:rPr>
        <w:t>საქართველოს</w:t>
      </w:r>
      <w:r w:rsidR="002D7CD0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ეროვნული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ბანკის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მიერ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გაცემული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სესხის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პირობებს</w:t>
      </w:r>
      <w:r w:rsidR="0014337B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asciiTheme="minorHAnsi" w:hAnsiTheme="minorHAnsi" w:cstheme="minorHAnsi"/>
          <w:lang w:val="ka-GE"/>
        </w:rPr>
        <w:t>(</w:t>
      </w:r>
      <w:r w:rsidR="0014337B" w:rsidRPr="00471C5F">
        <w:rPr>
          <w:rFonts w:cs="Sylfaen"/>
          <w:lang w:val="ka-GE"/>
        </w:rPr>
        <w:t>რაც</w:t>
      </w:r>
      <w:r w:rsidR="0014337B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asciiTheme="minorHAnsi" w:hAnsiTheme="minorHAnsi" w:cstheme="minorHAnsi"/>
          <w:lang w:val="ka-GE"/>
        </w:rPr>
        <w:t>„</w:t>
      </w:r>
      <w:r w:rsidR="00ED31DD" w:rsidRPr="00471C5F">
        <w:rPr>
          <w:rFonts w:cs="Sylfaen"/>
          <w:lang w:val="ka-GE"/>
        </w:rPr>
        <w:t>საგადახდო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სისტემისა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და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საგადახდო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მომსახურების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შესახებ</w:t>
      </w:r>
      <w:r w:rsidR="00ED31DD" w:rsidRPr="00471C5F">
        <w:rPr>
          <w:rFonts w:asciiTheme="minorHAnsi" w:hAnsiTheme="minorHAnsi" w:cstheme="minorHAnsi"/>
          <w:lang w:val="ka-GE"/>
        </w:rPr>
        <w:t xml:space="preserve">“ </w:t>
      </w:r>
      <w:r w:rsidR="00ED31DD" w:rsidRPr="00471C5F">
        <w:rPr>
          <w:rFonts w:cs="Sylfaen"/>
          <w:lang w:val="ka-GE"/>
        </w:rPr>
        <w:t>საქართველოს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კანონის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ED31DD" w:rsidRPr="00471C5F">
        <w:rPr>
          <w:rFonts w:cs="Sylfaen"/>
          <w:lang w:val="ka-GE"/>
        </w:rPr>
        <w:t>თანახმად</w:t>
      </w:r>
      <w:r w:rsidR="00ED31DD" w:rsidRPr="00471C5F">
        <w:rPr>
          <w:rFonts w:asciiTheme="minorHAnsi" w:hAnsiTheme="minorHAnsi" w:cstheme="minorHAnsi"/>
          <w:lang w:val="ka-GE"/>
        </w:rPr>
        <w:t xml:space="preserve"> </w:t>
      </w:r>
      <w:r w:rsidR="0014337B" w:rsidRPr="00471C5F">
        <w:rPr>
          <w:rFonts w:cs="Sylfaen"/>
          <w:lang w:val="ka-GE"/>
        </w:rPr>
        <w:t>წარმოადგენს</w:t>
      </w:r>
      <w:r w:rsidR="0014337B" w:rsidRPr="00471C5F">
        <w:rPr>
          <w:rFonts w:asciiTheme="minorHAnsi" w:hAnsiTheme="minorHAnsi" w:cstheme="minorHAnsi"/>
          <w:lang w:val="ka-GE"/>
        </w:rPr>
        <w:t xml:space="preserve"> </w:t>
      </w:r>
      <w:r w:rsidR="0014337B" w:rsidRPr="00471C5F">
        <w:rPr>
          <w:rFonts w:cs="Sylfaen"/>
          <w:lang w:val="ka-GE"/>
        </w:rPr>
        <w:t>გირაოს</w:t>
      </w:r>
      <w:r w:rsidR="0014337B" w:rsidRPr="00471C5F">
        <w:rPr>
          <w:rFonts w:asciiTheme="minorHAnsi" w:hAnsiTheme="minorHAnsi" w:cstheme="minorHAnsi"/>
          <w:lang w:val="ka-GE"/>
        </w:rPr>
        <w:t xml:space="preserve"> </w:t>
      </w:r>
      <w:r w:rsidR="0014337B" w:rsidRPr="00471C5F">
        <w:rPr>
          <w:rFonts w:cs="Sylfaen"/>
          <w:lang w:val="ka-GE"/>
        </w:rPr>
        <w:t>ამოქმედების</w:t>
      </w:r>
      <w:r w:rsidR="0014337B" w:rsidRPr="00471C5F">
        <w:rPr>
          <w:rFonts w:asciiTheme="minorHAnsi" w:hAnsiTheme="minorHAnsi" w:cstheme="minorHAnsi"/>
          <w:lang w:val="ka-GE"/>
        </w:rPr>
        <w:t xml:space="preserve"> </w:t>
      </w:r>
      <w:r w:rsidR="0014337B" w:rsidRPr="00471C5F">
        <w:rPr>
          <w:rFonts w:cs="Sylfaen"/>
          <w:lang w:val="ka-GE"/>
        </w:rPr>
        <w:t>პირობას</w:t>
      </w:r>
      <w:r w:rsidR="00ED31DD" w:rsidRPr="00471C5F">
        <w:rPr>
          <w:rFonts w:asciiTheme="minorHAnsi" w:hAnsiTheme="minorHAnsi" w:cstheme="minorHAnsi"/>
          <w:lang w:val="ka-GE"/>
        </w:rPr>
        <w:t>)</w:t>
      </w:r>
      <w:r w:rsidRPr="00471C5F">
        <w:rPr>
          <w:rFonts w:asciiTheme="minorHAnsi" w:hAnsiTheme="minorHAnsi" w:cstheme="minorHAnsi"/>
          <w:lang w:val="ka-GE"/>
        </w:rPr>
        <w:t xml:space="preserve">, </w:t>
      </w:r>
      <w:r w:rsidRPr="00471C5F">
        <w:rPr>
          <w:rFonts w:cs="Sylfaen"/>
          <w:lang w:val="ka-GE"/>
        </w:rPr>
        <w:t>მოახდინოს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A8671E" w:rsidRPr="00471C5F">
        <w:rPr>
          <w:rFonts w:cs="Sylfaen"/>
          <w:lang w:val="ka-GE"/>
        </w:rPr>
        <w:t>ხელშეკრულების</w:t>
      </w:r>
      <w:r w:rsidR="00A8671E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საგნის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დასაკუთრება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</w:t>
      </w:r>
      <w:r w:rsidR="00A71B01" w:rsidRPr="00471C5F">
        <w:rPr>
          <w:rFonts w:asciiTheme="minorHAnsi" w:hAnsiTheme="minorHAnsi" w:cstheme="minorHAnsi"/>
          <w:lang w:val="ka-GE"/>
        </w:rPr>
        <w:t>/</w:t>
      </w:r>
      <w:r w:rsidR="00A71B01" w:rsidRPr="00471C5F">
        <w:rPr>
          <w:rFonts w:cs="Sylfaen"/>
          <w:lang w:val="ka-GE"/>
        </w:rPr>
        <w:t>ან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მისი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რეალიზაცია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0B44A8" w:rsidRPr="00471C5F">
        <w:rPr>
          <w:rFonts w:cs="Sylfaen"/>
          <w:lang w:val="ka-GE"/>
        </w:rPr>
        <w:t>საქართველოს</w:t>
      </w:r>
      <w:r w:rsidR="000B44A8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ეროვნული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ბანკის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მიერ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დადგენილი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წესის</w:t>
      </w:r>
      <w:r w:rsidR="00471C5F">
        <w:rPr>
          <w:rFonts w:asciiTheme="minorHAnsi" w:hAnsiTheme="minorHAnsi" w:cstheme="minorHAnsi"/>
          <w:lang w:val="ka-GE"/>
        </w:rPr>
        <w:t xml:space="preserve"> </w:t>
      </w:r>
      <w:r w:rsidR="009E13AD" w:rsidRPr="00471C5F">
        <w:rPr>
          <w:rFonts w:cs="Sylfaen"/>
          <w:lang w:val="ka-GE"/>
        </w:rPr>
        <w:t>და</w:t>
      </w:r>
      <w:r w:rsidR="009E13AD" w:rsidRPr="00471C5F">
        <w:rPr>
          <w:rFonts w:asciiTheme="minorHAnsi" w:hAnsiTheme="minorHAnsi" w:cstheme="minorHAnsi"/>
          <w:lang w:val="ka-GE"/>
        </w:rPr>
        <w:t xml:space="preserve"> </w:t>
      </w:r>
      <w:r w:rsidR="009E13AD" w:rsidRPr="00471C5F">
        <w:rPr>
          <w:rFonts w:cs="Sylfaen"/>
          <w:lang w:val="ka-GE"/>
        </w:rPr>
        <w:t>მოქმედი</w:t>
      </w:r>
      <w:r w:rsidR="009E13AD" w:rsidRPr="00471C5F">
        <w:rPr>
          <w:rFonts w:asciiTheme="minorHAnsi" w:hAnsiTheme="minorHAnsi" w:cstheme="minorHAnsi"/>
          <w:lang w:val="ka-GE"/>
        </w:rPr>
        <w:t xml:space="preserve"> </w:t>
      </w:r>
      <w:r w:rsidR="009E13AD" w:rsidRPr="00471C5F">
        <w:rPr>
          <w:rFonts w:cs="Sylfaen"/>
          <w:lang w:val="ka-GE"/>
        </w:rPr>
        <w:t>კანონმდებლობის</w:t>
      </w:r>
      <w:r w:rsidR="009E13AD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შესაბამისად</w:t>
      </w:r>
      <w:r w:rsidRPr="00471C5F">
        <w:rPr>
          <w:rFonts w:asciiTheme="minorHAnsi" w:hAnsiTheme="minorHAnsi" w:cstheme="minorHAnsi"/>
          <w:lang w:val="ka-GE"/>
        </w:rPr>
        <w:t>;</w:t>
      </w:r>
      <w:r w:rsidR="00A71B01" w:rsidRPr="00471C5F">
        <w:rPr>
          <w:rFonts w:asciiTheme="minorHAnsi" w:hAnsiTheme="minorHAnsi" w:cstheme="minorHAnsi"/>
          <w:lang w:val="ka-GE"/>
        </w:rPr>
        <w:t xml:space="preserve"> </w:t>
      </w:r>
    </w:p>
    <w:p w14:paraId="7CFF76C3" w14:textId="3237F698" w:rsidR="0049667B" w:rsidRPr="00471C5F" w:rsidRDefault="00227D65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გ</w:t>
      </w:r>
      <w:r w:rsidR="00427A87" w:rsidRPr="00471C5F">
        <w:rPr>
          <w:rFonts w:asciiTheme="minorHAnsi" w:hAnsiTheme="minorHAnsi" w:cstheme="minorHAnsi"/>
          <w:lang w:val="ka-GE"/>
        </w:rPr>
        <w:t xml:space="preserve">) </w:t>
      </w:r>
      <w:r w:rsidR="00175E20" w:rsidRPr="00471C5F">
        <w:rPr>
          <w:rFonts w:cs="Sylfaen"/>
          <w:lang w:val="ka-GE"/>
        </w:rPr>
        <w:t>იმ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შემთხვევაში</w:t>
      </w:r>
      <w:r w:rsidR="00175E20" w:rsidRPr="00471C5F">
        <w:rPr>
          <w:rFonts w:asciiTheme="minorHAnsi" w:hAnsiTheme="minorHAnsi" w:cstheme="minorHAnsi"/>
          <w:lang w:val="ka-GE"/>
        </w:rPr>
        <w:t xml:space="preserve">, </w:t>
      </w:r>
      <w:r w:rsidR="00175E20" w:rsidRPr="00471C5F">
        <w:rPr>
          <w:rFonts w:cs="Sylfaen"/>
          <w:lang w:val="ka-GE"/>
        </w:rPr>
        <w:t>თუ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5D4C4F" w:rsidRPr="00471C5F">
        <w:rPr>
          <w:rFonts w:cs="Sylfaen"/>
          <w:lang w:val="ka-GE"/>
        </w:rPr>
        <w:t>ხელშეკრულების</w:t>
      </w:r>
      <w:r w:rsidR="005D4C4F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საგნის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რეალიზაციით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მიღებული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თანხა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სრულად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არ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ფარავს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მოგირავნის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მოთხოვნას</w:t>
      </w:r>
      <w:r w:rsidR="00175E20" w:rsidRPr="00471C5F">
        <w:rPr>
          <w:rFonts w:asciiTheme="minorHAnsi" w:hAnsiTheme="minorHAnsi" w:cstheme="minorHAnsi"/>
          <w:lang w:val="ka-GE"/>
        </w:rPr>
        <w:t xml:space="preserve">, </w:t>
      </w:r>
      <w:r w:rsidR="0081696D" w:rsidRPr="00471C5F">
        <w:rPr>
          <w:rFonts w:cs="Sylfaen"/>
          <w:lang w:val="ka-GE"/>
        </w:rPr>
        <w:t>საქართველოს</w:t>
      </w:r>
      <w:r w:rsidR="0081696D" w:rsidRPr="00471C5F">
        <w:rPr>
          <w:rFonts w:asciiTheme="minorHAnsi" w:hAnsiTheme="minorHAnsi" w:cstheme="minorHAnsi"/>
          <w:lang w:val="ka-GE"/>
        </w:rPr>
        <w:t xml:space="preserve"> </w:t>
      </w:r>
      <w:r w:rsidR="0081696D" w:rsidRPr="00471C5F">
        <w:rPr>
          <w:rFonts w:cs="Sylfaen"/>
          <w:lang w:val="ka-GE"/>
        </w:rPr>
        <w:t>კანონმდებლობის</w:t>
      </w:r>
      <w:r w:rsidR="0081696D" w:rsidRPr="00471C5F">
        <w:rPr>
          <w:rFonts w:asciiTheme="minorHAnsi" w:hAnsiTheme="minorHAnsi" w:cstheme="minorHAnsi"/>
          <w:lang w:val="ka-GE"/>
        </w:rPr>
        <w:t xml:space="preserve"> </w:t>
      </w:r>
      <w:r w:rsidR="0081696D" w:rsidRPr="00471C5F">
        <w:rPr>
          <w:rFonts w:cs="Sylfaen"/>
          <w:lang w:val="ka-GE"/>
        </w:rPr>
        <w:t>მოთხოვნათა</w:t>
      </w:r>
      <w:r w:rsidR="0081696D" w:rsidRPr="00471C5F">
        <w:rPr>
          <w:rFonts w:asciiTheme="minorHAnsi" w:hAnsiTheme="minorHAnsi" w:cstheme="minorHAnsi"/>
          <w:lang w:val="ka-GE"/>
        </w:rPr>
        <w:t xml:space="preserve"> </w:t>
      </w:r>
      <w:r w:rsidR="0081696D" w:rsidRPr="00471C5F">
        <w:rPr>
          <w:rFonts w:cs="Sylfaen"/>
          <w:lang w:val="ka-GE"/>
        </w:rPr>
        <w:t>შესაბამისად</w:t>
      </w:r>
      <w:r w:rsidR="0081696D" w:rsidRPr="00471C5F">
        <w:rPr>
          <w:rFonts w:asciiTheme="minorHAnsi" w:hAnsiTheme="minorHAnsi" w:cstheme="minorHAnsi"/>
          <w:lang w:val="ka-GE"/>
        </w:rPr>
        <w:t xml:space="preserve">, </w:t>
      </w:r>
      <w:r w:rsidR="00A71B01" w:rsidRPr="00471C5F">
        <w:rPr>
          <w:rFonts w:cs="Sylfaen"/>
          <w:lang w:val="ka-GE"/>
        </w:rPr>
        <w:t>აღსასრულებლად</w:t>
      </w:r>
      <w:r w:rsidR="00A71B01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მიაქციოს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დამგირავებლის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სხვა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ქონება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მოთხოვნის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სრულად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დაკმაყოფილების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მიზნით</w:t>
      </w:r>
      <w:r w:rsidR="00644920" w:rsidRPr="00471C5F">
        <w:rPr>
          <w:rFonts w:asciiTheme="minorHAnsi" w:hAnsiTheme="minorHAnsi" w:cstheme="minorHAnsi"/>
          <w:lang w:val="ka-GE"/>
        </w:rPr>
        <w:t>;</w:t>
      </w:r>
    </w:p>
    <w:p w14:paraId="6F7C104C" w14:textId="585303AB" w:rsidR="00017C4A" w:rsidRPr="00471C5F" w:rsidRDefault="00227D65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დ</w:t>
      </w:r>
      <w:r w:rsidR="00427A87" w:rsidRPr="00471C5F">
        <w:rPr>
          <w:rFonts w:asciiTheme="minorHAnsi" w:hAnsiTheme="minorHAnsi" w:cstheme="minorHAnsi"/>
          <w:lang w:val="ka-GE"/>
        </w:rPr>
        <w:t xml:space="preserve">) </w:t>
      </w:r>
      <w:r w:rsidR="005D4C4F" w:rsidRPr="00471C5F">
        <w:rPr>
          <w:rFonts w:cs="Sylfaen"/>
          <w:lang w:val="ka-GE"/>
        </w:rPr>
        <w:t>ხელშეკრულების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75299C" w:rsidRPr="00471C5F">
        <w:rPr>
          <w:rFonts w:cs="Sylfaen"/>
          <w:lang w:val="ka-GE"/>
        </w:rPr>
        <w:t>ღირებულების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ან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78122B" w:rsidRPr="00471C5F">
        <w:rPr>
          <w:rFonts w:cs="Sylfaen"/>
          <w:lang w:val="ka-GE"/>
        </w:rPr>
        <w:t>აღნიშნულით</w:t>
      </w:r>
      <w:r w:rsidR="0078122B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უზრუნველყოფილი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75299C" w:rsidRPr="00471C5F">
        <w:rPr>
          <w:rFonts w:cs="Sylfaen"/>
          <w:lang w:val="ka-GE"/>
        </w:rPr>
        <w:t>ეროვნული</w:t>
      </w:r>
      <w:r w:rsidR="0075299C" w:rsidRPr="00471C5F">
        <w:rPr>
          <w:rFonts w:asciiTheme="minorHAnsi" w:hAnsiTheme="minorHAnsi" w:cstheme="minorHAnsi"/>
          <w:lang w:val="ka-GE"/>
        </w:rPr>
        <w:t xml:space="preserve"> </w:t>
      </w:r>
      <w:r w:rsidR="0075299C" w:rsidRPr="00471C5F">
        <w:rPr>
          <w:rFonts w:cs="Sylfaen"/>
          <w:lang w:val="ka-GE"/>
        </w:rPr>
        <w:t>ბანკის</w:t>
      </w:r>
      <w:r w:rsidR="0075299C" w:rsidRPr="00471C5F">
        <w:rPr>
          <w:rFonts w:asciiTheme="minorHAnsi" w:hAnsiTheme="minorHAnsi" w:cstheme="minorHAnsi"/>
          <w:lang w:val="ka-GE"/>
        </w:rPr>
        <w:t xml:space="preserve"> </w:t>
      </w:r>
      <w:r w:rsidR="0075299C" w:rsidRPr="00471C5F">
        <w:rPr>
          <w:rFonts w:cs="Sylfaen"/>
          <w:lang w:val="ka-GE"/>
        </w:rPr>
        <w:t>სესხის</w:t>
      </w:r>
      <w:r w:rsidR="0075299C" w:rsidRPr="00471C5F">
        <w:rPr>
          <w:rFonts w:asciiTheme="minorHAnsi" w:hAnsiTheme="minorHAnsi" w:cstheme="minorHAnsi"/>
          <w:lang w:val="ka-GE"/>
        </w:rPr>
        <w:t xml:space="preserve"> </w:t>
      </w:r>
      <w:r w:rsidR="0075299C" w:rsidRPr="00471C5F">
        <w:rPr>
          <w:rFonts w:cs="Sylfaen"/>
          <w:lang w:val="ka-GE"/>
        </w:rPr>
        <w:t>ოდენობის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ცვლილების</w:t>
      </w:r>
      <w:r w:rsidR="00B108C0" w:rsidRPr="00471C5F">
        <w:rPr>
          <w:rFonts w:asciiTheme="minorHAnsi" w:hAnsiTheme="minorHAnsi" w:cstheme="minorHAnsi"/>
          <w:lang w:val="ka-GE"/>
        </w:rPr>
        <w:t xml:space="preserve"> (</w:t>
      </w:r>
      <w:r w:rsidR="00B108C0" w:rsidRPr="00471C5F">
        <w:rPr>
          <w:rFonts w:cs="Sylfaen"/>
          <w:lang w:val="ka-GE"/>
        </w:rPr>
        <w:t>მათ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t>შორის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0B44A8" w:rsidRPr="00471C5F">
        <w:rPr>
          <w:rFonts w:cs="Sylfaen"/>
          <w:lang w:val="ka-GE"/>
        </w:rPr>
        <w:t>საქართველოს</w:t>
      </w:r>
      <w:r w:rsidR="000B44A8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t>ეროვნული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t>ბანკის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t>მიერ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t>დადგენილ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lastRenderedPageBreak/>
        <w:t>კრიტერიუმებთან</w:t>
      </w:r>
      <w:r w:rsidR="00B108C0" w:rsidRPr="00471C5F">
        <w:rPr>
          <w:rFonts w:asciiTheme="minorHAnsi" w:hAnsiTheme="minorHAnsi" w:cstheme="minorHAnsi"/>
          <w:lang w:val="ka-GE"/>
        </w:rPr>
        <w:t xml:space="preserve"> </w:t>
      </w:r>
      <w:r w:rsidR="00B108C0" w:rsidRPr="00471C5F">
        <w:rPr>
          <w:rFonts w:cs="Sylfaen"/>
          <w:lang w:val="ka-GE"/>
        </w:rPr>
        <w:t>შეუსაბამობის</w:t>
      </w:r>
      <w:r w:rsidR="009805E7" w:rsidRPr="00471C5F">
        <w:rPr>
          <w:rFonts w:asciiTheme="minorHAnsi" w:hAnsiTheme="minorHAnsi" w:cstheme="minorHAnsi"/>
          <w:lang w:val="ka-GE"/>
        </w:rPr>
        <w:t xml:space="preserve"> </w:t>
      </w:r>
      <w:r w:rsidR="009805E7" w:rsidRPr="00471C5F">
        <w:rPr>
          <w:rFonts w:cs="Sylfaen"/>
          <w:lang w:val="ka-GE"/>
        </w:rPr>
        <w:t>დადგენის</w:t>
      </w:r>
      <w:r w:rsidR="00B108C0" w:rsidRPr="00471C5F">
        <w:rPr>
          <w:rFonts w:asciiTheme="minorHAnsi" w:hAnsiTheme="minorHAnsi" w:cstheme="minorHAnsi"/>
          <w:lang w:val="ka-GE"/>
        </w:rPr>
        <w:t>)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შემთხვევაში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მოითხოვოს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D3A2E" w:rsidRPr="00471C5F">
        <w:rPr>
          <w:rFonts w:cs="Sylfaen"/>
          <w:lang w:val="ka-GE"/>
        </w:rPr>
        <w:t>ხელშეკრულების</w:t>
      </w:r>
      <w:r w:rsidR="000D3A2E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საგნის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გაზრდა</w:t>
      </w:r>
      <w:r w:rsidR="00B61D83" w:rsidRPr="00471C5F">
        <w:rPr>
          <w:rFonts w:asciiTheme="minorHAnsi" w:hAnsiTheme="minorHAnsi" w:cstheme="minorHAnsi"/>
          <w:lang w:val="ka-GE"/>
        </w:rPr>
        <w:t>,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შემცირება</w:t>
      </w:r>
      <w:r w:rsidR="00B61D83" w:rsidRPr="00471C5F">
        <w:rPr>
          <w:rFonts w:asciiTheme="minorHAnsi" w:hAnsiTheme="minorHAnsi" w:cstheme="minorHAnsi"/>
          <w:lang w:val="ka-GE"/>
        </w:rPr>
        <w:t xml:space="preserve"> </w:t>
      </w:r>
      <w:r w:rsidR="00B61D83" w:rsidRPr="00471C5F">
        <w:rPr>
          <w:rFonts w:cs="Sylfaen"/>
          <w:lang w:val="ka-GE"/>
        </w:rPr>
        <w:t>ან</w:t>
      </w:r>
      <w:r w:rsidR="00B61D83" w:rsidRPr="00471C5F">
        <w:rPr>
          <w:rFonts w:asciiTheme="minorHAnsi" w:hAnsiTheme="minorHAnsi" w:cstheme="minorHAnsi"/>
          <w:lang w:val="ka-GE"/>
        </w:rPr>
        <w:t xml:space="preserve"> </w:t>
      </w:r>
      <w:r w:rsidR="00B61D83" w:rsidRPr="00471C5F">
        <w:rPr>
          <w:rFonts w:cs="Sylfaen"/>
          <w:lang w:val="ka-GE"/>
        </w:rPr>
        <w:t>ჩანაცვლება</w:t>
      </w:r>
      <w:r w:rsidR="008F4830" w:rsidRPr="00471C5F">
        <w:rPr>
          <w:rFonts w:asciiTheme="minorHAnsi" w:hAnsiTheme="minorHAnsi" w:cstheme="minorHAnsi"/>
          <w:lang w:val="ka-GE"/>
        </w:rPr>
        <w:t xml:space="preserve">, </w:t>
      </w:r>
      <w:r w:rsidR="008F4830" w:rsidRPr="00471C5F">
        <w:rPr>
          <w:rFonts w:cs="Sylfaen"/>
          <w:lang w:val="ka-GE"/>
        </w:rPr>
        <w:t>რაც</w:t>
      </w:r>
      <w:r w:rsidR="008F4830" w:rsidRPr="00471C5F">
        <w:rPr>
          <w:rFonts w:asciiTheme="minorHAnsi" w:hAnsiTheme="minorHAnsi" w:cstheme="minorHAnsi"/>
          <w:lang w:val="ka-GE"/>
        </w:rPr>
        <w:t xml:space="preserve"> </w:t>
      </w:r>
      <w:r w:rsidR="008F4830" w:rsidRPr="00471C5F">
        <w:rPr>
          <w:rFonts w:cs="Sylfaen"/>
          <w:lang w:val="ka-GE"/>
        </w:rPr>
        <w:t>არ</w:t>
      </w:r>
      <w:r w:rsidR="008F4830" w:rsidRPr="00471C5F">
        <w:rPr>
          <w:rFonts w:asciiTheme="minorHAnsi" w:hAnsiTheme="minorHAnsi" w:cstheme="minorHAnsi"/>
          <w:lang w:val="ka-GE"/>
        </w:rPr>
        <w:t xml:space="preserve"> </w:t>
      </w:r>
      <w:r w:rsidR="008F4830" w:rsidRPr="00471C5F">
        <w:rPr>
          <w:rFonts w:cs="Sylfaen"/>
          <w:lang w:val="ka-GE"/>
        </w:rPr>
        <w:t>განიხილება</w:t>
      </w:r>
      <w:r w:rsidR="008F4830" w:rsidRPr="00471C5F">
        <w:rPr>
          <w:rFonts w:asciiTheme="minorHAnsi" w:hAnsiTheme="minorHAnsi" w:cstheme="minorHAnsi"/>
          <w:lang w:val="ka-GE"/>
        </w:rPr>
        <w:t xml:space="preserve"> </w:t>
      </w:r>
      <w:r w:rsidR="008F4830" w:rsidRPr="00471C5F">
        <w:rPr>
          <w:rFonts w:cs="Sylfaen"/>
          <w:lang w:val="ka-GE"/>
        </w:rPr>
        <w:t>ახალი</w:t>
      </w:r>
      <w:r w:rsidR="008F4830" w:rsidRPr="00471C5F">
        <w:rPr>
          <w:rFonts w:asciiTheme="minorHAnsi" w:hAnsiTheme="minorHAnsi" w:cstheme="minorHAnsi"/>
          <w:lang w:val="ka-GE"/>
        </w:rPr>
        <w:t xml:space="preserve"> </w:t>
      </w:r>
      <w:r w:rsidR="008F4830" w:rsidRPr="00471C5F">
        <w:rPr>
          <w:rFonts w:cs="Sylfaen"/>
          <w:lang w:val="ka-GE"/>
        </w:rPr>
        <w:t>ხელშეკრულების</w:t>
      </w:r>
      <w:r w:rsidR="008F4830" w:rsidRPr="00471C5F">
        <w:rPr>
          <w:rFonts w:asciiTheme="minorHAnsi" w:hAnsiTheme="minorHAnsi" w:cstheme="minorHAnsi"/>
          <w:lang w:val="ka-GE"/>
        </w:rPr>
        <w:t xml:space="preserve"> </w:t>
      </w:r>
      <w:r w:rsidR="008F4830" w:rsidRPr="00471C5F">
        <w:rPr>
          <w:rFonts w:cs="Sylfaen"/>
          <w:lang w:val="ka-GE"/>
        </w:rPr>
        <w:t>დადებად</w:t>
      </w:r>
      <w:r w:rsidR="007C21B5" w:rsidRPr="00471C5F">
        <w:rPr>
          <w:rFonts w:asciiTheme="minorHAnsi" w:hAnsiTheme="minorHAnsi" w:cstheme="minorHAnsi"/>
          <w:lang w:val="ka-GE"/>
        </w:rPr>
        <w:t>;</w:t>
      </w:r>
    </w:p>
    <w:p w14:paraId="69E5234E" w14:textId="1FD18D8D" w:rsidR="004A6E08" w:rsidRPr="00471C5F" w:rsidRDefault="00B108C0" w:rsidP="004A6E08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ე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4C3B63" w:rsidRPr="00471C5F">
        <w:rPr>
          <w:rFonts w:cs="Sylfaen"/>
          <w:lang w:val="ka-GE"/>
        </w:rPr>
        <w:t>დაგირავებული</w:t>
      </w:r>
      <w:r w:rsidR="004C3B63" w:rsidRPr="00471C5F">
        <w:rPr>
          <w:rFonts w:asciiTheme="minorHAnsi" w:hAnsiTheme="minorHAnsi" w:cstheme="minorHAnsi"/>
          <w:lang w:val="ka-GE"/>
        </w:rPr>
        <w:t xml:space="preserve"> </w:t>
      </w:r>
      <w:r w:rsidR="004C3B63" w:rsidRPr="00471C5F">
        <w:rPr>
          <w:rFonts w:cs="Sylfaen"/>
          <w:lang w:val="ka-GE"/>
        </w:rPr>
        <w:t>აქტივების</w:t>
      </w:r>
      <w:r w:rsidR="004C3B63" w:rsidRPr="00471C5F">
        <w:rPr>
          <w:rFonts w:asciiTheme="minorHAnsi" w:hAnsiTheme="minorHAnsi" w:cstheme="minorHAnsi"/>
          <w:lang w:val="ka-GE"/>
        </w:rPr>
        <w:t xml:space="preserve"> </w:t>
      </w:r>
      <w:r w:rsidR="004C3B63" w:rsidRPr="00471C5F">
        <w:rPr>
          <w:rFonts w:cs="Sylfaen"/>
          <w:lang w:val="ka-GE"/>
        </w:rPr>
        <w:t>რეესტრში</w:t>
      </w:r>
      <w:r w:rsidR="004C3B63" w:rsidRPr="00471C5F">
        <w:rPr>
          <w:rFonts w:asciiTheme="minorHAnsi" w:hAnsiTheme="minorHAnsi" w:cstheme="minorHAnsi"/>
          <w:lang w:val="ka-GE"/>
        </w:rPr>
        <w:t xml:space="preserve"> </w:t>
      </w:r>
      <w:r w:rsidR="004C3B63" w:rsidRPr="00471C5F">
        <w:rPr>
          <w:rFonts w:cs="Sylfaen"/>
          <w:lang w:val="ka-GE"/>
        </w:rPr>
        <w:t>ნებისმიერ</w:t>
      </w:r>
      <w:r w:rsidR="004C3B63" w:rsidRPr="00471C5F">
        <w:rPr>
          <w:rFonts w:asciiTheme="minorHAnsi" w:hAnsiTheme="minorHAnsi" w:cstheme="minorHAnsi"/>
          <w:lang w:val="ka-GE"/>
        </w:rPr>
        <w:t xml:space="preserve"> </w:t>
      </w:r>
      <w:r w:rsidR="004C3B63" w:rsidRPr="00471C5F">
        <w:rPr>
          <w:rFonts w:cs="Sylfaen"/>
          <w:lang w:val="ka-GE"/>
        </w:rPr>
        <w:t>დროს</w:t>
      </w:r>
      <w:r w:rsidR="004C3B63" w:rsidRPr="00471C5F">
        <w:rPr>
          <w:rFonts w:asciiTheme="minorHAnsi" w:hAnsiTheme="minorHAnsi" w:cstheme="minorHAnsi"/>
          <w:lang w:val="ka-GE"/>
        </w:rPr>
        <w:t xml:space="preserve">, </w:t>
      </w:r>
      <w:r w:rsidR="004C3B63" w:rsidRPr="00471C5F">
        <w:rPr>
          <w:rFonts w:cs="Sylfaen"/>
          <w:lang w:val="ka-GE"/>
        </w:rPr>
        <w:t>მათ</w:t>
      </w:r>
      <w:r w:rsidR="004C3B63" w:rsidRPr="00471C5F">
        <w:rPr>
          <w:rFonts w:asciiTheme="minorHAnsi" w:hAnsiTheme="minorHAnsi" w:cstheme="minorHAnsi"/>
          <w:lang w:val="ka-GE"/>
        </w:rPr>
        <w:t xml:space="preserve"> </w:t>
      </w:r>
      <w:r w:rsidR="004C3B63" w:rsidRPr="00471C5F">
        <w:rPr>
          <w:rFonts w:cs="Sylfaen"/>
          <w:lang w:val="ka-GE"/>
        </w:rPr>
        <w:t>შორის</w:t>
      </w:r>
      <w:r w:rsidR="004C3B63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დამგირავებლის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მხრიდან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5D4C4F" w:rsidRPr="00471C5F">
        <w:rPr>
          <w:rFonts w:cs="Sylfaen"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საგნის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0B44A8" w:rsidRPr="00471C5F">
        <w:rPr>
          <w:rFonts w:cs="Sylfaen"/>
          <w:lang w:val="ka-GE"/>
        </w:rPr>
        <w:t>საქართველოს</w:t>
      </w:r>
      <w:r w:rsidR="000B44A8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ეროვნული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ბანკის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მიერ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დადგენილ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კრიტერიუმებთან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შეუსაბამობის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აღმოჩენის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შემთხვევაში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შეიტანოს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კორექტირება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დამგირავებლის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მიერ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მიწოდებული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ინფორმაციის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და</w:t>
      </w:r>
      <w:r w:rsidR="00515C32" w:rsidRPr="00471C5F">
        <w:rPr>
          <w:rFonts w:asciiTheme="minorHAnsi" w:hAnsiTheme="minorHAnsi" w:cstheme="minorHAnsi"/>
          <w:lang w:val="ka-GE"/>
        </w:rPr>
        <w:t>/</w:t>
      </w:r>
      <w:r w:rsidR="00515C32" w:rsidRPr="00471C5F">
        <w:rPr>
          <w:rFonts w:cs="Sylfaen"/>
          <w:lang w:val="ka-GE"/>
        </w:rPr>
        <w:t>ან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მის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ხელთ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არსებული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სხვა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ნებისმიერი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ინფორმაციის</w:t>
      </w:r>
      <w:r w:rsidR="00515C32" w:rsidRPr="00471C5F">
        <w:rPr>
          <w:rFonts w:asciiTheme="minorHAnsi" w:hAnsiTheme="minorHAnsi" w:cstheme="minorHAnsi"/>
          <w:lang w:val="ka-GE"/>
        </w:rPr>
        <w:t xml:space="preserve"> </w:t>
      </w:r>
      <w:r w:rsidR="00515C32" w:rsidRPr="00471C5F">
        <w:rPr>
          <w:rFonts w:cs="Sylfaen"/>
          <w:lang w:val="ka-GE"/>
        </w:rPr>
        <w:t>საფუძველზე</w:t>
      </w:r>
      <w:r w:rsidR="004A6E08" w:rsidRPr="00471C5F">
        <w:rPr>
          <w:rFonts w:asciiTheme="minorHAnsi" w:hAnsiTheme="minorHAnsi" w:cstheme="minorHAnsi"/>
          <w:lang w:val="ka-GE"/>
        </w:rPr>
        <w:t>;</w:t>
      </w:r>
    </w:p>
    <w:p w14:paraId="70BF6B55" w14:textId="43C26AD1" w:rsidR="008001E1" w:rsidRPr="00471C5F" w:rsidRDefault="004A6E08" w:rsidP="004A6E08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ვ</w:t>
      </w:r>
      <w:r w:rsidRPr="00471C5F">
        <w:rPr>
          <w:rFonts w:asciiTheme="minorHAnsi" w:hAnsiTheme="minorHAnsi" w:cstheme="minorHAnsi"/>
          <w:lang w:val="ka-GE"/>
        </w:rPr>
        <w:t>)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განხორციელოს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asciiTheme="minorHAnsi" w:hAnsiTheme="minorHAnsi" w:cstheme="minorHAnsi"/>
          <w:lang w:val="ka-GE"/>
        </w:rPr>
        <w:t>„</w:t>
      </w:r>
      <w:r w:rsidR="00177846" w:rsidRPr="00471C5F">
        <w:rPr>
          <w:rFonts w:cs="Sylfaen"/>
          <w:lang w:val="ka-GE"/>
        </w:rPr>
        <w:t>საქართველოს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ეროვნული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ბანკის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ფინანსური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გირაოს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მართვის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დებულების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დამტკიცების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თაობაზე</w:t>
      </w:r>
      <w:r w:rsidR="00177846" w:rsidRPr="00471C5F">
        <w:rPr>
          <w:rFonts w:asciiTheme="minorHAnsi" w:hAnsiTheme="minorHAnsi" w:cstheme="minorHAnsi"/>
          <w:lang w:val="ka-GE"/>
        </w:rPr>
        <w:t>“</w:t>
      </w:r>
      <w:r w:rsidR="00177846" w:rsidRPr="00471C5F" w:rsidDel="006728B2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საქართველოს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ეროვნული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ბანკის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6728B2" w:rsidRPr="00471C5F">
        <w:rPr>
          <w:rFonts w:cs="Sylfaen"/>
          <w:lang w:val="ka-GE"/>
        </w:rPr>
        <w:t>საბჭოს</w:t>
      </w:r>
      <w:r w:rsidR="006728B2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asciiTheme="minorHAnsi" w:hAnsiTheme="minorHAnsi" w:cstheme="minorHAnsi"/>
          <w:lang w:val="ka-GE"/>
        </w:rPr>
        <w:t xml:space="preserve">2018 </w:t>
      </w:r>
      <w:r w:rsidR="008001E1" w:rsidRPr="00471C5F">
        <w:rPr>
          <w:rFonts w:cs="Sylfaen"/>
          <w:lang w:val="ka-GE"/>
        </w:rPr>
        <w:t>წლის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6728B2" w:rsidRPr="00471C5F">
        <w:rPr>
          <w:rFonts w:asciiTheme="minorHAnsi" w:hAnsiTheme="minorHAnsi" w:cstheme="minorHAnsi"/>
          <w:lang w:val="ka-GE"/>
        </w:rPr>
        <w:t xml:space="preserve">4 </w:t>
      </w:r>
      <w:r w:rsidR="006728B2" w:rsidRPr="00471C5F">
        <w:rPr>
          <w:rFonts w:cs="Sylfaen"/>
          <w:lang w:val="ka-GE"/>
        </w:rPr>
        <w:t>აპრილის</w:t>
      </w:r>
      <w:r w:rsidR="006728B2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asciiTheme="minorHAnsi" w:hAnsiTheme="minorHAnsi" w:cstheme="minorHAnsi"/>
          <w:lang w:val="ka-GE"/>
        </w:rPr>
        <w:t>№</w:t>
      </w:r>
      <w:r w:rsidR="006728B2" w:rsidRPr="00471C5F">
        <w:rPr>
          <w:rFonts w:asciiTheme="minorHAnsi" w:hAnsiTheme="minorHAnsi" w:cstheme="minorHAnsi"/>
          <w:lang w:val="ka-GE"/>
        </w:rPr>
        <w:t xml:space="preserve">3 </w:t>
      </w:r>
      <w:r w:rsidR="006728B2" w:rsidRPr="00471C5F">
        <w:rPr>
          <w:rFonts w:cs="Sylfaen"/>
          <w:lang w:val="ka-GE"/>
        </w:rPr>
        <w:t>დადგენილებით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დამტკიცებული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საქართველოს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ეროვნული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ბანკის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ფინანსური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გირაოს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მართვის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დებულების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asciiTheme="minorHAnsi" w:hAnsiTheme="minorHAnsi" w:cstheme="minorHAnsi"/>
          <w:lang w:val="ka-GE"/>
        </w:rPr>
        <w:t>(</w:t>
      </w:r>
      <w:r w:rsidR="008001E1" w:rsidRPr="00471C5F">
        <w:rPr>
          <w:rFonts w:cs="Sylfaen"/>
          <w:lang w:val="ka-GE"/>
        </w:rPr>
        <w:t>შემდგომში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დებულება</w:t>
      </w:r>
      <w:r w:rsidR="008001E1" w:rsidRPr="00471C5F">
        <w:rPr>
          <w:rFonts w:asciiTheme="minorHAnsi" w:hAnsiTheme="minorHAnsi" w:cstheme="minorHAnsi"/>
          <w:lang w:val="ka-GE"/>
        </w:rPr>
        <w:t xml:space="preserve">) </w:t>
      </w:r>
      <w:r w:rsidR="008001E1" w:rsidRPr="00471C5F">
        <w:rPr>
          <w:rFonts w:cs="Sylfaen"/>
          <w:lang w:val="ka-GE"/>
        </w:rPr>
        <w:t>მე</w:t>
      </w:r>
      <w:r w:rsidR="008001E1" w:rsidRPr="00471C5F">
        <w:rPr>
          <w:rFonts w:asciiTheme="minorHAnsi" w:hAnsiTheme="minorHAnsi" w:cstheme="minorHAnsi"/>
          <w:lang w:val="ka-GE"/>
        </w:rPr>
        <w:t xml:space="preserve">-7 </w:t>
      </w:r>
      <w:r w:rsidR="008001E1" w:rsidRPr="00471C5F">
        <w:rPr>
          <w:rFonts w:cs="Sylfaen"/>
          <w:lang w:val="ka-GE"/>
        </w:rPr>
        <w:t>მუხლის</w:t>
      </w:r>
      <w:r w:rsidR="008001E1" w:rsidRPr="00471C5F">
        <w:rPr>
          <w:rFonts w:asciiTheme="minorHAnsi" w:hAnsiTheme="minorHAnsi" w:cstheme="minorHAnsi"/>
          <w:lang w:val="ka-GE"/>
        </w:rPr>
        <w:t xml:space="preserve"> 14-</w:t>
      </w:r>
      <w:r w:rsidR="008001E1" w:rsidRPr="00471C5F">
        <w:rPr>
          <w:rFonts w:cs="Sylfaen"/>
          <w:lang w:val="ka-GE"/>
        </w:rPr>
        <w:t>ე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პუნქტით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გათვალისწინებული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შერჩევითი</w:t>
      </w:r>
      <w:r w:rsidR="008001E1" w:rsidRPr="00471C5F">
        <w:rPr>
          <w:rFonts w:asciiTheme="minorHAnsi" w:hAnsiTheme="minorHAnsi" w:cstheme="minorHAnsi"/>
          <w:lang w:val="ka-GE"/>
        </w:rPr>
        <w:t xml:space="preserve"> </w:t>
      </w:r>
      <w:r w:rsidR="008001E1" w:rsidRPr="00471C5F">
        <w:rPr>
          <w:rFonts w:cs="Sylfaen"/>
          <w:lang w:val="ka-GE"/>
        </w:rPr>
        <w:t>შემოწმება</w:t>
      </w:r>
      <w:r w:rsidR="00650DCB" w:rsidRPr="00471C5F">
        <w:rPr>
          <w:rFonts w:asciiTheme="minorHAnsi" w:hAnsiTheme="minorHAnsi" w:cstheme="minorHAnsi"/>
          <w:lang w:val="ka-GE"/>
        </w:rPr>
        <w:t xml:space="preserve"> </w:t>
      </w:r>
      <w:r w:rsidR="00650DCB" w:rsidRPr="00471C5F">
        <w:rPr>
          <w:rFonts w:cs="Sylfaen"/>
          <w:lang w:val="ka-GE"/>
        </w:rPr>
        <w:t>და</w:t>
      </w:r>
      <w:r w:rsidR="00650DCB" w:rsidRPr="00471C5F">
        <w:rPr>
          <w:rFonts w:asciiTheme="minorHAnsi" w:hAnsiTheme="minorHAnsi" w:cstheme="minorHAnsi"/>
          <w:lang w:val="ka-GE"/>
        </w:rPr>
        <w:t xml:space="preserve"> </w:t>
      </w:r>
      <w:r w:rsidR="00650DCB" w:rsidRPr="00471C5F">
        <w:rPr>
          <w:rFonts w:cs="Sylfaen"/>
          <w:lang w:val="ka-GE"/>
        </w:rPr>
        <w:t>მასთან</w:t>
      </w:r>
      <w:r w:rsidR="00650DCB" w:rsidRPr="00471C5F">
        <w:rPr>
          <w:rFonts w:asciiTheme="minorHAnsi" w:hAnsiTheme="minorHAnsi" w:cstheme="minorHAnsi"/>
          <w:lang w:val="ka-GE"/>
        </w:rPr>
        <w:t xml:space="preserve"> </w:t>
      </w:r>
      <w:r w:rsidR="00650DCB" w:rsidRPr="00471C5F">
        <w:rPr>
          <w:rFonts w:cs="Sylfaen"/>
          <w:lang w:val="ka-GE"/>
        </w:rPr>
        <w:t>დაკავშირებული</w:t>
      </w:r>
      <w:r w:rsidR="00650DCB" w:rsidRPr="00471C5F">
        <w:rPr>
          <w:rFonts w:asciiTheme="minorHAnsi" w:hAnsiTheme="minorHAnsi" w:cstheme="minorHAnsi"/>
          <w:lang w:val="ka-GE"/>
        </w:rPr>
        <w:t xml:space="preserve"> </w:t>
      </w:r>
      <w:r w:rsidR="00650DCB" w:rsidRPr="00471C5F">
        <w:rPr>
          <w:rFonts w:cs="Sylfaen"/>
          <w:lang w:val="ka-GE"/>
        </w:rPr>
        <w:t>შესაბამისი</w:t>
      </w:r>
      <w:r w:rsidR="00650DCB" w:rsidRPr="00471C5F">
        <w:rPr>
          <w:rFonts w:asciiTheme="minorHAnsi" w:hAnsiTheme="minorHAnsi" w:cstheme="minorHAnsi"/>
          <w:lang w:val="ka-GE"/>
        </w:rPr>
        <w:t xml:space="preserve"> </w:t>
      </w:r>
      <w:r w:rsidR="00650DCB" w:rsidRPr="00471C5F">
        <w:rPr>
          <w:rFonts w:cs="Sylfaen"/>
          <w:lang w:val="ka-GE"/>
        </w:rPr>
        <w:t>ქმედებების</w:t>
      </w:r>
      <w:r w:rsidR="00650DCB" w:rsidRPr="00471C5F">
        <w:rPr>
          <w:rFonts w:asciiTheme="minorHAnsi" w:hAnsiTheme="minorHAnsi" w:cstheme="minorHAnsi"/>
          <w:lang w:val="ka-GE"/>
        </w:rPr>
        <w:t xml:space="preserve"> </w:t>
      </w:r>
      <w:r w:rsidR="00650DCB" w:rsidRPr="00471C5F">
        <w:rPr>
          <w:rFonts w:cs="Sylfaen"/>
          <w:lang w:val="ka-GE"/>
        </w:rPr>
        <w:t>განხორციელება</w:t>
      </w:r>
      <w:r w:rsidR="00650DCB" w:rsidRPr="00471C5F">
        <w:rPr>
          <w:rFonts w:asciiTheme="minorHAnsi" w:hAnsiTheme="minorHAnsi" w:cstheme="minorHAnsi"/>
          <w:lang w:val="ka-GE"/>
        </w:rPr>
        <w:t>;</w:t>
      </w:r>
    </w:p>
    <w:p w14:paraId="08690537" w14:textId="15721018" w:rsidR="00AD0266" w:rsidRPr="00471C5F" w:rsidRDefault="008001E1" w:rsidP="004A6E08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ზ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4A6E08" w:rsidRPr="00471C5F">
        <w:rPr>
          <w:rFonts w:cs="Sylfaen"/>
          <w:lang w:val="ka-GE"/>
        </w:rPr>
        <w:t>წინამდებარე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ხელშეკრულების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833813" w:rsidRPr="00471C5F">
        <w:rPr>
          <w:rFonts w:asciiTheme="minorHAnsi" w:hAnsiTheme="minorHAnsi" w:cstheme="minorHAnsi"/>
          <w:lang w:val="ka-GE"/>
        </w:rPr>
        <w:t xml:space="preserve">1.3 </w:t>
      </w:r>
      <w:r w:rsidR="00833813" w:rsidRPr="00471C5F">
        <w:rPr>
          <w:rFonts w:cs="Sylfaen"/>
          <w:lang w:val="ka-GE"/>
        </w:rPr>
        <w:t>და</w:t>
      </w:r>
      <w:r w:rsidR="00833813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asciiTheme="minorHAnsi" w:hAnsiTheme="minorHAnsi" w:cstheme="minorHAnsi"/>
          <w:lang w:val="ka-GE"/>
        </w:rPr>
        <w:t xml:space="preserve">2.3 </w:t>
      </w:r>
      <w:r w:rsidR="004A6E08" w:rsidRPr="00471C5F">
        <w:rPr>
          <w:rFonts w:cs="Sylfaen"/>
          <w:lang w:val="ka-GE"/>
        </w:rPr>
        <w:t>პუნქტ</w:t>
      </w:r>
      <w:r w:rsidR="00833813" w:rsidRPr="00471C5F">
        <w:rPr>
          <w:rFonts w:cs="Sylfaen"/>
          <w:lang w:val="ka-GE"/>
        </w:rPr>
        <w:t>ებ</w:t>
      </w:r>
      <w:r w:rsidR="004A6E08" w:rsidRPr="00471C5F">
        <w:rPr>
          <w:rFonts w:cs="Sylfaen"/>
          <w:lang w:val="ka-GE"/>
        </w:rPr>
        <w:t>ის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დარღვევის</w:t>
      </w:r>
      <w:r w:rsidR="00F2227B" w:rsidRPr="00471C5F">
        <w:rPr>
          <w:rFonts w:asciiTheme="minorHAnsi" w:hAnsiTheme="minorHAnsi" w:cstheme="minorHAnsi"/>
          <w:lang w:val="ka-GE"/>
        </w:rPr>
        <w:t xml:space="preserve"> </w:t>
      </w:r>
      <w:r w:rsidR="00DF3047" w:rsidRPr="00471C5F">
        <w:rPr>
          <w:rFonts w:cs="Sylfaen"/>
          <w:lang w:val="ka-GE"/>
        </w:rPr>
        <w:t>ან</w:t>
      </w:r>
      <w:r w:rsidR="00DF3047" w:rsidRPr="00471C5F">
        <w:rPr>
          <w:rFonts w:asciiTheme="minorHAnsi" w:hAnsiTheme="minorHAnsi" w:cstheme="minorHAnsi"/>
          <w:lang w:val="ka-GE"/>
        </w:rPr>
        <w:t>/</w:t>
      </w:r>
      <w:r w:rsidR="00A727C3" w:rsidRPr="00471C5F">
        <w:rPr>
          <w:rFonts w:cs="Sylfaen"/>
          <w:lang w:val="ka-GE"/>
        </w:rPr>
        <w:t>და</w:t>
      </w:r>
      <w:r w:rsidR="00A727C3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შერჩევით</w:t>
      </w:r>
      <w:r w:rsidR="00F2227B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შემოწმებასთან</w:t>
      </w:r>
      <w:r w:rsidR="00F2227B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დაკავშირებით</w:t>
      </w:r>
      <w:r w:rsidR="00F2227B" w:rsidRPr="00471C5F">
        <w:rPr>
          <w:rFonts w:asciiTheme="minorHAnsi" w:hAnsiTheme="minorHAnsi" w:cstheme="minorHAnsi"/>
          <w:lang w:val="ka-GE"/>
        </w:rPr>
        <w:t xml:space="preserve"> </w:t>
      </w:r>
      <w:r w:rsidR="008A1206" w:rsidRPr="00471C5F">
        <w:rPr>
          <w:rFonts w:cs="Sylfaen"/>
          <w:lang w:val="ka-GE"/>
        </w:rPr>
        <w:t>დებულების</w:t>
      </w:r>
      <w:r w:rsidR="00A727C3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მე</w:t>
      </w:r>
      <w:r w:rsidR="00F2227B" w:rsidRPr="00471C5F">
        <w:rPr>
          <w:rFonts w:asciiTheme="minorHAnsi" w:hAnsiTheme="minorHAnsi" w:cstheme="minorHAnsi"/>
          <w:lang w:val="ka-GE"/>
        </w:rPr>
        <w:t xml:space="preserve">-7 </w:t>
      </w:r>
      <w:r w:rsidR="00F2227B" w:rsidRPr="00471C5F">
        <w:rPr>
          <w:rFonts w:cs="Sylfaen"/>
          <w:lang w:val="ka-GE"/>
        </w:rPr>
        <w:t>მუხლის</w:t>
      </w:r>
      <w:r w:rsidR="00F2227B" w:rsidRPr="00471C5F">
        <w:rPr>
          <w:rFonts w:asciiTheme="minorHAnsi" w:hAnsiTheme="minorHAnsi" w:cstheme="minorHAnsi"/>
          <w:lang w:val="ka-GE"/>
        </w:rPr>
        <w:t xml:space="preserve"> 10-</w:t>
      </w:r>
      <w:r w:rsidR="00F2227B" w:rsidRPr="00471C5F">
        <w:rPr>
          <w:rFonts w:cs="Sylfaen"/>
          <w:lang w:val="ka-GE"/>
        </w:rPr>
        <w:t>ე</w:t>
      </w:r>
      <w:r w:rsidR="00F2227B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პუნქტით</w:t>
      </w:r>
      <w:r w:rsidR="00F2227B" w:rsidRPr="00471C5F">
        <w:rPr>
          <w:rFonts w:asciiTheme="minorHAnsi" w:hAnsiTheme="minorHAnsi" w:cstheme="minorHAnsi"/>
          <w:lang w:val="ka-GE"/>
        </w:rPr>
        <w:t xml:space="preserve"> </w:t>
      </w:r>
      <w:r w:rsidR="00F2227B" w:rsidRPr="00471C5F">
        <w:rPr>
          <w:rFonts w:cs="Sylfaen"/>
          <w:lang w:val="ka-GE"/>
        </w:rPr>
        <w:t>გათვალისწინებულ</w:t>
      </w:r>
      <w:r w:rsid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შემთხვევაში</w:t>
      </w:r>
      <w:r w:rsidR="004A6E08" w:rsidRPr="00471C5F">
        <w:rPr>
          <w:rFonts w:asciiTheme="minorHAnsi" w:hAnsiTheme="minorHAnsi" w:cstheme="minorHAnsi"/>
          <w:lang w:val="ka-GE"/>
        </w:rPr>
        <w:t xml:space="preserve">, </w:t>
      </w:r>
      <w:r w:rsidR="004A6E08" w:rsidRPr="00471C5F">
        <w:rPr>
          <w:rFonts w:cs="Sylfaen"/>
          <w:lang w:val="ka-GE"/>
        </w:rPr>
        <w:t>მის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გამოსწორებამდე</w:t>
      </w:r>
      <w:r w:rsidR="004A6E08" w:rsidRPr="00471C5F">
        <w:rPr>
          <w:rFonts w:asciiTheme="minorHAnsi" w:hAnsiTheme="minorHAnsi" w:cstheme="minorHAnsi"/>
          <w:lang w:val="ka-GE"/>
        </w:rPr>
        <w:t xml:space="preserve">, </w:t>
      </w:r>
      <w:r w:rsidR="004A6E08" w:rsidRPr="00471C5F">
        <w:rPr>
          <w:rFonts w:cs="Sylfaen"/>
          <w:lang w:val="ka-GE"/>
        </w:rPr>
        <w:t>შეუჩეროს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დამგირავებელს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სასესხო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აქტივების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უზრ</w:t>
      </w:r>
      <w:r w:rsidR="00C61E63" w:rsidRPr="00471C5F">
        <w:rPr>
          <w:rFonts w:cs="Sylfaen"/>
          <w:lang w:val="ka-GE"/>
        </w:rPr>
        <w:t>უ</w:t>
      </w:r>
      <w:r w:rsidR="004A6E08" w:rsidRPr="00471C5F">
        <w:rPr>
          <w:rFonts w:cs="Sylfaen"/>
          <w:lang w:val="ka-GE"/>
        </w:rPr>
        <w:t>ნველყოფის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პორტფელში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გამოყენების</w:t>
      </w:r>
      <w:r w:rsidR="004A6E08" w:rsidRPr="00471C5F">
        <w:rPr>
          <w:rFonts w:asciiTheme="minorHAnsi" w:hAnsiTheme="minorHAnsi" w:cstheme="minorHAnsi"/>
          <w:lang w:val="ka-GE"/>
        </w:rPr>
        <w:t xml:space="preserve"> </w:t>
      </w:r>
      <w:r w:rsidR="004A6E08" w:rsidRPr="00471C5F">
        <w:rPr>
          <w:rFonts w:cs="Sylfaen"/>
          <w:lang w:val="ka-GE"/>
        </w:rPr>
        <w:t>უფლება</w:t>
      </w:r>
      <w:r w:rsidR="0068623B" w:rsidRPr="00471C5F">
        <w:rPr>
          <w:rFonts w:asciiTheme="minorHAnsi" w:hAnsiTheme="minorHAnsi" w:cstheme="minorHAnsi"/>
          <w:lang w:val="ka-GE"/>
        </w:rPr>
        <w:t>;</w:t>
      </w:r>
    </w:p>
    <w:p w14:paraId="058A1E63" w14:textId="55DFDAD3" w:rsidR="00B108C0" w:rsidRPr="00471C5F" w:rsidRDefault="00AD0266" w:rsidP="004A6E08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თ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ცალმხრივად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შეწყვიტოს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ხელშეკრულება</w:t>
      </w:r>
      <w:r w:rsidRPr="00471C5F">
        <w:rPr>
          <w:rFonts w:asciiTheme="minorHAnsi" w:hAnsiTheme="minorHAnsi" w:cstheme="minorHAnsi"/>
          <w:lang w:val="ka-GE"/>
        </w:rPr>
        <w:t>.</w:t>
      </w:r>
    </w:p>
    <w:p w14:paraId="1EBC694C" w14:textId="77777777" w:rsidR="00175E20" w:rsidRPr="00471C5F" w:rsidRDefault="00981D83" w:rsidP="00F01EC0">
      <w:pPr>
        <w:spacing w:after="120" w:line="240" w:lineRule="auto"/>
        <w:jc w:val="both"/>
        <w:rPr>
          <w:rFonts w:asciiTheme="minorHAnsi" w:hAnsiTheme="minorHAnsi" w:cstheme="minorHAnsi"/>
          <w:u w:val="single"/>
          <w:lang w:val="ka-GE"/>
        </w:rPr>
      </w:pPr>
      <w:r w:rsidRPr="00471C5F">
        <w:rPr>
          <w:rFonts w:asciiTheme="minorHAnsi" w:hAnsiTheme="minorHAnsi" w:cstheme="minorHAnsi"/>
          <w:u w:val="single"/>
          <w:lang w:val="ka-GE"/>
        </w:rPr>
        <w:t>3.</w:t>
      </w:r>
      <w:r w:rsidR="00CE71FF" w:rsidRPr="00471C5F">
        <w:rPr>
          <w:rFonts w:asciiTheme="minorHAnsi" w:hAnsiTheme="minorHAnsi" w:cstheme="minorHAnsi"/>
          <w:u w:val="single"/>
          <w:lang w:val="ka-GE"/>
        </w:rPr>
        <w:t xml:space="preserve">2. </w:t>
      </w:r>
      <w:r w:rsidR="0049667B" w:rsidRPr="00471C5F">
        <w:rPr>
          <w:rFonts w:cs="Sylfaen"/>
          <w:u w:val="single"/>
          <w:lang w:val="ka-GE"/>
        </w:rPr>
        <w:t>მოგირავნე</w:t>
      </w:r>
      <w:r w:rsidR="0049667B" w:rsidRPr="00471C5F">
        <w:rPr>
          <w:rFonts w:asciiTheme="minorHAnsi" w:hAnsiTheme="minorHAnsi" w:cstheme="minorHAnsi"/>
          <w:u w:val="single"/>
          <w:lang w:val="ka-GE"/>
        </w:rPr>
        <w:t xml:space="preserve"> </w:t>
      </w:r>
      <w:r w:rsidR="0049667B" w:rsidRPr="00471C5F">
        <w:rPr>
          <w:rFonts w:cs="Sylfaen"/>
          <w:u w:val="single"/>
          <w:lang w:val="ka-GE"/>
        </w:rPr>
        <w:t>ვალდებულია</w:t>
      </w:r>
      <w:r w:rsidR="0049667B" w:rsidRPr="00471C5F">
        <w:rPr>
          <w:rFonts w:asciiTheme="minorHAnsi" w:hAnsiTheme="minorHAnsi" w:cstheme="minorHAnsi"/>
          <w:u w:val="single"/>
          <w:lang w:val="ka-GE"/>
        </w:rPr>
        <w:t>:</w:t>
      </w:r>
    </w:p>
    <w:p w14:paraId="3D205E54" w14:textId="432E38BD" w:rsidR="00175E20" w:rsidRPr="00471C5F" w:rsidRDefault="00427A87" w:rsidP="00F01EC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71C5F">
        <w:rPr>
          <w:rFonts w:cs="Sylfaen"/>
          <w:lang w:val="ka-GE"/>
        </w:rPr>
        <w:t>ა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175E20" w:rsidRPr="00471C5F">
        <w:rPr>
          <w:rFonts w:cs="Sylfaen"/>
          <w:lang w:val="ka-GE"/>
        </w:rPr>
        <w:t>ხელშეკრულების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ყველა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პირობის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ჯეროვანი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შესრულების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შემთხვევაში</w:t>
      </w:r>
      <w:r w:rsidR="00175E20" w:rsidRPr="00471C5F">
        <w:rPr>
          <w:rFonts w:asciiTheme="minorHAnsi" w:hAnsiTheme="minorHAnsi" w:cstheme="minorHAnsi"/>
          <w:lang w:val="ka-GE"/>
        </w:rPr>
        <w:t xml:space="preserve">, </w:t>
      </w:r>
      <w:r w:rsidR="00175E20" w:rsidRPr="00471C5F">
        <w:rPr>
          <w:rFonts w:cs="Sylfaen"/>
          <w:lang w:val="ka-GE"/>
        </w:rPr>
        <w:t>მისი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მოქმედების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ვადის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4623D5" w:rsidRPr="00471C5F">
        <w:rPr>
          <w:rFonts w:cs="Sylfaen"/>
          <w:lang w:val="ka-GE"/>
        </w:rPr>
        <w:t>ამოწურვის</w:t>
      </w:r>
      <w:r w:rsidR="00175E20" w:rsidRPr="00471C5F">
        <w:rPr>
          <w:rFonts w:cs="Sylfaen"/>
          <w:lang w:val="ka-GE"/>
        </w:rPr>
        <w:t>თანავე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განახორციელოს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956FDB" w:rsidRPr="00471C5F">
        <w:rPr>
          <w:rFonts w:cs="Sylfaen"/>
          <w:lang w:val="ka-GE"/>
        </w:rPr>
        <w:t>ფინანსური</w:t>
      </w:r>
      <w:r w:rsidR="00956FDB" w:rsidRPr="00471C5F">
        <w:rPr>
          <w:rFonts w:asciiTheme="minorHAnsi" w:hAnsiTheme="minorHAnsi" w:cstheme="minorHAnsi"/>
          <w:lang w:val="ka-GE"/>
        </w:rPr>
        <w:t xml:space="preserve"> </w:t>
      </w:r>
      <w:r w:rsidR="00956FDB" w:rsidRPr="00471C5F">
        <w:rPr>
          <w:rFonts w:cs="Sylfaen"/>
          <w:lang w:val="ka-GE"/>
        </w:rPr>
        <w:t>გირავნობის</w:t>
      </w:r>
      <w:r w:rsidR="00956FDB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უფლების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შეწყვეტის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დაუყოვნებელი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რეგისტრაცია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საჯარო</w:t>
      </w:r>
      <w:r w:rsidR="00175E20" w:rsidRPr="00471C5F">
        <w:rPr>
          <w:rFonts w:asciiTheme="minorHAnsi" w:hAnsiTheme="minorHAnsi" w:cstheme="minorHAnsi"/>
          <w:lang w:val="ka-GE"/>
        </w:rPr>
        <w:t xml:space="preserve"> </w:t>
      </w:r>
      <w:r w:rsidR="00175E20" w:rsidRPr="00471C5F">
        <w:rPr>
          <w:rFonts w:cs="Sylfaen"/>
          <w:lang w:val="ka-GE"/>
        </w:rPr>
        <w:t>რეესტრში</w:t>
      </w:r>
      <w:r w:rsidR="00644920" w:rsidRPr="00471C5F">
        <w:rPr>
          <w:rFonts w:asciiTheme="minorHAnsi" w:hAnsiTheme="minorHAnsi" w:cstheme="minorHAnsi"/>
          <w:lang w:val="ka-GE"/>
        </w:rPr>
        <w:t>;</w:t>
      </w:r>
    </w:p>
    <w:p w14:paraId="1DCF8E91" w14:textId="19EE5726" w:rsidR="00175E20" w:rsidRPr="00471C5F" w:rsidRDefault="00427A87" w:rsidP="00F01EC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71C5F">
        <w:rPr>
          <w:rFonts w:cs="Sylfaen"/>
          <w:lang w:val="ka-GE"/>
        </w:rPr>
        <w:t>ბ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874220" w:rsidRPr="00471C5F">
        <w:rPr>
          <w:rFonts w:cs="Sylfaen"/>
          <w:lang w:val="ka-GE"/>
        </w:rPr>
        <w:t>ხელშეკრულების</w:t>
      </w:r>
      <w:r w:rsidR="00874220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საგნის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საჯარო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რეესტრში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რეგისტრაციის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შემდეგ</w:t>
      </w:r>
      <w:r w:rsidR="00F36401" w:rsidRPr="00471C5F">
        <w:rPr>
          <w:rFonts w:asciiTheme="minorHAnsi" w:hAnsiTheme="minorHAnsi" w:cstheme="minorHAnsi"/>
          <w:lang w:val="ka-GE"/>
        </w:rPr>
        <w:t xml:space="preserve">, </w:t>
      </w:r>
      <w:r w:rsidR="00AF0B11" w:rsidRPr="00471C5F">
        <w:rPr>
          <w:rFonts w:cs="Sylfaen"/>
          <w:lang w:val="ka-GE"/>
        </w:rPr>
        <w:t>გასცეს</w:t>
      </w:r>
      <w:r w:rsidR="00AF0B11" w:rsidRPr="00471C5F">
        <w:rPr>
          <w:rFonts w:asciiTheme="minorHAnsi" w:hAnsiTheme="minorHAnsi" w:cstheme="minorHAnsi"/>
          <w:lang w:val="ka-GE"/>
        </w:rPr>
        <w:t xml:space="preserve"> </w:t>
      </w:r>
      <w:r w:rsidR="00AF0B11" w:rsidRPr="00471C5F">
        <w:rPr>
          <w:rFonts w:cs="Sylfaen"/>
          <w:lang w:val="ka-GE"/>
        </w:rPr>
        <w:t>ეროვნული</w:t>
      </w:r>
      <w:r w:rsidR="00AF0B11" w:rsidRPr="00471C5F">
        <w:rPr>
          <w:rFonts w:asciiTheme="minorHAnsi" w:hAnsiTheme="minorHAnsi" w:cstheme="minorHAnsi"/>
          <w:lang w:val="ka-GE"/>
        </w:rPr>
        <w:t xml:space="preserve"> </w:t>
      </w:r>
      <w:r w:rsidR="00AF0B11" w:rsidRPr="00471C5F">
        <w:rPr>
          <w:rFonts w:cs="Sylfaen"/>
          <w:lang w:val="ka-GE"/>
        </w:rPr>
        <w:t>ბანკის</w:t>
      </w:r>
      <w:r w:rsidR="00AF0B1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სესხი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საქართველოს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ეროვნული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ბანკის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7A1286" w:rsidRPr="00471C5F">
        <w:rPr>
          <w:rFonts w:cs="Sylfaen"/>
          <w:lang w:val="ka-GE"/>
        </w:rPr>
        <w:t>მონეტარული</w:t>
      </w:r>
      <w:r w:rsidR="007A1286" w:rsidRPr="00471C5F">
        <w:rPr>
          <w:rFonts w:asciiTheme="minorHAnsi" w:hAnsiTheme="minorHAnsi" w:cstheme="minorHAnsi"/>
          <w:lang w:val="ka-GE"/>
        </w:rPr>
        <w:t xml:space="preserve"> </w:t>
      </w:r>
      <w:r w:rsidR="007A1286" w:rsidRPr="00471C5F">
        <w:rPr>
          <w:rFonts w:cs="Sylfaen"/>
          <w:lang w:val="ka-GE"/>
        </w:rPr>
        <w:t>ოპერაციების</w:t>
      </w:r>
      <w:r w:rsidR="007A1286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დებულების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დამტკიცების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თაობაზე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საქართველოს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ეროვნული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ბანკის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შესაბამისი</w:t>
      </w:r>
      <w:r w:rsidR="00177846" w:rsidRPr="00471C5F">
        <w:rPr>
          <w:rFonts w:asciiTheme="minorHAnsi" w:hAnsiTheme="minorHAnsi" w:cstheme="minorHAnsi"/>
          <w:lang w:val="ka-GE"/>
        </w:rPr>
        <w:t xml:space="preserve"> </w:t>
      </w:r>
      <w:r w:rsidR="007A52D7" w:rsidRPr="00471C5F">
        <w:rPr>
          <w:rFonts w:cs="Sylfaen"/>
          <w:lang w:val="ka-GE"/>
        </w:rPr>
        <w:t>სამართლებრივი</w:t>
      </w:r>
      <w:r w:rsidR="007A52D7" w:rsidRPr="00471C5F">
        <w:rPr>
          <w:rFonts w:asciiTheme="minorHAnsi" w:hAnsiTheme="minorHAnsi" w:cstheme="minorHAnsi"/>
          <w:lang w:val="ka-GE"/>
        </w:rPr>
        <w:t xml:space="preserve"> </w:t>
      </w:r>
      <w:r w:rsidR="00177846" w:rsidRPr="00471C5F">
        <w:rPr>
          <w:rFonts w:cs="Sylfaen"/>
          <w:lang w:val="ka-GE"/>
        </w:rPr>
        <w:t>აქტის</w:t>
      </w:r>
      <w:r w:rsidR="00B06B77" w:rsidRPr="00471C5F">
        <w:rPr>
          <w:rFonts w:asciiTheme="minorHAnsi" w:hAnsiTheme="minorHAnsi" w:cstheme="minorHAnsi"/>
          <w:lang w:val="ka-GE"/>
        </w:rPr>
        <w:t xml:space="preserve"> </w:t>
      </w:r>
      <w:r w:rsidR="00090385" w:rsidRPr="00471C5F">
        <w:rPr>
          <w:rFonts w:cs="Sylfaen"/>
          <w:lang w:val="ka-GE"/>
        </w:rPr>
        <w:t>და</w:t>
      </w:r>
      <w:r w:rsidR="00090385" w:rsidRPr="00471C5F">
        <w:rPr>
          <w:rFonts w:asciiTheme="minorHAnsi" w:hAnsiTheme="minorHAnsi" w:cstheme="minorHAnsi"/>
          <w:lang w:val="ka-GE"/>
        </w:rPr>
        <w:t>/</w:t>
      </w:r>
      <w:r w:rsidR="00090385" w:rsidRPr="00471C5F">
        <w:rPr>
          <w:rFonts w:cs="Sylfaen"/>
          <w:lang w:val="ka-GE"/>
        </w:rPr>
        <w:t>ან</w:t>
      </w:r>
      <w:r w:rsidR="00090385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საქართველოს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ეროვნული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ბანკის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სხვა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DE23A3" w:rsidRPr="00471C5F">
        <w:rPr>
          <w:rFonts w:cs="Sylfaen"/>
          <w:lang w:val="ka-GE"/>
        </w:rPr>
        <w:t>სამართლებრივი</w:t>
      </w:r>
      <w:r w:rsidR="00DE23A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აქტების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შესაბამისად</w:t>
      </w:r>
      <w:r w:rsidR="00E60E80" w:rsidRPr="00471C5F">
        <w:rPr>
          <w:rFonts w:asciiTheme="minorHAnsi" w:hAnsiTheme="minorHAnsi" w:cstheme="minorHAnsi"/>
          <w:lang w:val="ka-GE"/>
        </w:rPr>
        <w:t>;</w:t>
      </w:r>
      <w:r w:rsidR="00133E32" w:rsidRPr="00471C5F">
        <w:rPr>
          <w:rFonts w:asciiTheme="minorHAnsi" w:hAnsiTheme="minorHAnsi" w:cstheme="minorHAnsi"/>
        </w:rPr>
        <w:t xml:space="preserve"> </w:t>
      </w:r>
    </w:p>
    <w:p w14:paraId="2D365679" w14:textId="723B7AB8" w:rsidR="0070436C" w:rsidRPr="00471C5F" w:rsidRDefault="00E60E80" w:rsidP="00E60E8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გ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534F90" w:rsidRPr="00471C5F">
        <w:rPr>
          <w:rFonts w:cs="Sylfaen"/>
          <w:lang w:val="ka-GE"/>
        </w:rPr>
        <w:t>უზრუნველყოს</w:t>
      </w:r>
      <w:r w:rsidR="008A1206" w:rsidRPr="00471C5F">
        <w:rPr>
          <w:rFonts w:asciiTheme="minorHAnsi" w:hAnsiTheme="minorHAnsi" w:cstheme="minorHAnsi"/>
          <w:lang w:val="ka-GE"/>
        </w:rPr>
        <w:t>,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534F90" w:rsidRPr="00471C5F">
        <w:rPr>
          <w:rFonts w:cs="Sylfaen"/>
          <w:lang w:val="ka-GE"/>
        </w:rPr>
        <w:t>დებულებით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A94337" w:rsidRPr="00471C5F">
        <w:rPr>
          <w:rFonts w:cs="Sylfaen"/>
          <w:lang w:val="ka-GE"/>
        </w:rPr>
        <w:t>განსაზღვრული</w:t>
      </w:r>
      <w:r w:rsidR="00A94337" w:rsidRPr="00471C5F">
        <w:rPr>
          <w:rFonts w:asciiTheme="minorHAnsi" w:hAnsiTheme="minorHAnsi" w:cstheme="minorHAnsi"/>
          <w:lang w:val="ka-GE"/>
        </w:rPr>
        <w:t xml:space="preserve"> </w:t>
      </w:r>
      <w:r w:rsidR="00A94337" w:rsidRPr="00471C5F">
        <w:rPr>
          <w:rFonts w:cs="Sylfaen"/>
          <w:lang w:val="ka-GE"/>
        </w:rPr>
        <w:t>წესით</w:t>
      </w:r>
      <w:r w:rsidR="008A1206" w:rsidRPr="00471C5F">
        <w:rPr>
          <w:rFonts w:asciiTheme="minorHAnsi" w:hAnsiTheme="minorHAnsi" w:cstheme="minorHAnsi"/>
          <w:lang w:val="ka-GE"/>
        </w:rPr>
        <w:t>,</w:t>
      </w:r>
      <w:r w:rsidR="00A94337" w:rsidRPr="00471C5F">
        <w:rPr>
          <w:rFonts w:asciiTheme="minorHAnsi" w:hAnsiTheme="minorHAnsi" w:cstheme="minorHAnsi"/>
          <w:lang w:val="ka-GE"/>
        </w:rPr>
        <w:t xml:space="preserve"> </w:t>
      </w:r>
      <w:hyperlink r:id="rId8" w:history="1">
        <w:r w:rsidR="00A94337" w:rsidRPr="00471C5F">
          <w:rPr>
            <w:rStyle w:val="Hyperlink"/>
            <w:rFonts w:asciiTheme="minorHAnsi" w:hAnsiTheme="minorHAnsi" w:cstheme="minorHAnsi"/>
          </w:rPr>
          <w:t>collateral@nbg.gov.ge</w:t>
        </w:r>
      </w:hyperlink>
      <w:r w:rsidR="00A94337" w:rsidRPr="00471C5F">
        <w:rPr>
          <w:rFonts w:asciiTheme="minorHAnsi" w:hAnsiTheme="minorHAnsi" w:cstheme="minorHAnsi"/>
        </w:rPr>
        <w:t xml:space="preserve"> </w:t>
      </w:r>
      <w:r w:rsidR="00FA68E5" w:rsidRPr="00471C5F">
        <w:rPr>
          <w:rFonts w:cs="Sylfaen"/>
          <w:lang w:val="ka-GE"/>
        </w:rPr>
        <w:t>მიღებული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ინფორმაციის</w:t>
      </w:r>
      <w:r w:rsidR="00A94337" w:rsidRPr="00471C5F">
        <w:rPr>
          <w:rFonts w:asciiTheme="minorHAnsi" w:hAnsiTheme="minorHAnsi" w:cstheme="minorHAnsi"/>
        </w:rPr>
        <w:t xml:space="preserve"> </w:t>
      </w:r>
      <w:r w:rsidR="00521F5D" w:rsidRPr="00471C5F">
        <w:rPr>
          <w:rFonts w:cs="Sylfaen"/>
          <w:lang w:val="ka-GE"/>
        </w:rPr>
        <w:t>პირველადი</w:t>
      </w:r>
      <w:r w:rsidR="00521F5D" w:rsidRPr="00471C5F">
        <w:rPr>
          <w:rFonts w:asciiTheme="minorHAnsi" w:hAnsiTheme="minorHAnsi" w:cstheme="minorHAnsi"/>
          <w:lang w:val="ka-GE"/>
        </w:rPr>
        <w:t xml:space="preserve"> </w:t>
      </w:r>
      <w:r w:rsidR="00534F90" w:rsidRPr="00471C5F">
        <w:rPr>
          <w:rFonts w:cs="Sylfaen"/>
          <w:lang w:val="ka-GE"/>
        </w:rPr>
        <w:t>შემოწმება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და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შესაბამისობის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შემთხვევაში</w:t>
      </w:r>
      <w:r w:rsidR="00A94337" w:rsidRPr="00471C5F">
        <w:rPr>
          <w:rFonts w:asciiTheme="minorHAnsi" w:hAnsiTheme="minorHAnsi" w:cstheme="minorHAnsi"/>
          <w:lang w:val="ka-GE"/>
        </w:rPr>
        <w:t>,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  <w:lang w:val="ka-GE"/>
        </w:rPr>
        <w:t>აღნიშნულის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იმავე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ელექტრონული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მისამართიდან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დადასტურება</w:t>
      </w:r>
      <w:r w:rsidR="00A94337" w:rsidRPr="00471C5F">
        <w:rPr>
          <w:rFonts w:asciiTheme="minorHAnsi" w:hAnsiTheme="minorHAnsi" w:cstheme="minorHAnsi"/>
        </w:rPr>
        <w:t xml:space="preserve">, </w:t>
      </w:r>
      <w:r w:rsidR="00A94337" w:rsidRPr="00471C5F">
        <w:rPr>
          <w:rFonts w:cs="Sylfaen"/>
        </w:rPr>
        <w:t>ხოლო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შემდგომ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შესაბამისი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ქმედებების</w:t>
      </w:r>
      <w:r w:rsidR="00A94337" w:rsidRPr="00471C5F">
        <w:rPr>
          <w:rFonts w:asciiTheme="minorHAnsi" w:hAnsiTheme="minorHAnsi" w:cstheme="minorHAnsi"/>
          <w:lang w:val="ka-GE"/>
        </w:rPr>
        <w:t xml:space="preserve"> (</w:t>
      </w:r>
      <w:r w:rsidR="00A94337" w:rsidRPr="00471C5F">
        <w:rPr>
          <w:rFonts w:cs="Sylfaen"/>
          <w:lang w:val="ka-GE"/>
        </w:rPr>
        <w:t>ასახვა</w:t>
      </w:r>
      <w:r w:rsidR="00A94337" w:rsidRPr="00471C5F">
        <w:rPr>
          <w:rFonts w:asciiTheme="minorHAnsi" w:hAnsiTheme="minorHAnsi" w:cstheme="minorHAnsi"/>
          <w:lang w:val="ka-GE"/>
        </w:rPr>
        <w:t xml:space="preserve">, </w:t>
      </w:r>
      <w:r w:rsidR="00A94337" w:rsidRPr="00471C5F">
        <w:rPr>
          <w:rFonts w:cs="Sylfaen"/>
          <w:lang w:val="ka-GE"/>
        </w:rPr>
        <w:t>შენახვა</w:t>
      </w:r>
      <w:r w:rsidR="00A94337" w:rsidRPr="00471C5F">
        <w:rPr>
          <w:rFonts w:asciiTheme="minorHAnsi" w:hAnsiTheme="minorHAnsi" w:cstheme="minorHAnsi"/>
          <w:lang w:val="ka-GE"/>
        </w:rPr>
        <w:t xml:space="preserve"> </w:t>
      </w:r>
      <w:r w:rsidR="00A94337" w:rsidRPr="00471C5F">
        <w:rPr>
          <w:rFonts w:cs="Sylfaen"/>
          <w:lang w:val="ka-GE"/>
        </w:rPr>
        <w:t>და</w:t>
      </w:r>
      <w:r w:rsidR="00A94337" w:rsidRPr="00471C5F">
        <w:rPr>
          <w:rFonts w:asciiTheme="minorHAnsi" w:hAnsiTheme="minorHAnsi" w:cstheme="minorHAnsi"/>
          <w:lang w:val="ka-GE"/>
        </w:rPr>
        <w:t xml:space="preserve"> </w:t>
      </w:r>
      <w:r w:rsidR="00A94337" w:rsidRPr="00471C5F">
        <w:rPr>
          <w:rFonts w:cs="Sylfaen"/>
          <w:lang w:val="ka-GE"/>
        </w:rPr>
        <w:t>ა</w:t>
      </w:r>
      <w:r w:rsidR="00A94337" w:rsidRPr="00471C5F">
        <w:rPr>
          <w:rFonts w:asciiTheme="minorHAnsi" w:hAnsiTheme="minorHAnsi" w:cstheme="minorHAnsi"/>
          <w:lang w:val="ka-GE"/>
        </w:rPr>
        <w:t>.</w:t>
      </w:r>
      <w:r w:rsidR="00A94337" w:rsidRPr="00471C5F">
        <w:rPr>
          <w:rFonts w:cs="Sylfaen"/>
          <w:lang w:val="ka-GE"/>
        </w:rPr>
        <w:t>შ</w:t>
      </w:r>
      <w:r w:rsidR="00A94337" w:rsidRPr="00471C5F">
        <w:rPr>
          <w:rFonts w:asciiTheme="minorHAnsi" w:hAnsiTheme="minorHAnsi" w:cstheme="minorHAnsi"/>
          <w:lang w:val="ka-GE"/>
        </w:rPr>
        <w:t>)</w:t>
      </w:r>
      <w:r w:rsidR="00A94337" w:rsidRPr="00471C5F">
        <w:rPr>
          <w:rFonts w:asciiTheme="minorHAnsi" w:hAnsiTheme="minorHAnsi" w:cstheme="minorHAnsi"/>
        </w:rPr>
        <w:t xml:space="preserve"> </w:t>
      </w:r>
      <w:r w:rsidR="00A94337" w:rsidRPr="00471C5F">
        <w:rPr>
          <w:rFonts w:cs="Sylfaen"/>
        </w:rPr>
        <w:t>განხორციელებ</w:t>
      </w:r>
      <w:r w:rsidR="00A94337" w:rsidRPr="00471C5F">
        <w:rPr>
          <w:rFonts w:cs="Sylfaen"/>
          <w:lang w:val="ka-GE"/>
        </w:rPr>
        <w:t>ა</w:t>
      </w:r>
      <w:r w:rsidR="00A94337" w:rsidRPr="00471C5F">
        <w:rPr>
          <w:rFonts w:asciiTheme="minorHAnsi" w:hAnsiTheme="minorHAnsi" w:cstheme="minorHAnsi"/>
          <w:lang w:val="ka-GE"/>
        </w:rPr>
        <w:t>;</w:t>
      </w:r>
    </w:p>
    <w:p w14:paraId="445DF629" w14:textId="659A177D" w:rsidR="00824340" w:rsidRPr="00471C5F" w:rsidRDefault="0070436C" w:rsidP="00E60E8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დ</w:t>
      </w:r>
      <w:r w:rsidRPr="00471C5F">
        <w:rPr>
          <w:rFonts w:asciiTheme="minorHAnsi" w:hAnsiTheme="minorHAnsi" w:cstheme="minorHAnsi"/>
          <w:lang w:val="ka-GE"/>
        </w:rPr>
        <w:t>)</w:t>
      </w:r>
      <w:r w:rsidR="00824340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ამავე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მუხლის</w:t>
      </w:r>
      <w:r w:rsidR="00424648" w:rsidRPr="00471C5F">
        <w:rPr>
          <w:rFonts w:asciiTheme="minorHAnsi" w:hAnsiTheme="minorHAnsi" w:cstheme="minorHAnsi"/>
          <w:lang w:val="ka-GE"/>
        </w:rPr>
        <w:t xml:space="preserve"> 3.1 </w:t>
      </w:r>
      <w:r w:rsidR="00424648" w:rsidRPr="00471C5F">
        <w:rPr>
          <w:rFonts w:cs="Sylfaen"/>
          <w:lang w:val="ka-GE"/>
        </w:rPr>
        <w:t>პუნქტის</w:t>
      </w:r>
      <w:r w:rsidR="00424648" w:rsidRPr="00471C5F">
        <w:rPr>
          <w:rFonts w:asciiTheme="minorHAnsi" w:hAnsiTheme="minorHAnsi" w:cstheme="minorHAnsi"/>
          <w:lang w:val="ka-GE"/>
        </w:rPr>
        <w:t xml:space="preserve"> „</w:t>
      </w:r>
      <w:r w:rsidR="00424648" w:rsidRPr="00471C5F">
        <w:rPr>
          <w:rFonts w:cs="Sylfaen"/>
          <w:lang w:val="ka-GE"/>
        </w:rPr>
        <w:t>ბ</w:t>
      </w:r>
      <w:r w:rsidR="00424648" w:rsidRPr="00471C5F">
        <w:rPr>
          <w:rFonts w:asciiTheme="minorHAnsi" w:hAnsiTheme="minorHAnsi" w:cstheme="minorHAnsi"/>
          <w:lang w:val="ka-GE"/>
        </w:rPr>
        <w:t xml:space="preserve">“ </w:t>
      </w:r>
      <w:r w:rsidR="00424648" w:rsidRPr="00471C5F">
        <w:rPr>
          <w:rFonts w:cs="Sylfaen"/>
          <w:lang w:val="ka-GE"/>
        </w:rPr>
        <w:t>ქვეპუნქტით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გათვალისწინებულ</w:t>
      </w:r>
      <w:r w:rsidR="00ED3DEF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ფინანსური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გირაოს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ამოქმედების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შემთხვევაში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დამგირავებელს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შეატყობინოს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ფინანსური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გირაოს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ამოქმედების</w:t>
      </w:r>
      <w:r w:rsidR="00424648" w:rsidRPr="00471C5F">
        <w:rPr>
          <w:rFonts w:asciiTheme="minorHAnsi" w:hAnsiTheme="minorHAnsi" w:cstheme="minorHAnsi"/>
          <w:lang w:val="ka-GE"/>
        </w:rPr>
        <w:t xml:space="preserve"> </w:t>
      </w:r>
      <w:r w:rsidR="00424648" w:rsidRPr="00471C5F">
        <w:rPr>
          <w:rFonts w:cs="Sylfaen"/>
          <w:lang w:val="ka-GE"/>
        </w:rPr>
        <w:t>შესახებ</w:t>
      </w:r>
    </w:p>
    <w:p w14:paraId="4E3D45EE" w14:textId="5D8BDC0E" w:rsidR="00E60E80" w:rsidRPr="00471C5F" w:rsidRDefault="00824340" w:rsidP="00E60E8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ე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E60E80" w:rsidRPr="00471C5F">
        <w:rPr>
          <w:rFonts w:cs="Sylfaen"/>
          <w:lang w:val="ka-GE"/>
        </w:rPr>
        <w:t>უზრუნველყოს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წინამდებარე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ხელშეკრულებით</w:t>
      </w:r>
      <w:r w:rsidR="00E60E80" w:rsidRPr="00471C5F">
        <w:rPr>
          <w:rFonts w:asciiTheme="minorHAnsi" w:hAnsiTheme="minorHAnsi" w:cstheme="minorHAnsi"/>
          <w:lang w:val="ka-GE"/>
        </w:rPr>
        <w:t xml:space="preserve">, </w:t>
      </w:r>
      <w:r w:rsidR="00E60E80" w:rsidRPr="00471C5F">
        <w:rPr>
          <w:rFonts w:cs="Sylfaen"/>
          <w:lang w:val="ka-GE"/>
        </w:rPr>
        <w:t>დებულები</w:t>
      </w:r>
      <w:r w:rsidR="008A1206" w:rsidRPr="00471C5F">
        <w:rPr>
          <w:rFonts w:cs="Sylfaen"/>
          <w:lang w:val="ka-GE"/>
        </w:rPr>
        <w:t>თ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და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076119" w:rsidRPr="00471C5F">
        <w:rPr>
          <w:rFonts w:cs="Sylfaen"/>
          <w:lang w:val="ka-GE"/>
        </w:rPr>
        <w:t>საქართველოში</w:t>
      </w:r>
      <w:r w:rsidR="00076119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მოქმედი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კანონმდებლობით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განსაზღვრული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F8162D" w:rsidRPr="00471C5F">
        <w:rPr>
          <w:rFonts w:cs="Sylfaen"/>
          <w:lang w:val="ka-GE"/>
        </w:rPr>
        <w:t>სხვა</w:t>
      </w:r>
      <w:r w:rsidR="00F8162D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ქმედებების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შესაბამისი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წესით</w:t>
      </w:r>
      <w:r w:rsidR="00E60E80" w:rsidRPr="00471C5F">
        <w:rPr>
          <w:rFonts w:asciiTheme="minorHAnsi" w:hAnsiTheme="minorHAnsi" w:cstheme="minorHAnsi"/>
          <w:lang w:val="ka-GE"/>
        </w:rPr>
        <w:t xml:space="preserve"> </w:t>
      </w:r>
      <w:r w:rsidR="00E60E80" w:rsidRPr="00471C5F">
        <w:rPr>
          <w:rFonts w:cs="Sylfaen"/>
          <w:lang w:val="ka-GE"/>
        </w:rPr>
        <w:t>განხორციელება</w:t>
      </w:r>
      <w:r w:rsidR="00E60E80" w:rsidRPr="00471C5F">
        <w:rPr>
          <w:rFonts w:asciiTheme="minorHAnsi" w:hAnsiTheme="minorHAnsi" w:cstheme="minorHAnsi"/>
          <w:lang w:val="ka-GE"/>
        </w:rPr>
        <w:t>.</w:t>
      </w:r>
    </w:p>
    <w:p w14:paraId="3E9D002E" w14:textId="77777777" w:rsidR="0049667B" w:rsidRPr="00471C5F" w:rsidRDefault="00981D83" w:rsidP="00F01EC0">
      <w:pPr>
        <w:spacing w:after="120" w:line="240" w:lineRule="auto"/>
        <w:jc w:val="both"/>
        <w:rPr>
          <w:rFonts w:asciiTheme="minorHAnsi" w:hAnsiTheme="minorHAnsi" w:cstheme="minorHAnsi"/>
          <w:u w:val="single"/>
          <w:lang w:val="ka-GE"/>
        </w:rPr>
      </w:pPr>
      <w:r w:rsidRPr="00471C5F">
        <w:rPr>
          <w:rFonts w:asciiTheme="minorHAnsi" w:hAnsiTheme="minorHAnsi" w:cstheme="minorHAnsi"/>
          <w:u w:val="single"/>
          <w:lang w:val="ka-GE"/>
        </w:rPr>
        <w:t>3.</w:t>
      </w:r>
      <w:r w:rsidR="00CE71FF" w:rsidRPr="00471C5F">
        <w:rPr>
          <w:rFonts w:asciiTheme="minorHAnsi" w:hAnsiTheme="minorHAnsi" w:cstheme="minorHAnsi"/>
          <w:u w:val="single"/>
          <w:lang w:val="ka-GE"/>
        </w:rPr>
        <w:t xml:space="preserve">3. </w:t>
      </w:r>
      <w:r w:rsidR="00AF066F" w:rsidRPr="00471C5F">
        <w:rPr>
          <w:rFonts w:cs="Sylfaen"/>
          <w:u w:val="single"/>
          <w:lang w:val="ka-GE"/>
        </w:rPr>
        <w:t>დამგირავებელი</w:t>
      </w:r>
      <w:r w:rsidR="00AF066F" w:rsidRPr="00471C5F">
        <w:rPr>
          <w:rFonts w:asciiTheme="minorHAnsi" w:hAnsiTheme="minorHAnsi" w:cstheme="minorHAnsi"/>
          <w:u w:val="single"/>
          <w:lang w:val="ka-GE"/>
        </w:rPr>
        <w:t xml:space="preserve"> </w:t>
      </w:r>
      <w:r w:rsidR="00AF066F" w:rsidRPr="00471C5F">
        <w:rPr>
          <w:rFonts w:cs="Sylfaen"/>
          <w:u w:val="single"/>
          <w:lang w:val="ka-GE"/>
        </w:rPr>
        <w:t>უფლებამოსილია</w:t>
      </w:r>
      <w:r w:rsidR="00AF066F" w:rsidRPr="00471C5F">
        <w:rPr>
          <w:rFonts w:asciiTheme="minorHAnsi" w:hAnsiTheme="minorHAnsi" w:cstheme="minorHAnsi"/>
          <w:u w:val="single"/>
          <w:lang w:val="ka-GE"/>
        </w:rPr>
        <w:t xml:space="preserve">: </w:t>
      </w:r>
    </w:p>
    <w:p w14:paraId="281CC4B2" w14:textId="35DBEB50" w:rsidR="002519F9" w:rsidRPr="00471C5F" w:rsidRDefault="00427A87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ა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2519F9" w:rsidRPr="00471C5F">
        <w:rPr>
          <w:rFonts w:cs="Sylfaen"/>
          <w:lang w:val="ka-GE"/>
        </w:rPr>
        <w:t>ხელშეკრულების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ყველა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პირობის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ჯეროვანი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შესრულების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შემთხვევაში</w:t>
      </w:r>
      <w:r w:rsidR="002519F9" w:rsidRPr="00471C5F">
        <w:rPr>
          <w:rFonts w:asciiTheme="minorHAnsi" w:hAnsiTheme="minorHAnsi" w:cstheme="minorHAnsi"/>
          <w:lang w:val="ka-GE"/>
        </w:rPr>
        <w:t xml:space="preserve">, </w:t>
      </w:r>
      <w:r w:rsidR="002519F9" w:rsidRPr="00471C5F">
        <w:rPr>
          <w:rFonts w:cs="Sylfaen"/>
          <w:lang w:val="ka-GE"/>
        </w:rPr>
        <w:t>მისი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მოქმედების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ვადის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ამოწურვისთანავე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მო</w:t>
      </w:r>
      <w:r w:rsidR="00D31414" w:rsidRPr="00471C5F">
        <w:rPr>
          <w:rFonts w:cs="Sylfaen"/>
          <w:lang w:val="ka-GE"/>
        </w:rPr>
        <w:t>ს</w:t>
      </w:r>
      <w:r w:rsidR="002519F9" w:rsidRPr="00471C5F">
        <w:rPr>
          <w:rFonts w:cs="Sylfaen"/>
          <w:lang w:val="ka-GE"/>
        </w:rPr>
        <w:t>თხოვოს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DC7651" w:rsidRPr="00471C5F">
        <w:rPr>
          <w:rFonts w:cs="Sylfaen"/>
          <w:lang w:val="ka-GE"/>
        </w:rPr>
        <w:t>ფინანსური</w:t>
      </w:r>
      <w:r w:rsidR="00DC7651" w:rsidRPr="00471C5F">
        <w:rPr>
          <w:rFonts w:asciiTheme="minorHAnsi" w:hAnsiTheme="minorHAnsi" w:cstheme="minorHAnsi"/>
          <w:lang w:val="ka-GE"/>
        </w:rPr>
        <w:t xml:space="preserve"> </w:t>
      </w:r>
      <w:r w:rsidR="00DC7651" w:rsidRPr="00471C5F">
        <w:rPr>
          <w:rFonts w:cs="Sylfaen"/>
          <w:lang w:val="ka-GE"/>
        </w:rPr>
        <w:t>გირაოს</w:t>
      </w:r>
      <w:r w:rsidR="007D31C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უფლების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შეწყვეტის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დაუყოვნებელი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რეგისტრაცია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საჯარო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რეესტრში</w:t>
      </w:r>
      <w:r w:rsidR="00644920" w:rsidRPr="00471C5F">
        <w:rPr>
          <w:rFonts w:asciiTheme="minorHAnsi" w:hAnsiTheme="minorHAnsi" w:cstheme="minorHAnsi"/>
          <w:lang w:val="ka-GE"/>
        </w:rPr>
        <w:t>;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</w:p>
    <w:p w14:paraId="72B2AE49" w14:textId="13611A81" w:rsidR="00C10511" w:rsidRPr="00471C5F" w:rsidRDefault="00427A87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ბ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912811" w:rsidRPr="00471C5F">
        <w:rPr>
          <w:rFonts w:cs="Sylfaen"/>
          <w:lang w:val="ka-GE"/>
        </w:rPr>
        <w:t>ფინანსური</w:t>
      </w:r>
      <w:r w:rsidR="00912811" w:rsidRPr="00471C5F">
        <w:rPr>
          <w:rFonts w:asciiTheme="minorHAnsi" w:hAnsiTheme="minorHAnsi" w:cstheme="minorHAnsi"/>
          <w:lang w:val="ka-GE"/>
        </w:rPr>
        <w:t xml:space="preserve"> </w:t>
      </w:r>
      <w:r w:rsidR="00912811" w:rsidRPr="00471C5F">
        <w:rPr>
          <w:rFonts w:cs="Sylfaen"/>
          <w:lang w:val="ka-GE"/>
        </w:rPr>
        <w:t>გირაოს</w:t>
      </w:r>
      <w:r w:rsidR="004E079D" w:rsidRPr="00471C5F">
        <w:rPr>
          <w:rFonts w:asciiTheme="minorHAnsi" w:hAnsiTheme="minorHAnsi" w:cstheme="minorHAnsi"/>
          <w:lang w:val="ka-GE"/>
        </w:rPr>
        <w:t xml:space="preserve"> </w:t>
      </w:r>
      <w:r w:rsidR="004E079D" w:rsidRPr="00471C5F">
        <w:rPr>
          <w:rFonts w:cs="Sylfaen"/>
          <w:lang w:val="ka-GE"/>
        </w:rPr>
        <w:t>უფლების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საჯარო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რეესტრში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რეგისტრაციის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შემდეგ</w:t>
      </w:r>
      <w:r w:rsidR="00F36401" w:rsidRPr="00471C5F">
        <w:rPr>
          <w:rFonts w:asciiTheme="minorHAnsi" w:hAnsiTheme="minorHAnsi" w:cstheme="minorHAnsi"/>
          <w:lang w:val="ka-GE"/>
        </w:rPr>
        <w:t xml:space="preserve">, </w:t>
      </w:r>
      <w:r w:rsidR="008B08D5" w:rsidRPr="00471C5F">
        <w:rPr>
          <w:rFonts w:cs="Sylfaen"/>
          <w:lang w:val="ka-GE"/>
        </w:rPr>
        <w:t>მიიღოს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EF2F9C" w:rsidRPr="00471C5F">
        <w:rPr>
          <w:rFonts w:cs="Sylfaen"/>
          <w:lang w:val="ka-GE"/>
        </w:rPr>
        <w:t>ეროვნული</w:t>
      </w:r>
      <w:r w:rsidR="00EF2F9C" w:rsidRPr="00471C5F">
        <w:rPr>
          <w:rFonts w:asciiTheme="minorHAnsi" w:hAnsiTheme="minorHAnsi" w:cstheme="minorHAnsi"/>
          <w:lang w:val="ka-GE"/>
        </w:rPr>
        <w:t xml:space="preserve"> </w:t>
      </w:r>
      <w:r w:rsidR="00EF2F9C" w:rsidRPr="00471C5F">
        <w:rPr>
          <w:rFonts w:cs="Sylfaen"/>
          <w:lang w:val="ka-GE"/>
        </w:rPr>
        <w:t>ბანკი</w:t>
      </w:r>
      <w:r w:rsidR="00224E9C" w:rsidRPr="00471C5F">
        <w:rPr>
          <w:rFonts w:cs="Sylfaen"/>
          <w:lang w:val="ka-GE"/>
        </w:rPr>
        <w:t>ს</w:t>
      </w:r>
      <w:r w:rsidR="00EF2F9C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სესხი</w:t>
      </w:r>
      <w:r w:rsidR="00F36401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საქართველოს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ეროვნული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ბანკის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534F90" w:rsidRPr="00471C5F">
        <w:rPr>
          <w:rFonts w:cs="Sylfaen"/>
          <w:lang w:val="ka-GE"/>
        </w:rPr>
        <w:t>მონეტარული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534F90" w:rsidRPr="00471C5F">
        <w:rPr>
          <w:rFonts w:cs="Sylfaen"/>
          <w:lang w:val="ka-GE"/>
        </w:rPr>
        <w:t>ოპერაციების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დებულების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დამტკიცების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თაობაზე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საქართველოს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ეროვნული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4807F7" w:rsidRPr="00471C5F">
        <w:rPr>
          <w:rFonts w:cs="Sylfaen"/>
          <w:lang w:val="ka-GE"/>
        </w:rPr>
        <w:t>ბანკის</w:t>
      </w:r>
      <w:r w:rsidR="004807F7" w:rsidRPr="00471C5F">
        <w:rPr>
          <w:rFonts w:asciiTheme="minorHAnsi" w:hAnsiTheme="minorHAnsi" w:cstheme="minorHAnsi"/>
          <w:lang w:val="ka-GE"/>
        </w:rPr>
        <w:t xml:space="preserve"> </w:t>
      </w:r>
      <w:r w:rsidR="007A52D7" w:rsidRPr="00471C5F">
        <w:rPr>
          <w:rFonts w:cs="Sylfaen"/>
          <w:lang w:val="ka-GE"/>
        </w:rPr>
        <w:t>შესაბამისი</w:t>
      </w:r>
      <w:r w:rsidR="007A52D7" w:rsidRPr="00471C5F">
        <w:rPr>
          <w:rFonts w:asciiTheme="minorHAnsi" w:hAnsiTheme="minorHAnsi" w:cstheme="minorHAnsi"/>
          <w:lang w:val="ka-GE"/>
        </w:rPr>
        <w:t xml:space="preserve"> </w:t>
      </w:r>
      <w:r w:rsidR="007A52D7" w:rsidRPr="00471C5F">
        <w:rPr>
          <w:rFonts w:cs="Sylfaen"/>
          <w:lang w:val="ka-GE"/>
        </w:rPr>
        <w:t>სამართლებრივი</w:t>
      </w:r>
      <w:r w:rsidR="007A52D7" w:rsidRPr="00471C5F">
        <w:rPr>
          <w:rFonts w:asciiTheme="minorHAnsi" w:hAnsiTheme="minorHAnsi" w:cstheme="minorHAnsi"/>
          <w:lang w:val="ka-GE"/>
        </w:rPr>
        <w:t xml:space="preserve"> </w:t>
      </w:r>
      <w:r w:rsidR="007A52D7" w:rsidRPr="00471C5F">
        <w:rPr>
          <w:rFonts w:cs="Sylfaen"/>
          <w:lang w:val="ka-GE"/>
        </w:rPr>
        <w:t>აქტის</w:t>
      </w:r>
      <w:r w:rsidR="0017325A" w:rsidRPr="00471C5F">
        <w:rPr>
          <w:rFonts w:asciiTheme="minorHAnsi" w:hAnsiTheme="minorHAnsi" w:cstheme="minorHAnsi"/>
          <w:lang w:val="ka-GE"/>
        </w:rPr>
        <w:t xml:space="preserve"> </w:t>
      </w:r>
      <w:r w:rsidR="00090385" w:rsidRPr="00471C5F">
        <w:rPr>
          <w:rFonts w:cs="Sylfaen"/>
          <w:lang w:val="ka-GE"/>
        </w:rPr>
        <w:t>და</w:t>
      </w:r>
      <w:r w:rsidR="00090385" w:rsidRPr="00471C5F">
        <w:rPr>
          <w:rFonts w:asciiTheme="minorHAnsi" w:hAnsiTheme="minorHAnsi" w:cstheme="minorHAnsi"/>
          <w:lang w:val="ka-GE"/>
        </w:rPr>
        <w:t>/</w:t>
      </w:r>
      <w:r w:rsidR="00090385" w:rsidRPr="00471C5F">
        <w:rPr>
          <w:rFonts w:cs="Sylfaen"/>
          <w:lang w:val="ka-GE"/>
        </w:rPr>
        <w:t>ან</w:t>
      </w:r>
      <w:r w:rsidR="00090385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საქართველოს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ეროვნული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ბანკის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სხვა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B402C4" w:rsidRPr="00471C5F">
        <w:rPr>
          <w:rFonts w:cs="Sylfaen"/>
          <w:lang w:val="ka-GE"/>
        </w:rPr>
        <w:t>სამართლებრივი</w:t>
      </w:r>
      <w:r w:rsidR="00B402C4" w:rsidRPr="00471C5F">
        <w:rPr>
          <w:rFonts w:asciiTheme="minorHAnsi" w:hAnsiTheme="minorHAnsi" w:cstheme="minorHAnsi"/>
          <w:lang w:val="ka-GE"/>
        </w:rPr>
        <w:t xml:space="preserve"> </w:t>
      </w:r>
      <w:r w:rsidR="00450D33" w:rsidRPr="00471C5F">
        <w:rPr>
          <w:rFonts w:cs="Sylfaen"/>
          <w:lang w:val="ka-GE"/>
        </w:rPr>
        <w:t>აქტების</w:t>
      </w:r>
      <w:r w:rsidR="00450D33" w:rsidRPr="00471C5F">
        <w:rPr>
          <w:rFonts w:asciiTheme="minorHAnsi" w:hAnsiTheme="minorHAnsi" w:cstheme="minorHAnsi"/>
          <w:lang w:val="ka-GE"/>
        </w:rPr>
        <w:t xml:space="preserve"> </w:t>
      </w:r>
      <w:r w:rsidR="00F36401" w:rsidRPr="00471C5F">
        <w:rPr>
          <w:rFonts w:cs="Sylfaen"/>
          <w:lang w:val="ka-GE"/>
        </w:rPr>
        <w:t>შესაბამისად</w:t>
      </w:r>
      <w:r w:rsidR="00133E32" w:rsidRPr="00471C5F">
        <w:rPr>
          <w:rFonts w:asciiTheme="minorHAnsi" w:hAnsiTheme="minorHAnsi" w:cstheme="minorHAnsi"/>
        </w:rPr>
        <w:t xml:space="preserve">. </w:t>
      </w:r>
    </w:p>
    <w:p w14:paraId="4C43CD0E" w14:textId="77777777" w:rsidR="00175E20" w:rsidRPr="00471C5F" w:rsidRDefault="00981D83" w:rsidP="00F01EC0">
      <w:pPr>
        <w:spacing w:after="120" w:line="240" w:lineRule="auto"/>
        <w:jc w:val="both"/>
        <w:rPr>
          <w:rFonts w:asciiTheme="minorHAnsi" w:hAnsiTheme="minorHAnsi" w:cstheme="minorHAnsi"/>
          <w:u w:val="single"/>
          <w:lang w:val="ka-GE"/>
        </w:rPr>
      </w:pPr>
      <w:r w:rsidRPr="00471C5F">
        <w:rPr>
          <w:rFonts w:asciiTheme="minorHAnsi" w:hAnsiTheme="minorHAnsi" w:cstheme="minorHAnsi"/>
          <w:u w:val="single"/>
          <w:lang w:val="ka-GE"/>
        </w:rPr>
        <w:t>3.</w:t>
      </w:r>
      <w:r w:rsidR="00CE71FF" w:rsidRPr="00471C5F">
        <w:rPr>
          <w:rFonts w:asciiTheme="minorHAnsi" w:hAnsiTheme="minorHAnsi" w:cstheme="minorHAnsi"/>
          <w:u w:val="single"/>
          <w:lang w:val="ka-GE"/>
        </w:rPr>
        <w:t xml:space="preserve">4. </w:t>
      </w:r>
      <w:r w:rsidR="0049667B" w:rsidRPr="00471C5F">
        <w:rPr>
          <w:rFonts w:cs="Sylfaen"/>
          <w:u w:val="single"/>
          <w:lang w:val="ka-GE"/>
        </w:rPr>
        <w:t>დამგირავებელი</w:t>
      </w:r>
      <w:r w:rsidR="0049667B" w:rsidRPr="00471C5F">
        <w:rPr>
          <w:rFonts w:asciiTheme="minorHAnsi" w:hAnsiTheme="minorHAnsi" w:cstheme="minorHAnsi"/>
          <w:u w:val="single"/>
          <w:lang w:val="ka-GE"/>
        </w:rPr>
        <w:t xml:space="preserve"> </w:t>
      </w:r>
      <w:r w:rsidR="0049667B" w:rsidRPr="00471C5F">
        <w:rPr>
          <w:rFonts w:cs="Sylfaen"/>
          <w:u w:val="single"/>
          <w:lang w:val="ka-GE"/>
        </w:rPr>
        <w:t>ვალდებულია</w:t>
      </w:r>
      <w:r w:rsidR="0049667B" w:rsidRPr="00471C5F">
        <w:rPr>
          <w:rFonts w:asciiTheme="minorHAnsi" w:hAnsiTheme="minorHAnsi" w:cstheme="minorHAnsi"/>
          <w:u w:val="single"/>
          <w:lang w:val="ka-GE"/>
        </w:rPr>
        <w:t>:</w:t>
      </w:r>
    </w:p>
    <w:p w14:paraId="601E76F0" w14:textId="25987219" w:rsidR="0049667B" w:rsidRPr="00471C5F" w:rsidRDefault="00427A87" w:rsidP="00F22AEB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ა</w:t>
      </w:r>
      <w:r w:rsidRPr="00471C5F">
        <w:rPr>
          <w:rFonts w:asciiTheme="minorHAnsi" w:hAnsiTheme="minorHAnsi" w:cstheme="minorHAnsi"/>
          <w:lang w:val="ka-GE"/>
        </w:rPr>
        <w:t>)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B51252" w:rsidRPr="00471C5F">
        <w:rPr>
          <w:rFonts w:cs="Sylfaen"/>
          <w:lang w:val="ka-GE"/>
        </w:rPr>
        <w:t>ჯეროვნად</w:t>
      </w:r>
      <w:r w:rsidR="00B51252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შეასრულოს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ხელშეკრულებით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ნაკისრი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ვალდებულებები</w:t>
      </w:r>
      <w:r w:rsidR="00644920" w:rsidRPr="00471C5F">
        <w:rPr>
          <w:rFonts w:asciiTheme="minorHAnsi" w:hAnsiTheme="minorHAnsi" w:cstheme="minorHAnsi"/>
          <w:lang w:val="ka-GE"/>
        </w:rPr>
        <w:t>;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</w:p>
    <w:p w14:paraId="0BC5C1C3" w14:textId="452B1E4A" w:rsidR="00175E20" w:rsidRPr="00471C5F" w:rsidRDefault="00427A87" w:rsidP="00F22AEB">
      <w:pPr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lastRenderedPageBreak/>
        <w:t>ბ</w:t>
      </w:r>
      <w:r w:rsidRPr="00471C5F">
        <w:rPr>
          <w:rFonts w:asciiTheme="minorHAnsi" w:hAnsiTheme="minorHAnsi" w:cstheme="minorHAnsi"/>
          <w:lang w:val="ka-GE"/>
        </w:rPr>
        <w:t>)</w:t>
      </w:r>
      <w:r w:rsidR="0049667B" w:rsidRPr="00471C5F">
        <w:rPr>
          <w:rFonts w:asciiTheme="minorHAnsi" w:hAnsiTheme="minorHAnsi" w:cstheme="minorHAnsi"/>
          <w:lang w:val="ka-GE"/>
        </w:rPr>
        <w:t xml:space="preserve"> </w:t>
      </w:r>
      <w:r w:rsidR="0049667B" w:rsidRPr="00471C5F">
        <w:rPr>
          <w:rFonts w:cs="Sylfaen"/>
          <w:lang w:val="ka-GE"/>
        </w:rPr>
        <w:t>არ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="00AF066F" w:rsidRPr="00471C5F">
        <w:rPr>
          <w:rFonts w:cs="Sylfaen"/>
          <w:lang w:val="ka-GE"/>
        </w:rPr>
        <w:t>დატვირთოს</w:t>
      </w:r>
      <w:r w:rsidR="00F22AEB" w:rsidRPr="00471C5F">
        <w:rPr>
          <w:rFonts w:asciiTheme="minorHAnsi" w:hAnsiTheme="minorHAnsi" w:cstheme="minorHAnsi"/>
          <w:lang w:val="ka-GE"/>
        </w:rPr>
        <w:t xml:space="preserve">, </w:t>
      </w:r>
      <w:r w:rsidR="009E7C59" w:rsidRPr="00471C5F">
        <w:rPr>
          <w:rFonts w:cs="Sylfaen"/>
        </w:rPr>
        <w:t>გაასხვისოს</w:t>
      </w:r>
      <w:r w:rsidR="009E7C59" w:rsidRPr="00471C5F">
        <w:rPr>
          <w:rFonts w:asciiTheme="minorHAnsi" w:hAnsiTheme="minorHAnsi" w:cstheme="minorHAnsi"/>
        </w:rPr>
        <w:t xml:space="preserve"> </w:t>
      </w:r>
      <w:r w:rsidR="009E7C59" w:rsidRPr="00471C5F">
        <w:rPr>
          <w:rFonts w:cs="Sylfaen"/>
        </w:rPr>
        <w:t>ან</w:t>
      </w:r>
      <w:r w:rsidR="009E7C59" w:rsidRPr="00471C5F">
        <w:rPr>
          <w:rFonts w:asciiTheme="minorHAnsi" w:hAnsiTheme="minorHAnsi" w:cstheme="minorHAnsi"/>
        </w:rPr>
        <w:t xml:space="preserve"> </w:t>
      </w:r>
      <w:r w:rsidR="009E7C59" w:rsidRPr="00471C5F">
        <w:rPr>
          <w:rFonts w:cs="Sylfaen"/>
        </w:rPr>
        <w:t>განკარგოს</w:t>
      </w:r>
      <w:r w:rsidR="009E7C59" w:rsidRPr="00471C5F">
        <w:rPr>
          <w:rFonts w:asciiTheme="minorHAnsi" w:hAnsiTheme="minorHAnsi" w:cstheme="minorHAnsi"/>
        </w:rPr>
        <w:t xml:space="preserve"> </w:t>
      </w:r>
      <w:r w:rsidR="00353BAA" w:rsidRPr="00471C5F">
        <w:rPr>
          <w:rFonts w:cs="Sylfaen"/>
          <w:lang w:val="ka-GE"/>
        </w:rPr>
        <w:t>ხელშეკრულების</w:t>
      </w:r>
      <w:r w:rsidR="00353BAA" w:rsidRPr="00471C5F">
        <w:rPr>
          <w:rFonts w:asciiTheme="minorHAnsi" w:hAnsiTheme="minorHAnsi" w:cstheme="minorHAnsi"/>
          <w:lang w:val="ka-GE"/>
        </w:rPr>
        <w:t xml:space="preserve"> </w:t>
      </w:r>
      <w:r w:rsidR="00CE71FF" w:rsidRPr="00471C5F">
        <w:rPr>
          <w:rFonts w:cs="Sylfaen"/>
          <w:lang w:val="ka-GE"/>
        </w:rPr>
        <w:t>საგანი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="00AF066F" w:rsidRPr="00471C5F">
        <w:rPr>
          <w:rFonts w:cs="Sylfaen"/>
          <w:lang w:val="ka-GE"/>
        </w:rPr>
        <w:t>სხვა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="00AF066F" w:rsidRPr="00471C5F">
        <w:rPr>
          <w:rFonts w:cs="Sylfaen"/>
          <w:lang w:val="ka-GE"/>
        </w:rPr>
        <w:t>პირის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="00AF066F" w:rsidRPr="00471C5F">
        <w:rPr>
          <w:rFonts w:cs="Sylfaen"/>
          <w:lang w:val="ka-GE"/>
        </w:rPr>
        <w:t>სასარგებლოდ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="00AF066F" w:rsidRPr="00471C5F">
        <w:rPr>
          <w:rFonts w:cs="Sylfaen"/>
          <w:lang w:val="ka-GE"/>
        </w:rPr>
        <w:t>გარდა</w:t>
      </w:r>
      <w:r w:rsidR="00AF066F" w:rsidRPr="00471C5F">
        <w:rPr>
          <w:rFonts w:asciiTheme="minorHAnsi" w:hAnsiTheme="minorHAnsi" w:cstheme="minorHAnsi"/>
          <w:lang w:val="ka-GE"/>
        </w:rPr>
        <w:t xml:space="preserve"> </w:t>
      </w:r>
      <w:r w:rsidR="00AF066F" w:rsidRPr="00471C5F">
        <w:rPr>
          <w:rFonts w:cs="Sylfaen"/>
          <w:lang w:val="ka-GE"/>
        </w:rPr>
        <w:t>მოგირავნისა</w:t>
      </w:r>
      <w:r w:rsidR="006337C8" w:rsidRPr="00471C5F">
        <w:rPr>
          <w:rFonts w:asciiTheme="minorHAnsi" w:hAnsiTheme="minorHAnsi" w:cstheme="minorHAnsi"/>
          <w:lang w:val="ka-GE"/>
        </w:rPr>
        <w:t>;</w:t>
      </w:r>
    </w:p>
    <w:p w14:paraId="3CA710E2" w14:textId="3D8A6912" w:rsidR="00B108C0" w:rsidRPr="00471C5F" w:rsidRDefault="00B108C0" w:rsidP="009E7C59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გ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მოქმედების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პერიოდში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უზრუნველყოს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AC54C3" w:rsidRPr="00471C5F">
        <w:rPr>
          <w:rFonts w:cs="Sylfaen"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საგნის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შესაბამისობა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0B44A8" w:rsidRPr="00471C5F">
        <w:rPr>
          <w:rFonts w:cs="Sylfaen"/>
          <w:lang w:val="ka-GE"/>
        </w:rPr>
        <w:t>საქართველოს</w:t>
      </w:r>
      <w:r w:rsidR="000B44A8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ეროვნული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ბანკის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მიერ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დადგენილ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კრიტერ</w:t>
      </w:r>
      <w:r w:rsidR="007C21B5" w:rsidRPr="00471C5F">
        <w:rPr>
          <w:rFonts w:cs="Sylfaen"/>
          <w:lang w:val="ka-GE"/>
        </w:rPr>
        <w:t>ი</w:t>
      </w:r>
      <w:r w:rsidRPr="00471C5F">
        <w:rPr>
          <w:rFonts w:cs="Sylfaen"/>
          <w:lang w:val="ka-GE"/>
        </w:rPr>
        <w:t>უმებთან</w:t>
      </w:r>
      <w:r w:rsidR="006337C8" w:rsidRPr="00471C5F">
        <w:rPr>
          <w:rFonts w:asciiTheme="minorHAnsi" w:hAnsiTheme="minorHAnsi" w:cstheme="minorHAnsi"/>
          <w:lang w:val="ka-GE"/>
        </w:rPr>
        <w:t>;</w:t>
      </w:r>
      <w:r w:rsidRPr="00471C5F">
        <w:rPr>
          <w:rFonts w:asciiTheme="minorHAnsi" w:hAnsiTheme="minorHAnsi" w:cstheme="minorHAnsi"/>
          <w:lang w:val="ka-GE"/>
        </w:rPr>
        <w:t xml:space="preserve"> </w:t>
      </w:r>
    </w:p>
    <w:p w14:paraId="49C53F5D" w14:textId="5B55516A" w:rsidR="006337C8" w:rsidRPr="00471C5F" w:rsidRDefault="008F0802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დ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უზრუნველყოს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084AB5" w:rsidRPr="00471C5F">
        <w:rPr>
          <w:rFonts w:cs="Sylfaen"/>
          <w:lang w:val="ka-GE"/>
        </w:rPr>
        <w:t>ხელშეკრულების</w:t>
      </w:r>
      <w:r w:rsidR="00084AB5" w:rsidRPr="00471C5F">
        <w:rPr>
          <w:rFonts w:asciiTheme="minorHAnsi" w:hAnsiTheme="minorHAnsi" w:cstheme="minorHAnsi"/>
          <w:lang w:val="ka-GE"/>
        </w:rPr>
        <w:t xml:space="preserve"> </w:t>
      </w:r>
      <w:r w:rsidR="001F68C1" w:rsidRPr="00471C5F">
        <w:rPr>
          <w:rFonts w:cs="Sylfaen"/>
          <w:lang w:val="ka-GE"/>
        </w:rPr>
        <w:t>ფარგლებში</w:t>
      </w:r>
      <w:r w:rsidR="001F68C1" w:rsidRPr="00471C5F">
        <w:rPr>
          <w:rFonts w:asciiTheme="minorHAnsi" w:hAnsiTheme="minorHAnsi" w:cstheme="minorHAnsi"/>
          <w:lang w:val="ka-GE"/>
        </w:rPr>
        <w:t xml:space="preserve"> </w:t>
      </w:r>
      <w:r w:rsidR="001F68C1" w:rsidRPr="00471C5F">
        <w:rPr>
          <w:rFonts w:cs="Sylfaen"/>
          <w:lang w:val="ka-GE"/>
        </w:rPr>
        <w:t>წარდგენილი</w:t>
      </w:r>
      <w:r w:rsidR="001F68C1" w:rsidRPr="00471C5F">
        <w:rPr>
          <w:rFonts w:asciiTheme="minorHAnsi" w:hAnsiTheme="minorHAnsi" w:cstheme="minorHAnsi"/>
          <w:lang w:val="ka-GE"/>
        </w:rPr>
        <w:t xml:space="preserve"> </w:t>
      </w:r>
      <w:r w:rsidR="001F68C1" w:rsidRPr="00471C5F">
        <w:rPr>
          <w:rFonts w:cs="Sylfaen"/>
          <w:lang w:val="ka-GE"/>
        </w:rPr>
        <w:t>ინფორმაციის</w:t>
      </w:r>
      <w:r w:rsidR="001F68C1" w:rsidRPr="00471C5F">
        <w:rPr>
          <w:rFonts w:asciiTheme="minorHAnsi" w:hAnsiTheme="minorHAnsi" w:cstheme="minorHAnsi"/>
          <w:lang w:val="ka-GE"/>
        </w:rPr>
        <w:t>/</w:t>
      </w:r>
      <w:r w:rsidR="001F68C1" w:rsidRPr="00471C5F">
        <w:rPr>
          <w:rFonts w:cs="Sylfaen"/>
          <w:lang w:val="ka-GE"/>
        </w:rPr>
        <w:t>მონაცემების</w:t>
      </w:r>
      <w:r w:rsidR="001F68C1" w:rsidRPr="00471C5F">
        <w:rPr>
          <w:rFonts w:asciiTheme="minorHAnsi" w:hAnsiTheme="minorHAnsi" w:cstheme="minorHAnsi"/>
          <w:lang w:val="ka-GE"/>
        </w:rPr>
        <w:t xml:space="preserve"> </w:t>
      </w:r>
      <w:r w:rsidR="001F68C1" w:rsidRPr="00471C5F">
        <w:rPr>
          <w:rFonts w:cs="Sylfaen"/>
          <w:lang w:val="ka-GE"/>
        </w:rPr>
        <w:t>და</w:t>
      </w:r>
      <w:r w:rsidR="001F68C1" w:rsidRPr="00471C5F">
        <w:rPr>
          <w:rFonts w:asciiTheme="minorHAnsi" w:hAnsiTheme="minorHAnsi" w:cstheme="minorHAnsi"/>
          <w:lang w:val="ka-GE"/>
        </w:rPr>
        <w:t xml:space="preserve"> </w:t>
      </w:r>
      <w:r w:rsidR="001F68C1" w:rsidRPr="00471C5F">
        <w:rPr>
          <w:rFonts w:cs="Sylfaen"/>
          <w:lang w:val="ka-GE"/>
        </w:rPr>
        <w:t>დოკუმენტების</w:t>
      </w:r>
      <w:r w:rsidR="001F68C1" w:rsidRPr="00471C5F">
        <w:rPr>
          <w:rFonts w:asciiTheme="minorHAnsi" w:hAnsiTheme="minorHAnsi" w:cstheme="minorHAnsi"/>
          <w:lang w:val="ka-GE"/>
        </w:rPr>
        <w:t xml:space="preserve"> </w:t>
      </w:r>
      <w:r w:rsidR="00062BF7" w:rsidRPr="00471C5F">
        <w:rPr>
          <w:rFonts w:cs="Sylfaen"/>
          <w:lang w:val="ka-GE"/>
        </w:rPr>
        <w:t>სინამდვილე</w:t>
      </w:r>
      <w:r w:rsidRPr="00471C5F">
        <w:rPr>
          <w:rFonts w:asciiTheme="minorHAnsi" w:hAnsiTheme="minorHAnsi" w:cstheme="minorHAnsi"/>
          <w:lang w:val="ka-GE"/>
        </w:rPr>
        <w:t xml:space="preserve">, </w:t>
      </w:r>
      <w:r w:rsidR="001F68C1" w:rsidRPr="00471C5F">
        <w:rPr>
          <w:rFonts w:cs="Sylfaen"/>
          <w:lang w:val="ka-GE"/>
        </w:rPr>
        <w:t>სისწორე</w:t>
      </w:r>
      <w:r w:rsidR="001F68C1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084AB5" w:rsidRPr="00471C5F">
        <w:rPr>
          <w:rFonts w:cs="Sylfaen"/>
          <w:lang w:val="ka-GE"/>
        </w:rPr>
        <w:t>მათი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062BF7" w:rsidRPr="00471C5F">
        <w:rPr>
          <w:rFonts w:cs="Sylfaen"/>
          <w:lang w:val="ka-GE"/>
        </w:rPr>
        <w:t>სრული</w:t>
      </w:r>
      <w:r w:rsidR="00062BF7"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შესაბამისობა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224E9C" w:rsidRPr="00471C5F">
        <w:rPr>
          <w:rFonts w:cs="Sylfaen"/>
          <w:lang w:val="ka-GE"/>
        </w:rPr>
        <w:t>დებულებით</w:t>
      </w:r>
      <w:r w:rsidR="00224E9C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და</w:t>
      </w:r>
      <w:r w:rsidR="007A7A26" w:rsidRPr="00471C5F">
        <w:rPr>
          <w:rFonts w:asciiTheme="minorHAnsi" w:hAnsiTheme="minorHAnsi" w:cstheme="minorHAnsi"/>
          <w:lang w:val="ka-GE"/>
        </w:rPr>
        <w:t>/</w:t>
      </w:r>
      <w:r w:rsidR="007A7A26" w:rsidRPr="00471C5F">
        <w:rPr>
          <w:rFonts w:cs="Sylfaen"/>
          <w:lang w:val="ka-GE"/>
        </w:rPr>
        <w:t>ან</w:t>
      </w:r>
      <w:r w:rsidR="007A7A26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საქართველოს</w:t>
      </w:r>
      <w:r w:rsidR="007A7A26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ეროვნული</w:t>
      </w:r>
      <w:r w:rsidR="007A7A26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ბანკის</w:t>
      </w:r>
      <w:r w:rsidR="007A7A26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სხვა</w:t>
      </w:r>
      <w:r w:rsidR="007A7A26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ნორმატიული</w:t>
      </w:r>
      <w:r w:rsidR="007A7A26" w:rsidRPr="00471C5F">
        <w:rPr>
          <w:rFonts w:asciiTheme="minorHAnsi" w:hAnsiTheme="minorHAnsi" w:cstheme="minorHAnsi"/>
          <w:lang w:val="ka-GE"/>
        </w:rPr>
        <w:t xml:space="preserve"> </w:t>
      </w:r>
      <w:r w:rsidR="007A7A26" w:rsidRPr="00471C5F">
        <w:rPr>
          <w:rFonts w:cs="Sylfaen"/>
          <w:lang w:val="ka-GE"/>
        </w:rPr>
        <w:t>აქტებით</w:t>
      </w:r>
      <w:r w:rsid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განსაზღვრულ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კრიტერიუმებთან</w:t>
      </w:r>
      <w:r w:rsidR="006337C8" w:rsidRPr="00471C5F">
        <w:rPr>
          <w:rFonts w:asciiTheme="minorHAnsi" w:hAnsiTheme="minorHAnsi" w:cstheme="minorHAnsi"/>
          <w:lang w:val="ka-GE"/>
        </w:rPr>
        <w:t>;</w:t>
      </w:r>
    </w:p>
    <w:p w14:paraId="596CF968" w14:textId="2DB66601" w:rsidR="00351A96" w:rsidRPr="00471C5F" w:rsidRDefault="006337C8" w:rsidP="00351A96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ე</w:t>
      </w:r>
      <w:r w:rsidR="00351A96" w:rsidRPr="00471C5F">
        <w:rPr>
          <w:rFonts w:asciiTheme="minorHAnsi" w:hAnsiTheme="minorHAnsi" w:cstheme="minorHAnsi"/>
          <w:lang w:val="ka-GE"/>
        </w:rPr>
        <w:t xml:space="preserve">) </w:t>
      </w:r>
      <w:r w:rsidR="00534F90" w:rsidRPr="00471C5F">
        <w:rPr>
          <w:rFonts w:cs="Sylfaen"/>
          <w:lang w:val="ka-GE"/>
        </w:rPr>
        <w:t>დებულებით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534F90" w:rsidRPr="00471C5F">
        <w:rPr>
          <w:rFonts w:cs="Sylfaen"/>
          <w:lang w:val="ka-GE"/>
        </w:rPr>
        <w:t>დადგენილი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534F90" w:rsidRPr="00471C5F">
        <w:rPr>
          <w:rFonts w:cs="Sylfaen"/>
          <w:lang w:val="ka-GE"/>
        </w:rPr>
        <w:t>წესით</w:t>
      </w:r>
      <w:r w:rsidR="00534F90" w:rsidRPr="00471C5F">
        <w:rPr>
          <w:rFonts w:asciiTheme="minorHAnsi" w:hAnsiTheme="minorHAnsi" w:cstheme="minorHAnsi"/>
          <w:lang w:val="ka-GE"/>
        </w:rPr>
        <w:t xml:space="preserve"> </w:t>
      </w:r>
      <w:r w:rsidR="00ED2D59" w:rsidRPr="00471C5F">
        <w:rPr>
          <w:rFonts w:cs="Sylfaen"/>
          <w:lang w:val="ka-GE"/>
        </w:rPr>
        <w:t>გა</w:t>
      </w:r>
      <w:r w:rsidR="008113B9" w:rsidRPr="00471C5F">
        <w:rPr>
          <w:rFonts w:cs="Sylfaen"/>
          <w:lang w:val="ka-GE"/>
        </w:rPr>
        <w:t>აგზავნოს</w:t>
      </w:r>
      <w:r w:rsidR="008113B9" w:rsidRPr="00471C5F">
        <w:rPr>
          <w:rFonts w:asciiTheme="minorHAnsi" w:hAnsiTheme="minorHAnsi" w:cstheme="minorHAnsi"/>
          <w:lang w:val="ka-GE"/>
        </w:rPr>
        <w:t xml:space="preserve"> </w:t>
      </w:r>
      <w:r w:rsidR="008113B9" w:rsidRPr="00471C5F">
        <w:rPr>
          <w:rFonts w:cs="Sylfaen"/>
          <w:lang w:val="ka-GE"/>
        </w:rPr>
        <w:t>განახლებული</w:t>
      </w:r>
      <w:r w:rsidR="008113B9" w:rsidRPr="00471C5F">
        <w:rPr>
          <w:rFonts w:asciiTheme="minorHAnsi" w:hAnsiTheme="minorHAnsi" w:cstheme="minorHAnsi"/>
          <w:lang w:val="ka-GE"/>
        </w:rPr>
        <w:t xml:space="preserve"> </w:t>
      </w:r>
      <w:r w:rsidR="008113B9" w:rsidRPr="00471C5F">
        <w:rPr>
          <w:rFonts w:cs="Sylfaen"/>
          <w:lang w:val="ka-GE"/>
        </w:rPr>
        <w:t>ინფორმაცია</w:t>
      </w:r>
      <w:r w:rsidR="008113B9" w:rsidRPr="00471C5F">
        <w:rPr>
          <w:rFonts w:asciiTheme="minorHAnsi" w:hAnsiTheme="minorHAnsi" w:cstheme="minorHAnsi"/>
          <w:lang w:val="ka-GE"/>
        </w:rPr>
        <w:t xml:space="preserve"> </w:t>
      </w:r>
      <w:r w:rsidR="00ED2D59" w:rsidRPr="00471C5F">
        <w:rPr>
          <w:rFonts w:cs="Sylfaen"/>
          <w:lang w:val="ka-GE"/>
        </w:rPr>
        <w:t>ხელშეკრულების</w:t>
      </w:r>
      <w:r w:rsidR="00ED2D59" w:rsidRPr="00471C5F">
        <w:rPr>
          <w:rFonts w:asciiTheme="minorHAnsi" w:hAnsiTheme="minorHAnsi" w:cstheme="minorHAnsi"/>
          <w:lang w:val="ka-GE"/>
        </w:rPr>
        <w:t xml:space="preserve"> </w:t>
      </w:r>
      <w:r w:rsidR="00ED2D59" w:rsidRPr="00471C5F">
        <w:rPr>
          <w:rFonts w:cs="Sylfaen"/>
          <w:lang w:val="ka-GE"/>
        </w:rPr>
        <w:t>საგნი</w:t>
      </w:r>
      <w:r w:rsidR="008113B9" w:rsidRPr="00471C5F">
        <w:rPr>
          <w:rFonts w:cs="Sylfaen"/>
          <w:lang w:val="ka-GE"/>
        </w:rPr>
        <w:t>ს</w:t>
      </w:r>
      <w:r w:rsidR="008113B9" w:rsidRPr="00471C5F">
        <w:rPr>
          <w:rFonts w:asciiTheme="minorHAnsi" w:hAnsiTheme="minorHAnsi" w:cstheme="minorHAnsi"/>
          <w:lang w:val="ka-GE"/>
        </w:rPr>
        <w:t xml:space="preserve"> </w:t>
      </w:r>
      <w:r w:rsidR="008113B9" w:rsidRPr="00471C5F">
        <w:rPr>
          <w:rFonts w:cs="Sylfaen"/>
          <w:lang w:val="ka-GE"/>
        </w:rPr>
        <w:t>შესახებ</w:t>
      </w:r>
      <w:r w:rsidR="00CD49E2" w:rsidRPr="00471C5F">
        <w:rPr>
          <w:rFonts w:asciiTheme="minorHAnsi" w:hAnsiTheme="minorHAnsi" w:cstheme="minorHAnsi"/>
          <w:lang w:val="ka-GE"/>
        </w:rPr>
        <w:t xml:space="preserve"> </w:t>
      </w:r>
      <w:r w:rsidR="00CD49E2" w:rsidRPr="00471C5F">
        <w:rPr>
          <w:rFonts w:cs="Sylfaen"/>
          <w:lang w:val="ka-GE"/>
        </w:rPr>
        <w:t>ელექტრონულ</w:t>
      </w:r>
      <w:r w:rsidR="000C1702" w:rsidRPr="00471C5F">
        <w:rPr>
          <w:rFonts w:cs="Sylfaen"/>
          <w:lang w:val="ka-GE"/>
        </w:rPr>
        <w:t>ი</w:t>
      </w:r>
      <w:r w:rsidR="000C1702" w:rsidRPr="00471C5F">
        <w:rPr>
          <w:rFonts w:asciiTheme="minorHAnsi" w:hAnsiTheme="minorHAnsi" w:cstheme="minorHAnsi"/>
          <w:lang w:val="ka-GE"/>
        </w:rPr>
        <w:t xml:space="preserve"> </w:t>
      </w:r>
      <w:r w:rsidR="000C1702" w:rsidRPr="00471C5F">
        <w:rPr>
          <w:rFonts w:cs="Sylfaen"/>
          <w:lang w:val="ka-GE"/>
        </w:rPr>
        <w:t>ფორმით</w:t>
      </w:r>
      <w:r w:rsidR="000C1702" w:rsidRPr="00471C5F">
        <w:rPr>
          <w:rFonts w:asciiTheme="minorHAnsi" w:hAnsiTheme="minorHAnsi" w:cstheme="minorHAnsi"/>
          <w:lang w:val="ka-GE"/>
        </w:rPr>
        <w:t>,</w:t>
      </w:r>
      <w:r w:rsidR="00CD49E2" w:rsidRPr="00471C5F">
        <w:rPr>
          <w:rFonts w:asciiTheme="minorHAnsi" w:hAnsiTheme="minorHAnsi" w:cstheme="minorHAnsi"/>
          <w:lang w:val="ka-GE"/>
        </w:rPr>
        <w:t xml:space="preserve"> </w:t>
      </w:r>
      <w:r w:rsidR="00CD49E2" w:rsidRPr="00471C5F">
        <w:rPr>
          <w:rFonts w:cs="Sylfaen"/>
          <w:lang w:val="ka-GE"/>
        </w:rPr>
        <w:t>მისამართზე</w:t>
      </w:r>
      <w:r w:rsidR="000C1702" w:rsidRPr="00471C5F">
        <w:rPr>
          <w:rFonts w:asciiTheme="minorHAnsi" w:hAnsiTheme="minorHAnsi" w:cstheme="minorHAnsi"/>
          <w:lang w:val="ka-GE"/>
        </w:rPr>
        <w:t>:</w:t>
      </w:r>
      <w:r w:rsidR="00CD49E2" w:rsidRPr="00471C5F">
        <w:rPr>
          <w:rFonts w:asciiTheme="minorHAnsi" w:hAnsiTheme="minorHAnsi" w:cstheme="minorHAnsi"/>
          <w:lang w:val="ka-GE"/>
        </w:rPr>
        <w:t xml:space="preserve"> </w:t>
      </w:r>
      <w:hyperlink r:id="rId9" w:history="1">
        <w:r w:rsidR="00CD49E2" w:rsidRPr="00471C5F">
          <w:rPr>
            <w:rStyle w:val="Hyperlink"/>
            <w:rFonts w:asciiTheme="minorHAnsi" w:hAnsiTheme="minorHAnsi" w:cstheme="minorHAnsi"/>
            <w:lang w:val="ka-GE"/>
          </w:rPr>
          <w:t>collateral@nbg.gov.ge</w:t>
        </w:r>
      </w:hyperlink>
      <w:r w:rsidR="00412046" w:rsidRPr="00471C5F">
        <w:rPr>
          <w:rFonts w:asciiTheme="minorHAnsi" w:hAnsiTheme="minorHAnsi" w:cstheme="minorHAnsi"/>
          <w:lang w:val="ka-GE"/>
        </w:rPr>
        <w:t xml:space="preserve">, </w:t>
      </w:r>
      <w:r w:rsidR="00412046" w:rsidRPr="00471C5F">
        <w:rPr>
          <w:rFonts w:cs="Sylfaen"/>
          <w:lang w:val="ka-GE"/>
        </w:rPr>
        <w:t>მოგირავნისგან</w:t>
      </w:r>
      <w:r w:rsidR="00412046" w:rsidRPr="00471C5F">
        <w:rPr>
          <w:rFonts w:asciiTheme="minorHAnsi" w:hAnsiTheme="minorHAnsi" w:cstheme="minorHAnsi"/>
          <w:lang w:val="ka-GE"/>
        </w:rPr>
        <w:t xml:space="preserve"> </w:t>
      </w:r>
      <w:r w:rsidR="00412046" w:rsidRPr="00471C5F">
        <w:rPr>
          <w:rFonts w:cs="Sylfaen"/>
          <w:lang w:val="ka-GE"/>
        </w:rPr>
        <w:t>ამავე</w:t>
      </w:r>
      <w:r w:rsidR="00412046" w:rsidRPr="00471C5F">
        <w:rPr>
          <w:rFonts w:asciiTheme="minorHAnsi" w:hAnsiTheme="minorHAnsi" w:cstheme="minorHAnsi"/>
          <w:lang w:val="ka-GE"/>
        </w:rPr>
        <w:t xml:space="preserve"> </w:t>
      </w:r>
      <w:r w:rsidR="00412046" w:rsidRPr="00471C5F">
        <w:rPr>
          <w:rFonts w:cs="Sylfaen"/>
          <w:lang w:val="ka-GE"/>
        </w:rPr>
        <w:t>ელექტრონული</w:t>
      </w:r>
      <w:r w:rsidR="00412046" w:rsidRPr="00471C5F">
        <w:rPr>
          <w:rFonts w:asciiTheme="minorHAnsi" w:hAnsiTheme="minorHAnsi" w:cstheme="minorHAnsi"/>
          <w:lang w:val="ka-GE"/>
        </w:rPr>
        <w:t xml:space="preserve"> </w:t>
      </w:r>
      <w:r w:rsidR="00412046" w:rsidRPr="00471C5F">
        <w:rPr>
          <w:rFonts w:cs="Sylfaen"/>
          <w:lang w:val="ka-GE"/>
        </w:rPr>
        <w:t>მისამართიდან</w:t>
      </w:r>
      <w:r w:rsidR="00412046" w:rsidRPr="00471C5F">
        <w:rPr>
          <w:rFonts w:asciiTheme="minorHAnsi" w:hAnsiTheme="minorHAnsi" w:cstheme="minorHAnsi"/>
          <w:lang w:val="ka-GE"/>
        </w:rPr>
        <w:t xml:space="preserve"> </w:t>
      </w:r>
      <w:r w:rsidR="00C14BCA" w:rsidRPr="00471C5F">
        <w:rPr>
          <w:rFonts w:cs="Sylfaen"/>
          <w:lang w:val="ka-GE"/>
        </w:rPr>
        <w:t>შესაბამისი</w:t>
      </w:r>
      <w:r w:rsidR="00C14BCA" w:rsidRPr="00471C5F">
        <w:rPr>
          <w:rFonts w:asciiTheme="minorHAnsi" w:hAnsiTheme="minorHAnsi" w:cstheme="minorHAnsi"/>
          <w:lang w:val="ka-GE"/>
        </w:rPr>
        <w:t xml:space="preserve"> </w:t>
      </w:r>
      <w:r w:rsidR="00412046" w:rsidRPr="00471C5F">
        <w:rPr>
          <w:rFonts w:cs="Sylfaen"/>
          <w:lang w:val="ka-GE"/>
        </w:rPr>
        <w:t>დადასტურების</w:t>
      </w:r>
      <w:r w:rsidR="00412046" w:rsidRPr="00471C5F">
        <w:rPr>
          <w:rFonts w:asciiTheme="minorHAnsi" w:hAnsiTheme="minorHAnsi" w:cstheme="minorHAnsi"/>
          <w:lang w:val="ka-GE"/>
        </w:rPr>
        <w:t xml:space="preserve"> </w:t>
      </w:r>
      <w:r w:rsidR="00412046" w:rsidRPr="00471C5F">
        <w:rPr>
          <w:rFonts w:cs="Sylfaen"/>
          <w:lang w:val="ka-GE"/>
        </w:rPr>
        <w:t>მიღების</w:t>
      </w:r>
      <w:r w:rsidR="00412046" w:rsidRPr="00471C5F">
        <w:rPr>
          <w:rFonts w:asciiTheme="minorHAnsi" w:hAnsiTheme="minorHAnsi" w:cstheme="minorHAnsi"/>
          <w:lang w:val="ka-GE"/>
        </w:rPr>
        <w:t xml:space="preserve"> </w:t>
      </w:r>
      <w:r w:rsidR="00412046" w:rsidRPr="00471C5F">
        <w:rPr>
          <w:rFonts w:cs="Sylfaen"/>
          <w:lang w:val="ka-GE"/>
        </w:rPr>
        <w:t>მიზნით</w:t>
      </w:r>
      <w:r w:rsidR="00CD49E2" w:rsidRPr="00471C5F">
        <w:rPr>
          <w:rFonts w:asciiTheme="minorHAnsi" w:hAnsiTheme="minorHAnsi" w:cstheme="minorHAnsi"/>
          <w:lang w:val="ka-GE"/>
        </w:rPr>
        <w:t>;</w:t>
      </w:r>
    </w:p>
    <w:p w14:paraId="703F8D08" w14:textId="690DF06C" w:rsidR="008F0802" w:rsidRPr="00471C5F" w:rsidRDefault="00351A96" w:rsidP="0044306F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ვ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6337C8" w:rsidRPr="00471C5F">
        <w:rPr>
          <w:rFonts w:cs="Sylfaen"/>
          <w:lang w:val="ka-GE"/>
        </w:rPr>
        <w:t>უზრუნველყოს</w:t>
      </w:r>
      <w:r w:rsidR="006337C8" w:rsidRPr="00471C5F">
        <w:rPr>
          <w:rFonts w:asciiTheme="minorHAnsi" w:hAnsiTheme="minorHAnsi" w:cstheme="minorHAnsi"/>
          <w:lang w:val="ka-GE"/>
        </w:rPr>
        <w:t xml:space="preserve"> </w:t>
      </w:r>
      <w:r w:rsidR="006337C8" w:rsidRPr="00471C5F">
        <w:rPr>
          <w:rFonts w:cs="Sylfaen"/>
          <w:lang w:val="ka-GE"/>
        </w:rPr>
        <w:t>ხელშეკრულებით</w:t>
      </w:r>
      <w:r w:rsidR="006337C8" w:rsidRPr="00471C5F">
        <w:rPr>
          <w:rFonts w:asciiTheme="minorHAnsi" w:hAnsiTheme="minorHAnsi" w:cstheme="minorHAnsi"/>
          <w:lang w:val="ka-GE"/>
        </w:rPr>
        <w:t xml:space="preserve">, </w:t>
      </w:r>
      <w:r w:rsidR="006337C8" w:rsidRPr="00471C5F">
        <w:rPr>
          <w:rFonts w:cs="Sylfaen"/>
          <w:lang w:val="ka-GE"/>
        </w:rPr>
        <w:t>დებულების</w:t>
      </w:r>
      <w:r w:rsidR="006337C8" w:rsidRPr="00471C5F">
        <w:rPr>
          <w:rFonts w:asciiTheme="minorHAnsi" w:hAnsiTheme="minorHAnsi" w:cstheme="minorHAnsi"/>
          <w:lang w:val="ka-GE"/>
        </w:rPr>
        <w:t xml:space="preserve"> </w:t>
      </w:r>
      <w:r w:rsidR="006337C8" w:rsidRPr="00471C5F">
        <w:rPr>
          <w:rFonts w:cs="Sylfaen"/>
          <w:lang w:val="ka-GE"/>
        </w:rPr>
        <w:t>და</w:t>
      </w:r>
      <w:r w:rsidR="006337C8" w:rsidRPr="00471C5F">
        <w:rPr>
          <w:rFonts w:asciiTheme="minorHAnsi" w:hAnsiTheme="minorHAnsi" w:cstheme="minorHAnsi"/>
          <w:lang w:val="ka-GE"/>
        </w:rPr>
        <w:t xml:space="preserve"> </w:t>
      </w:r>
      <w:r w:rsidR="006337C8" w:rsidRPr="00471C5F">
        <w:rPr>
          <w:rFonts w:cs="Sylfaen"/>
          <w:lang w:val="ka-GE"/>
        </w:rPr>
        <w:t>მოქმედი</w:t>
      </w:r>
      <w:r w:rsidR="006337C8" w:rsidRPr="00471C5F">
        <w:rPr>
          <w:rFonts w:asciiTheme="minorHAnsi" w:hAnsiTheme="minorHAnsi" w:cstheme="minorHAnsi"/>
          <w:lang w:val="ka-GE"/>
        </w:rPr>
        <w:t xml:space="preserve"> </w:t>
      </w:r>
      <w:r w:rsidR="006337C8" w:rsidRPr="00471C5F">
        <w:rPr>
          <w:rFonts w:cs="Sylfaen"/>
          <w:lang w:val="ka-GE"/>
        </w:rPr>
        <w:t>კა</w:t>
      </w:r>
      <w:r w:rsidR="00C104C2" w:rsidRPr="00471C5F">
        <w:rPr>
          <w:rFonts w:cs="Sylfaen"/>
          <w:lang w:val="ka-GE"/>
        </w:rPr>
        <w:t>ნონმდებლობის</w:t>
      </w:r>
      <w:r w:rsidR="006337C8" w:rsidRPr="00471C5F">
        <w:rPr>
          <w:rFonts w:asciiTheme="minorHAnsi" w:hAnsiTheme="minorHAnsi" w:cstheme="minorHAnsi"/>
          <w:lang w:val="ka-GE"/>
        </w:rPr>
        <w:t xml:space="preserve"> </w:t>
      </w:r>
      <w:r w:rsidR="00C104C2" w:rsidRPr="00471C5F">
        <w:rPr>
          <w:rFonts w:cs="Sylfaen"/>
          <w:lang w:val="ka-GE"/>
        </w:rPr>
        <w:t>შესაბამისი</w:t>
      </w:r>
      <w:r w:rsidR="00C104C2" w:rsidRPr="00471C5F">
        <w:rPr>
          <w:rFonts w:asciiTheme="minorHAnsi" w:hAnsiTheme="minorHAnsi" w:cstheme="minorHAnsi"/>
          <w:lang w:val="ka-GE"/>
        </w:rPr>
        <w:t xml:space="preserve"> </w:t>
      </w:r>
      <w:r w:rsidR="00F8162D" w:rsidRPr="00471C5F">
        <w:rPr>
          <w:rFonts w:cs="Sylfaen"/>
          <w:lang w:val="ka-GE"/>
        </w:rPr>
        <w:t>სხვა</w:t>
      </w:r>
      <w:r w:rsidR="00F8162D" w:rsidRPr="00471C5F">
        <w:rPr>
          <w:rFonts w:asciiTheme="minorHAnsi" w:hAnsiTheme="minorHAnsi" w:cstheme="minorHAnsi"/>
          <w:lang w:val="ka-GE"/>
        </w:rPr>
        <w:t xml:space="preserve"> </w:t>
      </w:r>
      <w:r w:rsidR="00FF4FBB" w:rsidRPr="00471C5F">
        <w:rPr>
          <w:rFonts w:cs="Sylfaen"/>
          <w:lang w:val="ka-GE"/>
        </w:rPr>
        <w:t>ქმედებების</w:t>
      </w:r>
      <w:r w:rsidR="00FF4FBB" w:rsidRPr="00471C5F">
        <w:rPr>
          <w:rFonts w:asciiTheme="minorHAnsi" w:hAnsiTheme="minorHAnsi" w:cstheme="minorHAnsi"/>
          <w:lang w:val="ka-GE"/>
        </w:rPr>
        <w:t xml:space="preserve"> </w:t>
      </w:r>
      <w:r w:rsidR="00F8162D" w:rsidRPr="00471C5F">
        <w:rPr>
          <w:rFonts w:cs="Sylfaen"/>
          <w:lang w:val="ka-GE"/>
        </w:rPr>
        <w:t>შესაბამისი</w:t>
      </w:r>
      <w:r w:rsidR="00F8162D" w:rsidRPr="00471C5F">
        <w:rPr>
          <w:rFonts w:asciiTheme="minorHAnsi" w:hAnsiTheme="minorHAnsi" w:cstheme="minorHAnsi"/>
          <w:lang w:val="ka-GE"/>
        </w:rPr>
        <w:t xml:space="preserve"> </w:t>
      </w:r>
      <w:r w:rsidR="00F8162D" w:rsidRPr="00471C5F">
        <w:rPr>
          <w:rFonts w:cs="Sylfaen"/>
          <w:lang w:val="ka-GE"/>
        </w:rPr>
        <w:t>წესით</w:t>
      </w:r>
      <w:r w:rsidR="00F8162D" w:rsidRPr="00471C5F">
        <w:rPr>
          <w:rFonts w:asciiTheme="minorHAnsi" w:hAnsiTheme="minorHAnsi" w:cstheme="minorHAnsi"/>
          <w:lang w:val="ka-GE"/>
        </w:rPr>
        <w:t xml:space="preserve"> </w:t>
      </w:r>
      <w:r w:rsidR="00FF4FBB" w:rsidRPr="00471C5F">
        <w:rPr>
          <w:rFonts w:cs="Sylfaen"/>
          <w:lang w:val="ka-GE"/>
        </w:rPr>
        <w:t>განხორციელება</w:t>
      </w:r>
      <w:r w:rsidR="00FF4FBB" w:rsidRPr="00471C5F">
        <w:rPr>
          <w:rFonts w:asciiTheme="minorHAnsi" w:hAnsiTheme="minorHAnsi" w:cstheme="minorHAnsi"/>
          <w:lang w:val="ka-GE"/>
        </w:rPr>
        <w:t>.</w:t>
      </w:r>
    </w:p>
    <w:p w14:paraId="5112716E" w14:textId="77777777" w:rsidR="00BA7BE5" w:rsidRPr="00471C5F" w:rsidRDefault="00BA7BE5" w:rsidP="00F01EC0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მოქმედების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ვადა</w:t>
      </w:r>
    </w:p>
    <w:p w14:paraId="4B9656D0" w14:textId="5B64E212" w:rsidR="00BA7BE5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4</w:t>
      </w:r>
      <w:r w:rsidR="00981D83" w:rsidRPr="00471C5F">
        <w:rPr>
          <w:rFonts w:asciiTheme="minorHAnsi" w:hAnsiTheme="minorHAnsi" w:cstheme="minorHAnsi"/>
          <w:lang w:val="ka-GE"/>
        </w:rPr>
        <w:t>.</w:t>
      </w:r>
      <w:r w:rsidR="002F355C" w:rsidRPr="00471C5F">
        <w:rPr>
          <w:rFonts w:asciiTheme="minorHAnsi" w:hAnsiTheme="minorHAnsi" w:cstheme="minorHAnsi"/>
          <w:lang w:val="ka-GE"/>
        </w:rPr>
        <w:t xml:space="preserve">1 </w:t>
      </w:r>
      <w:r w:rsidR="00BA7BE5" w:rsidRPr="00471C5F">
        <w:rPr>
          <w:rFonts w:cs="Sylfaen"/>
          <w:lang w:val="ka-GE"/>
        </w:rPr>
        <w:t>ხელშეკრულება</w:t>
      </w:r>
      <w:r w:rsidR="00BA7BE5" w:rsidRPr="00471C5F">
        <w:rPr>
          <w:rFonts w:asciiTheme="minorHAnsi" w:hAnsiTheme="minorHAnsi" w:cstheme="minorHAnsi"/>
          <w:lang w:val="ka-GE"/>
        </w:rPr>
        <w:t xml:space="preserve"> </w:t>
      </w:r>
      <w:r w:rsidR="00BA7BE5" w:rsidRPr="00471C5F">
        <w:rPr>
          <w:rFonts w:cs="Sylfaen"/>
          <w:lang w:val="ka-GE"/>
        </w:rPr>
        <w:t>ძალაშია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მხარეთა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მიერ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მისი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ხელმოწერისა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და</w:t>
      </w:r>
      <w:r w:rsidR="00CD2373" w:rsidRPr="00471C5F">
        <w:rPr>
          <w:rFonts w:asciiTheme="minorHAnsi" w:hAnsiTheme="minorHAnsi" w:cstheme="minorHAnsi"/>
          <w:lang w:val="ka-GE"/>
        </w:rPr>
        <w:t xml:space="preserve"> </w:t>
      </w:r>
      <w:r w:rsidR="002F480D" w:rsidRPr="00471C5F">
        <w:rPr>
          <w:rFonts w:cs="Sylfaen"/>
          <w:lang w:val="ka-GE"/>
        </w:rPr>
        <w:t>ფინანსური</w:t>
      </w:r>
      <w:r w:rsidR="002F480D" w:rsidRPr="00471C5F">
        <w:rPr>
          <w:rFonts w:asciiTheme="minorHAnsi" w:hAnsiTheme="minorHAnsi" w:cstheme="minorHAnsi"/>
          <w:lang w:val="ka-GE"/>
        </w:rPr>
        <w:t xml:space="preserve"> </w:t>
      </w:r>
      <w:r w:rsidR="002F480D" w:rsidRPr="00471C5F">
        <w:rPr>
          <w:rFonts w:cs="Sylfaen"/>
          <w:lang w:val="ka-GE"/>
        </w:rPr>
        <w:t>გირავნობის</w:t>
      </w:r>
      <w:r w:rsidR="007624D1" w:rsidRPr="00471C5F">
        <w:rPr>
          <w:rFonts w:asciiTheme="minorHAnsi" w:hAnsiTheme="minorHAnsi" w:cstheme="minorHAnsi"/>
          <w:lang w:val="ka-GE"/>
        </w:rPr>
        <w:t xml:space="preserve"> </w:t>
      </w:r>
      <w:r w:rsidR="007624D1" w:rsidRPr="00471C5F">
        <w:rPr>
          <w:rFonts w:cs="Sylfaen"/>
          <w:lang w:val="ka-GE"/>
        </w:rPr>
        <w:t>უფლების</w:t>
      </w:r>
      <w:r w:rsidR="007624D1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საჯარო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რეესტრში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რეგისტრაციის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მომენტიდან</w:t>
      </w:r>
      <w:r w:rsidR="002F355C" w:rsidRPr="00471C5F">
        <w:rPr>
          <w:rFonts w:asciiTheme="minorHAnsi" w:hAnsiTheme="minorHAnsi" w:cstheme="minorHAnsi"/>
          <w:lang w:val="ka-GE"/>
        </w:rPr>
        <w:t>.</w:t>
      </w:r>
    </w:p>
    <w:p w14:paraId="618D38D6" w14:textId="26FC65C4" w:rsidR="002F355C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71C5F">
        <w:rPr>
          <w:rFonts w:asciiTheme="minorHAnsi" w:hAnsiTheme="minorHAnsi" w:cstheme="minorHAnsi"/>
          <w:lang w:val="ka-GE"/>
        </w:rPr>
        <w:t>4</w:t>
      </w:r>
      <w:r w:rsidR="00981D83" w:rsidRPr="00471C5F">
        <w:rPr>
          <w:rFonts w:asciiTheme="minorHAnsi" w:hAnsiTheme="minorHAnsi" w:cstheme="minorHAnsi"/>
          <w:lang w:val="ka-GE"/>
        </w:rPr>
        <w:t>.</w:t>
      </w:r>
      <w:r w:rsidR="002F355C" w:rsidRPr="00471C5F">
        <w:rPr>
          <w:rFonts w:asciiTheme="minorHAnsi" w:hAnsiTheme="minorHAnsi" w:cstheme="minorHAnsi"/>
          <w:lang w:val="ka-GE"/>
        </w:rPr>
        <w:t xml:space="preserve">2 </w:t>
      </w:r>
      <w:r w:rsidR="002F355C" w:rsidRPr="00471C5F">
        <w:rPr>
          <w:rFonts w:cs="Sylfaen"/>
          <w:lang w:val="ka-GE"/>
        </w:rPr>
        <w:t>ხელშეკრულება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იდება</w:t>
      </w:r>
      <w:r w:rsidR="002F355C" w:rsidRPr="00471C5F">
        <w:rPr>
          <w:rFonts w:asciiTheme="minorHAnsi" w:hAnsiTheme="minorHAnsi" w:cstheme="minorHAnsi"/>
          <w:lang w:val="ka-GE"/>
        </w:rPr>
        <w:t xml:space="preserve"> </w:t>
      </w:r>
      <w:r w:rsidR="0099649B" w:rsidRPr="00471C5F">
        <w:rPr>
          <w:rFonts w:cs="Sylfaen"/>
          <w:lang w:val="ka-GE"/>
        </w:rPr>
        <w:t>ე</w:t>
      </w:r>
      <w:r w:rsidR="00AB6796" w:rsidRPr="00471C5F">
        <w:rPr>
          <w:rFonts w:cs="Sylfaen"/>
          <w:lang w:val="ka-GE"/>
        </w:rPr>
        <w:t>რთი</w:t>
      </w:r>
      <w:r w:rsidR="00AB6796" w:rsidRPr="00471C5F">
        <w:rPr>
          <w:rFonts w:asciiTheme="minorHAnsi" w:hAnsiTheme="minorHAnsi" w:cstheme="minorHAnsi"/>
          <w:lang w:val="ka-GE"/>
        </w:rPr>
        <w:t xml:space="preserve"> </w:t>
      </w:r>
      <w:r w:rsidR="00AB6796" w:rsidRPr="00471C5F">
        <w:rPr>
          <w:rFonts w:cs="Sylfaen"/>
          <w:lang w:val="ka-GE"/>
        </w:rPr>
        <w:t>წლის</w:t>
      </w:r>
      <w:r w:rsidR="00AB6796" w:rsidRPr="00471C5F">
        <w:rPr>
          <w:rFonts w:asciiTheme="minorHAnsi" w:hAnsiTheme="minorHAnsi" w:cstheme="minorHAnsi"/>
          <w:lang w:val="ka-GE"/>
        </w:rPr>
        <w:t xml:space="preserve"> </w:t>
      </w:r>
      <w:r w:rsidR="002F355C" w:rsidRPr="00471C5F">
        <w:rPr>
          <w:rFonts w:cs="Sylfaen"/>
          <w:lang w:val="ka-GE"/>
        </w:rPr>
        <w:t>ვადით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და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ყოველ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ჯერზე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ავტომატურად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გრძელდება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ერთი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წლით</w:t>
      </w:r>
      <w:r w:rsidR="008F2C19" w:rsidRPr="00471C5F">
        <w:rPr>
          <w:rFonts w:asciiTheme="minorHAnsi" w:hAnsiTheme="minorHAnsi" w:cstheme="minorHAnsi"/>
          <w:lang w:val="ka-GE"/>
        </w:rPr>
        <w:t>,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თუ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მხარეები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წერილობით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არ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7E1871" w:rsidRPr="00471C5F">
        <w:rPr>
          <w:rFonts w:cs="Sylfaen"/>
          <w:lang w:val="ka-GE"/>
        </w:rPr>
        <w:t>შეთანხმდებიან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ახალი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ხელშეკრულების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დადებაზე</w:t>
      </w:r>
      <w:r w:rsidR="008F2C19" w:rsidRPr="00471C5F">
        <w:rPr>
          <w:rFonts w:asciiTheme="minorHAnsi" w:hAnsiTheme="minorHAnsi" w:cstheme="minorHAnsi"/>
          <w:lang w:val="ka-GE"/>
        </w:rPr>
        <w:t>.</w:t>
      </w:r>
      <w:r w:rsidR="007E1871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აღნიშნული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პუნქტის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მოქმედება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არ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ზღუდავს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ხელშეკრულების</w:t>
      </w:r>
      <w:r w:rsidR="008F2C19" w:rsidRPr="00471C5F">
        <w:rPr>
          <w:rFonts w:asciiTheme="minorHAnsi" w:hAnsiTheme="minorHAnsi" w:cstheme="minorHAnsi"/>
          <w:lang w:val="ka-GE"/>
        </w:rPr>
        <w:t xml:space="preserve"> 3.1 </w:t>
      </w:r>
      <w:r w:rsidR="008F2C19" w:rsidRPr="00471C5F">
        <w:rPr>
          <w:rFonts w:cs="Sylfaen"/>
          <w:lang w:val="ka-GE"/>
        </w:rPr>
        <w:t>პუნქტის</w:t>
      </w:r>
      <w:r w:rsidR="008F2C19" w:rsidRPr="00471C5F">
        <w:rPr>
          <w:rFonts w:asciiTheme="minorHAnsi" w:hAnsiTheme="minorHAnsi" w:cstheme="minorHAnsi"/>
          <w:lang w:val="ka-GE"/>
        </w:rPr>
        <w:t xml:space="preserve"> „</w:t>
      </w:r>
      <w:r w:rsidR="008F2C19" w:rsidRPr="00471C5F">
        <w:rPr>
          <w:rFonts w:cs="Sylfaen"/>
          <w:lang w:val="ka-GE"/>
        </w:rPr>
        <w:t>თ</w:t>
      </w:r>
      <w:r w:rsidR="008F2C19" w:rsidRPr="00471C5F">
        <w:rPr>
          <w:rFonts w:asciiTheme="minorHAnsi" w:hAnsiTheme="minorHAnsi" w:cstheme="minorHAnsi"/>
          <w:lang w:val="ka-GE"/>
        </w:rPr>
        <w:t xml:space="preserve">“ </w:t>
      </w:r>
      <w:r w:rsidR="008F2C19" w:rsidRPr="00471C5F">
        <w:rPr>
          <w:rFonts w:cs="Sylfaen"/>
          <w:lang w:val="ka-GE"/>
        </w:rPr>
        <w:t>ქვეპუნქტით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განსაზღვრულ</w:t>
      </w:r>
      <w:r w:rsidR="008F2C19" w:rsidRPr="00471C5F">
        <w:rPr>
          <w:rFonts w:asciiTheme="minorHAnsi" w:hAnsiTheme="minorHAnsi" w:cstheme="minorHAnsi"/>
          <w:lang w:val="ka-GE"/>
        </w:rPr>
        <w:t xml:space="preserve"> </w:t>
      </w:r>
      <w:r w:rsidR="008F2C19" w:rsidRPr="00471C5F">
        <w:rPr>
          <w:rFonts w:cs="Sylfaen"/>
          <w:lang w:val="ka-GE"/>
        </w:rPr>
        <w:t>უფლებას</w:t>
      </w:r>
      <w:r w:rsidR="008F2C19" w:rsidRPr="00471C5F">
        <w:rPr>
          <w:rFonts w:asciiTheme="minorHAnsi" w:hAnsiTheme="minorHAnsi" w:cstheme="minorHAnsi"/>
          <w:lang w:val="ka-GE"/>
        </w:rPr>
        <w:t>.</w:t>
      </w:r>
    </w:p>
    <w:p w14:paraId="01CA4A54" w14:textId="0AE8E3DA" w:rsidR="003D3BD0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4</w:t>
      </w:r>
      <w:r w:rsidR="00981D83" w:rsidRPr="00471C5F">
        <w:rPr>
          <w:rFonts w:asciiTheme="minorHAnsi" w:hAnsiTheme="minorHAnsi" w:cstheme="minorHAnsi"/>
          <w:lang w:val="ka-GE"/>
        </w:rPr>
        <w:t>.</w:t>
      </w:r>
      <w:r w:rsidR="003D3BD0" w:rsidRPr="00471C5F">
        <w:rPr>
          <w:rFonts w:asciiTheme="minorHAnsi" w:hAnsiTheme="minorHAnsi" w:cstheme="minorHAnsi"/>
          <w:lang w:val="ka-GE"/>
        </w:rPr>
        <w:t xml:space="preserve">3 </w:t>
      </w:r>
      <w:r w:rsidR="003D3BD0" w:rsidRPr="00471C5F">
        <w:rPr>
          <w:rFonts w:cs="Sylfaen"/>
          <w:lang w:val="ka-GE"/>
        </w:rPr>
        <w:t>ხელშეკრულების</w:t>
      </w:r>
      <w:r w:rsidR="003D3BD0" w:rsidRPr="00471C5F">
        <w:rPr>
          <w:rFonts w:asciiTheme="minorHAnsi" w:hAnsiTheme="minorHAnsi" w:cstheme="minorHAnsi"/>
          <w:lang w:val="ka-GE"/>
        </w:rPr>
        <w:t xml:space="preserve"> </w:t>
      </w:r>
      <w:r w:rsidR="003D3BD0" w:rsidRPr="00471C5F">
        <w:rPr>
          <w:rFonts w:cs="Sylfaen"/>
          <w:lang w:val="ka-GE"/>
        </w:rPr>
        <w:t>მოქმედება</w:t>
      </w:r>
      <w:r w:rsidR="003D3BD0" w:rsidRPr="00471C5F">
        <w:rPr>
          <w:rFonts w:asciiTheme="minorHAnsi" w:hAnsiTheme="minorHAnsi" w:cstheme="minorHAnsi"/>
          <w:lang w:val="ka-GE"/>
        </w:rPr>
        <w:t xml:space="preserve"> </w:t>
      </w:r>
      <w:r w:rsidR="003D3BD0" w:rsidRPr="00471C5F">
        <w:rPr>
          <w:rFonts w:cs="Sylfaen"/>
          <w:lang w:val="ka-GE"/>
        </w:rPr>
        <w:t>შეიძლება</w:t>
      </w:r>
      <w:r w:rsidR="003D3BD0" w:rsidRPr="00471C5F">
        <w:rPr>
          <w:rFonts w:asciiTheme="minorHAnsi" w:hAnsiTheme="minorHAnsi" w:cstheme="minorHAnsi"/>
          <w:lang w:val="ka-GE"/>
        </w:rPr>
        <w:t xml:space="preserve"> </w:t>
      </w:r>
      <w:r w:rsidR="003D3BD0" w:rsidRPr="00471C5F">
        <w:rPr>
          <w:rFonts w:cs="Sylfaen"/>
          <w:lang w:val="ka-GE"/>
        </w:rPr>
        <w:t>შეწყდეს</w:t>
      </w:r>
      <w:r w:rsidR="003D3BD0" w:rsidRPr="00471C5F">
        <w:rPr>
          <w:rFonts w:asciiTheme="minorHAnsi" w:hAnsiTheme="minorHAnsi" w:cstheme="minorHAnsi"/>
          <w:lang w:val="ka-GE"/>
        </w:rPr>
        <w:t>:</w:t>
      </w:r>
    </w:p>
    <w:p w14:paraId="48923129" w14:textId="5E919B15" w:rsidR="003D3BD0" w:rsidRPr="00471C5F" w:rsidRDefault="003D3BD0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ა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427A87" w:rsidRPr="00471C5F">
        <w:rPr>
          <w:rFonts w:cs="Sylfaen"/>
          <w:lang w:val="ka-GE"/>
        </w:rPr>
        <w:t>მე</w:t>
      </w:r>
      <w:r w:rsidR="00166A6C" w:rsidRPr="00471C5F">
        <w:rPr>
          <w:rFonts w:asciiTheme="minorHAnsi" w:hAnsiTheme="minorHAnsi" w:cstheme="minorHAnsi"/>
          <w:lang w:val="ka-GE"/>
        </w:rPr>
        <w:t>-3</w:t>
      </w:r>
      <w:r w:rsidR="00427A87" w:rsidRPr="00471C5F">
        <w:rPr>
          <w:rFonts w:asciiTheme="minorHAnsi" w:hAnsiTheme="minorHAnsi" w:cstheme="minorHAnsi"/>
          <w:lang w:val="ka-GE"/>
        </w:rPr>
        <w:t xml:space="preserve"> </w:t>
      </w:r>
      <w:r w:rsidR="00427A87" w:rsidRPr="00471C5F">
        <w:rPr>
          <w:rFonts w:cs="Sylfaen"/>
          <w:lang w:val="ka-GE"/>
        </w:rPr>
        <w:t>მუხლის</w:t>
      </w:r>
      <w:r w:rsidR="00427A87" w:rsidRPr="00471C5F">
        <w:rPr>
          <w:rFonts w:asciiTheme="minorHAnsi" w:hAnsiTheme="minorHAnsi" w:cstheme="minorHAnsi"/>
          <w:lang w:val="ka-GE"/>
        </w:rPr>
        <w:t xml:space="preserve"> </w:t>
      </w:r>
      <w:r w:rsidR="002674C6" w:rsidRPr="00471C5F">
        <w:rPr>
          <w:rFonts w:asciiTheme="minorHAnsi" w:hAnsiTheme="minorHAnsi" w:cstheme="minorHAnsi"/>
          <w:lang w:val="ka-GE"/>
        </w:rPr>
        <w:t xml:space="preserve">3.1 </w:t>
      </w:r>
      <w:r w:rsidR="00427A87" w:rsidRPr="00471C5F">
        <w:rPr>
          <w:rFonts w:cs="Sylfaen"/>
          <w:lang w:val="ka-GE"/>
        </w:rPr>
        <w:t>პუნქტის</w:t>
      </w:r>
      <w:r w:rsidR="00427A87" w:rsidRPr="00471C5F">
        <w:rPr>
          <w:rFonts w:asciiTheme="minorHAnsi" w:hAnsiTheme="minorHAnsi" w:cstheme="minorHAnsi"/>
          <w:lang w:val="ka-GE"/>
        </w:rPr>
        <w:t xml:space="preserve"> „</w:t>
      </w:r>
      <w:r w:rsidR="00825F39" w:rsidRPr="00471C5F">
        <w:rPr>
          <w:rFonts w:cs="Sylfaen"/>
          <w:lang w:val="ka-GE"/>
        </w:rPr>
        <w:t>ბ</w:t>
      </w:r>
      <w:r w:rsidR="00427A87" w:rsidRPr="00471C5F">
        <w:rPr>
          <w:rFonts w:asciiTheme="minorHAnsi" w:hAnsiTheme="minorHAnsi" w:cstheme="minorHAnsi"/>
          <w:lang w:val="ka-GE"/>
        </w:rPr>
        <w:t xml:space="preserve">“ </w:t>
      </w:r>
      <w:r w:rsidR="00295C9B" w:rsidRPr="00471C5F">
        <w:rPr>
          <w:rFonts w:cs="Sylfaen"/>
          <w:lang w:val="ka-GE"/>
        </w:rPr>
        <w:t>ქვეპუნქტის</w:t>
      </w:r>
      <w:r w:rsidR="00295C9B" w:rsidRPr="00471C5F">
        <w:rPr>
          <w:rFonts w:asciiTheme="minorHAnsi" w:hAnsiTheme="minorHAnsi" w:cstheme="minorHAnsi"/>
          <w:lang w:val="ka-GE"/>
        </w:rPr>
        <w:t xml:space="preserve"> </w:t>
      </w:r>
      <w:r w:rsidR="00295C9B" w:rsidRPr="00471C5F">
        <w:rPr>
          <w:rFonts w:cs="Sylfaen"/>
          <w:lang w:val="ka-GE"/>
        </w:rPr>
        <w:t>შესაბამისად</w:t>
      </w:r>
      <w:r w:rsidR="00471C5F">
        <w:rPr>
          <w:rFonts w:asciiTheme="minorHAnsi" w:hAnsiTheme="minorHAnsi" w:cstheme="minorHAnsi"/>
          <w:lang w:val="ka-GE"/>
        </w:rPr>
        <w:t xml:space="preserve"> </w:t>
      </w:r>
      <w:r w:rsidR="00825F39" w:rsidRPr="00471C5F">
        <w:rPr>
          <w:rFonts w:cs="Sylfaen"/>
          <w:lang w:val="ka-GE"/>
        </w:rPr>
        <w:t>მოგირავნის</w:t>
      </w:r>
      <w:r w:rsidR="00825F39" w:rsidRPr="00471C5F">
        <w:rPr>
          <w:rFonts w:asciiTheme="minorHAnsi" w:hAnsiTheme="minorHAnsi" w:cstheme="minorHAnsi"/>
          <w:lang w:val="ka-GE"/>
        </w:rPr>
        <w:t xml:space="preserve"> </w:t>
      </w:r>
      <w:r w:rsidR="00825F39" w:rsidRPr="00471C5F">
        <w:rPr>
          <w:rFonts w:cs="Sylfaen"/>
          <w:lang w:val="ka-GE"/>
        </w:rPr>
        <w:t>მიერ</w:t>
      </w:r>
      <w:r w:rsidR="00825F39" w:rsidRPr="00471C5F">
        <w:rPr>
          <w:rFonts w:asciiTheme="minorHAnsi" w:hAnsiTheme="minorHAnsi" w:cstheme="minorHAnsi"/>
          <w:lang w:val="ka-GE"/>
        </w:rPr>
        <w:t xml:space="preserve"> </w:t>
      </w:r>
      <w:r w:rsidR="002C2952" w:rsidRPr="00471C5F">
        <w:rPr>
          <w:rFonts w:cs="Sylfaen"/>
          <w:lang w:val="ka-GE"/>
        </w:rPr>
        <w:t>ხელშეკრულების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825F39" w:rsidRPr="00471C5F">
        <w:rPr>
          <w:rFonts w:cs="Sylfaen"/>
          <w:lang w:val="ka-GE"/>
        </w:rPr>
        <w:t>საგნის</w:t>
      </w:r>
      <w:r w:rsidR="00825F39" w:rsidRPr="00471C5F">
        <w:rPr>
          <w:rFonts w:asciiTheme="minorHAnsi" w:hAnsiTheme="minorHAnsi" w:cstheme="minorHAnsi"/>
          <w:lang w:val="ka-GE"/>
        </w:rPr>
        <w:t xml:space="preserve"> </w:t>
      </w:r>
      <w:r w:rsidR="00825F39" w:rsidRPr="00471C5F">
        <w:rPr>
          <w:rFonts w:cs="Sylfaen"/>
          <w:lang w:val="ka-GE"/>
        </w:rPr>
        <w:t>რეალიზაციის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ან</w:t>
      </w:r>
      <w:r w:rsidR="00017C4A" w:rsidRPr="00471C5F">
        <w:rPr>
          <w:rFonts w:asciiTheme="minorHAnsi" w:hAnsiTheme="minorHAnsi" w:cstheme="minorHAnsi"/>
          <w:lang w:val="ka-GE"/>
        </w:rPr>
        <w:t xml:space="preserve"> </w:t>
      </w:r>
      <w:r w:rsidR="00017C4A" w:rsidRPr="00471C5F">
        <w:rPr>
          <w:rFonts w:cs="Sylfaen"/>
          <w:lang w:val="ka-GE"/>
        </w:rPr>
        <w:t>დასაკუთრების</w:t>
      </w:r>
      <w:r w:rsidR="00427A87" w:rsidRPr="00471C5F">
        <w:rPr>
          <w:rFonts w:asciiTheme="minorHAnsi" w:hAnsiTheme="minorHAnsi" w:cstheme="minorHAnsi"/>
          <w:lang w:val="ka-GE"/>
        </w:rPr>
        <w:t xml:space="preserve"> </w:t>
      </w:r>
      <w:r w:rsidR="00427A87" w:rsidRPr="00471C5F">
        <w:rPr>
          <w:rFonts w:cs="Sylfaen"/>
          <w:lang w:val="ka-GE"/>
        </w:rPr>
        <w:t>შემთხვევაში</w:t>
      </w:r>
      <w:r w:rsidR="00427A87" w:rsidRPr="00471C5F">
        <w:rPr>
          <w:rFonts w:asciiTheme="minorHAnsi" w:hAnsiTheme="minorHAnsi" w:cstheme="minorHAnsi"/>
          <w:lang w:val="ka-GE"/>
        </w:rPr>
        <w:t>;</w:t>
      </w:r>
    </w:p>
    <w:p w14:paraId="2B74D807" w14:textId="2EA9E852" w:rsidR="003D3BD0" w:rsidRPr="00471C5F" w:rsidRDefault="003D3BD0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ბ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დამგირავებლის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მიერ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მოგირავნის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მიმართ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="0010241F" w:rsidRPr="00471C5F">
        <w:rPr>
          <w:rFonts w:cs="Sylfaen"/>
          <w:lang w:val="ka-GE"/>
        </w:rPr>
        <w:t>ხელშეკრულების</w:t>
      </w:r>
      <w:r w:rsidR="004C7753" w:rsidRPr="00471C5F">
        <w:rPr>
          <w:rFonts w:asciiTheme="minorHAnsi" w:hAnsiTheme="minorHAnsi" w:cstheme="minorHAnsi"/>
          <w:lang w:val="ka-GE"/>
        </w:rPr>
        <w:t xml:space="preserve"> </w:t>
      </w:r>
      <w:r w:rsidR="004C7753" w:rsidRPr="00471C5F">
        <w:rPr>
          <w:rFonts w:cs="Sylfaen"/>
          <w:lang w:val="ka-GE"/>
        </w:rPr>
        <w:t>საგნით</w:t>
      </w:r>
      <w:r w:rsidR="004C7753" w:rsidRPr="00471C5F">
        <w:rPr>
          <w:rFonts w:asciiTheme="minorHAnsi" w:hAnsiTheme="minorHAnsi" w:cstheme="minorHAnsi"/>
          <w:lang w:val="ka-GE"/>
        </w:rPr>
        <w:t xml:space="preserve"> </w:t>
      </w:r>
      <w:r w:rsidR="004C7753" w:rsidRPr="00471C5F">
        <w:rPr>
          <w:rFonts w:cs="Sylfaen"/>
          <w:lang w:val="ka-GE"/>
        </w:rPr>
        <w:t>უზრუნველყოფილი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ვალდებულების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შესრულების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შემთხვევაში</w:t>
      </w:r>
      <w:r w:rsidRPr="00471C5F">
        <w:rPr>
          <w:rFonts w:asciiTheme="minorHAnsi" w:hAnsiTheme="minorHAnsi" w:cstheme="minorHAnsi"/>
          <w:lang w:val="ka-GE"/>
        </w:rPr>
        <w:t>;</w:t>
      </w:r>
    </w:p>
    <w:p w14:paraId="3C903EC3" w14:textId="79997BF1" w:rsidR="00427A87" w:rsidRPr="00471C5F" w:rsidRDefault="00427A87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გ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მოგირავნესა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დამგირავებელს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შორის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სასესხო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აქტივებზე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მოთხოვნის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უფლების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უზრუნველყოფის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მიზნით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ახალი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ხელშეკრულების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გაფორმების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შემთხვევაში</w:t>
      </w:r>
      <w:r w:rsidR="00B85927" w:rsidRPr="00471C5F">
        <w:rPr>
          <w:rFonts w:asciiTheme="minorHAnsi" w:hAnsiTheme="minorHAnsi" w:cstheme="minorHAnsi"/>
          <w:lang w:val="ka-GE"/>
        </w:rPr>
        <w:t>;</w:t>
      </w:r>
    </w:p>
    <w:p w14:paraId="593D52F3" w14:textId="59D25AE7" w:rsidR="00B85927" w:rsidRPr="00471C5F" w:rsidRDefault="00295C9B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დ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Pr="00471C5F">
        <w:rPr>
          <w:rFonts w:cs="Sylfaen"/>
          <w:lang w:val="ka-GE"/>
        </w:rPr>
        <w:t>მხარეთა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წერილობითი</w:t>
      </w:r>
      <w:r w:rsidRPr="00471C5F">
        <w:rPr>
          <w:rFonts w:asciiTheme="minorHAnsi" w:hAnsiTheme="minorHAnsi" w:cstheme="minorHAnsi"/>
          <w:lang w:val="ka-GE"/>
        </w:rPr>
        <w:t xml:space="preserve"> </w:t>
      </w:r>
      <w:r w:rsidRPr="00471C5F">
        <w:rPr>
          <w:rFonts w:cs="Sylfaen"/>
          <w:lang w:val="ka-GE"/>
        </w:rPr>
        <w:t>შეთანხმებით</w:t>
      </w:r>
      <w:r w:rsidR="00B85927" w:rsidRPr="00471C5F">
        <w:rPr>
          <w:rFonts w:asciiTheme="minorHAnsi" w:hAnsiTheme="minorHAnsi" w:cstheme="minorHAnsi"/>
          <w:lang w:val="ka-GE"/>
        </w:rPr>
        <w:t>;</w:t>
      </w:r>
    </w:p>
    <w:p w14:paraId="046ACFA4" w14:textId="1428EE62" w:rsidR="0008323D" w:rsidRPr="00471C5F" w:rsidRDefault="00B85927" w:rsidP="0008323D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ე</w:t>
      </w:r>
      <w:r w:rsidRPr="00471C5F">
        <w:rPr>
          <w:rFonts w:asciiTheme="minorHAnsi" w:hAnsiTheme="minorHAnsi" w:cstheme="minorHAnsi"/>
          <w:lang w:val="ka-GE"/>
        </w:rPr>
        <w:t>)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B51252" w:rsidRPr="00471C5F">
        <w:rPr>
          <w:rFonts w:cs="Sylfaen"/>
          <w:lang w:val="ka-GE"/>
        </w:rPr>
        <w:t>მოგირავნის</w:t>
      </w:r>
      <w:r w:rsidR="00B51252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მიერ</w:t>
      </w:r>
      <w:r w:rsidR="0008323D" w:rsidRPr="00471C5F">
        <w:rPr>
          <w:rFonts w:asciiTheme="minorHAnsi" w:hAnsiTheme="minorHAnsi" w:cstheme="minorHAnsi"/>
          <w:lang w:val="ka-GE"/>
        </w:rPr>
        <w:t xml:space="preserve">, </w:t>
      </w:r>
      <w:r w:rsidR="00B51252" w:rsidRPr="00471C5F">
        <w:rPr>
          <w:rFonts w:cs="Sylfaen"/>
          <w:lang w:val="ka-GE"/>
        </w:rPr>
        <w:t>დამგირავებლის</w:t>
      </w:r>
      <w:r w:rsidR="00B51252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მხრიდან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ხელშეკრულების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არაჯეროვანი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შესრულების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ან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შეუსრულებლობის</w:t>
      </w:r>
      <w:r w:rsidR="0008323D" w:rsidRPr="00471C5F">
        <w:rPr>
          <w:rFonts w:asciiTheme="minorHAnsi" w:hAnsiTheme="minorHAnsi" w:cstheme="minorHAnsi"/>
          <w:lang w:val="ka-GE"/>
        </w:rPr>
        <w:t xml:space="preserve"> </w:t>
      </w:r>
      <w:r w:rsidR="0008323D" w:rsidRPr="00471C5F">
        <w:rPr>
          <w:rFonts w:cs="Sylfaen"/>
          <w:lang w:val="ka-GE"/>
        </w:rPr>
        <w:t>შემთხვევაში</w:t>
      </w:r>
      <w:r w:rsidR="0008323D" w:rsidRPr="00471C5F">
        <w:rPr>
          <w:rFonts w:asciiTheme="minorHAnsi" w:hAnsiTheme="minorHAnsi" w:cstheme="minorHAnsi"/>
          <w:lang w:val="ka-GE"/>
        </w:rPr>
        <w:t>;</w:t>
      </w:r>
    </w:p>
    <w:p w14:paraId="04C49DDA" w14:textId="3C60E134" w:rsidR="00670B9E" w:rsidRPr="00471C5F" w:rsidRDefault="0008323D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cs="Sylfaen"/>
          <w:lang w:val="ka-GE"/>
        </w:rPr>
        <w:t>ვ</w:t>
      </w:r>
      <w:r w:rsidRPr="00471C5F">
        <w:rPr>
          <w:rFonts w:asciiTheme="minorHAnsi" w:hAnsiTheme="minorHAnsi" w:cstheme="minorHAnsi"/>
          <w:lang w:val="ka-GE"/>
        </w:rPr>
        <w:t xml:space="preserve">) </w:t>
      </w:r>
      <w:r w:rsidR="00B85927" w:rsidRPr="00471C5F">
        <w:rPr>
          <w:rFonts w:cs="Sylfaen"/>
          <w:lang w:val="ka-GE"/>
        </w:rPr>
        <w:t>საქართველოს</w:t>
      </w:r>
      <w:r w:rsidR="00B85927" w:rsidRPr="00471C5F">
        <w:rPr>
          <w:rFonts w:asciiTheme="minorHAnsi" w:hAnsiTheme="minorHAnsi" w:cstheme="minorHAnsi"/>
          <w:lang w:val="ka-GE"/>
        </w:rPr>
        <w:t xml:space="preserve"> </w:t>
      </w:r>
      <w:r w:rsidR="00B85927" w:rsidRPr="00471C5F">
        <w:rPr>
          <w:rFonts w:cs="Sylfaen"/>
          <w:lang w:val="ka-GE"/>
        </w:rPr>
        <w:t>კანონმდებლობით</w:t>
      </w:r>
      <w:r w:rsidR="00B85927" w:rsidRPr="00471C5F">
        <w:rPr>
          <w:rFonts w:asciiTheme="minorHAnsi" w:hAnsiTheme="minorHAnsi" w:cstheme="minorHAnsi"/>
          <w:lang w:val="ka-GE"/>
        </w:rPr>
        <w:t xml:space="preserve"> </w:t>
      </w:r>
      <w:r w:rsidR="00B85927" w:rsidRPr="00471C5F">
        <w:rPr>
          <w:rFonts w:cs="Sylfaen"/>
          <w:lang w:val="ka-GE"/>
        </w:rPr>
        <w:t>გათვალისწინებულ</w:t>
      </w:r>
      <w:r w:rsidR="00B85927" w:rsidRPr="00471C5F">
        <w:rPr>
          <w:rFonts w:asciiTheme="minorHAnsi" w:hAnsiTheme="minorHAnsi" w:cstheme="minorHAnsi"/>
          <w:lang w:val="ka-GE"/>
        </w:rPr>
        <w:t xml:space="preserve"> </w:t>
      </w:r>
      <w:r w:rsidR="00B85927" w:rsidRPr="00471C5F">
        <w:rPr>
          <w:rFonts w:cs="Sylfaen"/>
          <w:lang w:val="ka-GE"/>
        </w:rPr>
        <w:t>სხვა</w:t>
      </w:r>
      <w:r w:rsidR="00B85927" w:rsidRPr="00471C5F">
        <w:rPr>
          <w:rFonts w:asciiTheme="minorHAnsi" w:hAnsiTheme="minorHAnsi" w:cstheme="minorHAnsi"/>
          <w:lang w:val="ka-GE"/>
        </w:rPr>
        <w:t xml:space="preserve"> </w:t>
      </w:r>
      <w:r w:rsidR="00B85927" w:rsidRPr="00471C5F">
        <w:rPr>
          <w:rFonts w:cs="Sylfaen"/>
          <w:lang w:val="ka-GE"/>
        </w:rPr>
        <w:t>შემთხვევებში</w:t>
      </w:r>
      <w:r w:rsidR="00B85927" w:rsidRPr="00471C5F">
        <w:rPr>
          <w:rFonts w:asciiTheme="minorHAnsi" w:hAnsiTheme="minorHAnsi" w:cstheme="minorHAnsi"/>
          <w:lang w:val="ka-GE"/>
        </w:rPr>
        <w:t>.</w:t>
      </w:r>
    </w:p>
    <w:p w14:paraId="05E873F7" w14:textId="77777777" w:rsidR="002519F9" w:rsidRPr="00471C5F" w:rsidRDefault="00E84DB6" w:rsidP="00F01EC0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მარეგულირებელი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კანონმდებლობა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და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დავების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="002519F9" w:rsidRPr="00471C5F">
        <w:rPr>
          <w:rFonts w:cs="Sylfaen"/>
          <w:b/>
          <w:lang w:val="ka-GE"/>
        </w:rPr>
        <w:t>გადაწყვეტის</w:t>
      </w:r>
      <w:r w:rsidR="002519F9" w:rsidRPr="00471C5F">
        <w:rPr>
          <w:rFonts w:asciiTheme="minorHAnsi" w:hAnsiTheme="minorHAnsi" w:cstheme="minorHAnsi"/>
          <w:b/>
          <w:lang w:val="ka-GE"/>
        </w:rPr>
        <w:t xml:space="preserve"> </w:t>
      </w:r>
      <w:r w:rsidR="002519F9" w:rsidRPr="00471C5F">
        <w:rPr>
          <w:rFonts w:cs="Sylfaen"/>
          <w:b/>
          <w:lang w:val="ka-GE"/>
        </w:rPr>
        <w:t>წესი</w:t>
      </w:r>
    </w:p>
    <w:p w14:paraId="41B56DF2" w14:textId="36E47CB1" w:rsidR="00E84DB6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5</w:t>
      </w:r>
      <w:r w:rsidR="00E84DB6" w:rsidRPr="00471C5F">
        <w:rPr>
          <w:rFonts w:asciiTheme="minorHAnsi" w:hAnsiTheme="minorHAnsi" w:cstheme="minorHAnsi"/>
          <w:lang w:val="ka-GE"/>
        </w:rPr>
        <w:t xml:space="preserve">.1 </w:t>
      </w:r>
      <w:r w:rsidR="00E84DB6" w:rsidRPr="00471C5F">
        <w:rPr>
          <w:rFonts w:cs="Sylfaen"/>
          <w:lang w:val="ka-GE"/>
        </w:rPr>
        <w:t>ხელშეკრულება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რეგულირდება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საქართველოს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კანონმდებლობის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შესაბამისად</w:t>
      </w:r>
      <w:r w:rsidR="00E84DB6" w:rsidRPr="00471C5F">
        <w:rPr>
          <w:rFonts w:asciiTheme="minorHAnsi" w:hAnsiTheme="minorHAnsi" w:cstheme="minorHAnsi"/>
          <w:lang w:val="ka-GE"/>
        </w:rPr>
        <w:t>.</w:t>
      </w:r>
    </w:p>
    <w:p w14:paraId="6847C4FD" w14:textId="1A21C066" w:rsidR="002519F9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5</w:t>
      </w:r>
      <w:r w:rsidR="00E84DB6" w:rsidRPr="00471C5F">
        <w:rPr>
          <w:rFonts w:asciiTheme="minorHAnsi" w:hAnsiTheme="minorHAnsi" w:cstheme="minorHAnsi"/>
          <w:lang w:val="ka-GE"/>
        </w:rPr>
        <w:t>.2</w:t>
      </w:r>
      <w:r w:rsidR="00E2287F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ხელშეკრულებიდან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წარმოშობილი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ნებისმიერი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დავა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გადაწყდება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ურთიერთმოლაპარაკების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საფუძველზე</w:t>
      </w:r>
      <w:r w:rsidR="002519F9" w:rsidRPr="00471C5F">
        <w:rPr>
          <w:rFonts w:asciiTheme="minorHAnsi" w:hAnsiTheme="minorHAnsi" w:cstheme="minorHAnsi"/>
          <w:lang w:val="ka-GE"/>
        </w:rPr>
        <w:t xml:space="preserve">. </w:t>
      </w:r>
      <w:r w:rsidR="002519F9" w:rsidRPr="00471C5F">
        <w:rPr>
          <w:rFonts w:cs="Sylfaen"/>
          <w:lang w:val="ka-GE"/>
        </w:rPr>
        <w:t>შეთანხმების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მიუღწევლობის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შემთხვევაში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C43050" w:rsidRPr="00471C5F">
        <w:rPr>
          <w:rFonts w:cs="Sylfaen"/>
          <w:lang w:val="ka-GE"/>
        </w:rPr>
        <w:t>მხარეებს</w:t>
      </w:r>
      <w:r w:rsidR="00C43050" w:rsidRPr="00471C5F">
        <w:rPr>
          <w:rFonts w:asciiTheme="minorHAnsi" w:hAnsiTheme="minorHAnsi" w:cstheme="minorHAnsi"/>
          <w:lang w:val="ka-GE"/>
        </w:rPr>
        <w:t xml:space="preserve"> </w:t>
      </w:r>
      <w:r w:rsidR="00C43050" w:rsidRPr="00471C5F">
        <w:rPr>
          <w:rFonts w:cs="Sylfaen"/>
          <w:lang w:val="ka-GE"/>
        </w:rPr>
        <w:t>უფლება</w:t>
      </w:r>
      <w:r w:rsidR="00C43050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ა</w:t>
      </w:r>
      <w:r w:rsidR="00C43050" w:rsidRPr="00471C5F">
        <w:rPr>
          <w:rFonts w:cs="Sylfaen"/>
          <w:lang w:val="ka-GE"/>
        </w:rPr>
        <w:t>ქვთ</w:t>
      </w:r>
      <w:r w:rsidR="00C43050" w:rsidRPr="00471C5F">
        <w:rPr>
          <w:rFonts w:asciiTheme="minorHAnsi" w:hAnsiTheme="minorHAnsi" w:cstheme="minorHAnsi"/>
          <w:lang w:val="ka-GE"/>
        </w:rPr>
        <w:t xml:space="preserve"> </w:t>
      </w:r>
      <w:r w:rsidR="00C43050" w:rsidRPr="00471C5F">
        <w:rPr>
          <w:rFonts w:cs="Sylfaen"/>
          <w:lang w:val="ka-GE"/>
        </w:rPr>
        <w:t>მიმართონ</w:t>
      </w:r>
      <w:r w:rsidR="002519F9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საქართველოს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საერთო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2519F9" w:rsidRPr="00471C5F">
        <w:rPr>
          <w:rFonts w:cs="Sylfaen"/>
          <w:lang w:val="ka-GE"/>
        </w:rPr>
        <w:t>სასამართლო</w:t>
      </w:r>
      <w:r w:rsidR="003A72AE" w:rsidRPr="00471C5F">
        <w:rPr>
          <w:rFonts w:cs="Sylfaen"/>
          <w:lang w:val="ka-GE"/>
        </w:rPr>
        <w:t>ებ</w:t>
      </w:r>
      <w:r w:rsidR="002519F9" w:rsidRPr="00471C5F">
        <w:rPr>
          <w:rFonts w:cs="Sylfaen"/>
          <w:lang w:val="ka-GE"/>
        </w:rPr>
        <w:t>ს</w:t>
      </w:r>
      <w:r w:rsidR="003A72AE" w:rsidRPr="00471C5F">
        <w:rPr>
          <w:rFonts w:asciiTheme="minorHAnsi" w:hAnsiTheme="minorHAnsi" w:cstheme="minorHAnsi"/>
          <w:lang w:val="ka-GE"/>
        </w:rPr>
        <w:t xml:space="preserve">, </w:t>
      </w:r>
      <w:r w:rsidR="003A72AE" w:rsidRPr="00471C5F">
        <w:rPr>
          <w:rFonts w:cs="Sylfaen"/>
          <w:lang w:val="ka-GE"/>
        </w:rPr>
        <w:t>საქართველოში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მოქმედი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941B42" w:rsidRPr="00471C5F">
        <w:rPr>
          <w:rFonts w:cs="Sylfaen"/>
          <w:lang w:val="ka-GE"/>
        </w:rPr>
        <w:t>კანონ</w:t>
      </w:r>
      <w:r w:rsidR="003A72AE" w:rsidRPr="00471C5F">
        <w:rPr>
          <w:rFonts w:cs="Sylfaen"/>
          <w:lang w:val="ka-GE"/>
        </w:rPr>
        <w:t>მდებლობის</w:t>
      </w:r>
      <w:r w:rsidR="003A72AE" w:rsidRPr="00471C5F">
        <w:rPr>
          <w:rFonts w:asciiTheme="minorHAnsi" w:hAnsiTheme="minorHAnsi" w:cstheme="minorHAnsi"/>
          <w:lang w:val="ka-GE"/>
        </w:rPr>
        <w:t xml:space="preserve"> </w:t>
      </w:r>
      <w:r w:rsidR="003A72AE" w:rsidRPr="00471C5F">
        <w:rPr>
          <w:rFonts w:cs="Sylfaen"/>
          <w:lang w:val="ka-GE"/>
        </w:rPr>
        <w:t>შესაბამისად</w:t>
      </w:r>
      <w:r w:rsidR="002519F9" w:rsidRPr="00471C5F">
        <w:rPr>
          <w:rFonts w:asciiTheme="minorHAnsi" w:hAnsiTheme="minorHAnsi" w:cstheme="minorHAnsi"/>
          <w:lang w:val="ka-GE"/>
        </w:rPr>
        <w:t xml:space="preserve">. </w:t>
      </w:r>
    </w:p>
    <w:p w14:paraId="245D0337" w14:textId="73C779A1" w:rsidR="009E7907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5</w:t>
      </w:r>
      <w:r w:rsidR="00B61D83" w:rsidRPr="00471C5F">
        <w:rPr>
          <w:rFonts w:asciiTheme="minorHAnsi" w:hAnsiTheme="minorHAnsi" w:cstheme="minorHAnsi"/>
          <w:lang w:val="ka-GE"/>
        </w:rPr>
        <w:t>.3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3E494A" w:rsidRPr="00471C5F">
        <w:rPr>
          <w:rFonts w:cs="Sylfaen"/>
          <w:lang w:val="ka-GE"/>
        </w:rPr>
        <w:t>დამგირავებელი</w:t>
      </w:r>
      <w:r w:rsidR="003E494A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ვალდებულია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3E494A" w:rsidRPr="00471C5F">
        <w:rPr>
          <w:rFonts w:cs="Sylfaen"/>
          <w:lang w:val="ka-GE"/>
        </w:rPr>
        <w:t>მოგირავნეს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აუნაზღაუროს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ყველა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ხარჯი</w:t>
      </w:r>
      <w:r w:rsidR="009E7907" w:rsidRPr="00471C5F">
        <w:rPr>
          <w:rFonts w:asciiTheme="minorHAnsi" w:hAnsiTheme="minorHAnsi" w:cstheme="minorHAnsi"/>
          <w:lang w:val="ka-GE"/>
        </w:rPr>
        <w:t xml:space="preserve"> (</w:t>
      </w:r>
      <w:r w:rsidR="009E7907" w:rsidRPr="00471C5F">
        <w:rPr>
          <w:rFonts w:cs="Sylfaen"/>
          <w:lang w:val="ka-GE"/>
        </w:rPr>
        <w:t>მათ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შორის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სასამართლო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და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იურიდიული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მომსახურების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ხარჯები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ასეთის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არსებობის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შემთხვევაში</w:t>
      </w:r>
      <w:r w:rsidR="009E7907" w:rsidRPr="00471C5F">
        <w:rPr>
          <w:rFonts w:asciiTheme="minorHAnsi" w:hAnsiTheme="minorHAnsi" w:cstheme="minorHAnsi"/>
          <w:lang w:val="ka-GE"/>
        </w:rPr>
        <w:t xml:space="preserve">), </w:t>
      </w:r>
      <w:r w:rsidR="009E7907" w:rsidRPr="00471C5F">
        <w:rPr>
          <w:rFonts w:cs="Sylfaen"/>
          <w:lang w:val="ka-GE"/>
        </w:rPr>
        <w:t>ასევე</w:t>
      </w:r>
      <w:r w:rsidR="00C24FDB" w:rsidRPr="00471C5F">
        <w:rPr>
          <w:rFonts w:asciiTheme="minorHAnsi" w:hAnsiTheme="minorHAnsi" w:cstheme="minorHAnsi"/>
          <w:lang w:val="ka-GE"/>
        </w:rPr>
        <w:t>,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ყველა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სახის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ზიანი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რაც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3E494A" w:rsidRPr="00471C5F">
        <w:rPr>
          <w:rFonts w:cs="Sylfaen"/>
          <w:lang w:val="ka-GE"/>
        </w:rPr>
        <w:t>მოგირავნეს</w:t>
      </w:r>
      <w:r w:rsidR="00B51252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მიადგა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მესამე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პირების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მხრიდან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ამ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ხელშეკრულებასთან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ამ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ხელშეკრულების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შესაბამისად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3E494A" w:rsidRPr="00471C5F">
        <w:rPr>
          <w:rFonts w:cs="Sylfaen"/>
          <w:lang w:val="ka-GE"/>
        </w:rPr>
        <w:t>მოგირავნის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უფლებამოსილების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განხორციელებასთან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დაკავშირებული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ნებისმიერი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მოთხოვნიდან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თუ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დავიდან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გამომდინარე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გარდა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იმ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lastRenderedPageBreak/>
        <w:t>შემთხვევებისა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როდესაც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აღნიშნული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ზიანი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გამოწვეულია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3E494A" w:rsidRPr="00471C5F">
        <w:rPr>
          <w:rFonts w:cs="Sylfaen"/>
          <w:lang w:val="ka-GE"/>
        </w:rPr>
        <w:t>მოგირავნის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მისი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თანამშრომლების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წარმომადგენლების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, </w:t>
      </w:r>
      <w:r w:rsidR="009E7907" w:rsidRPr="00471C5F">
        <w:rPr>
          <w:rFonts w:cs="Sylfaen"/>
          <w:lang w:val="ka-GE"/>
        </w:rPr>
        <w:t>უფლებამოსილი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პირების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ბრალეული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ქმედებით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ან</w:t>
      </w:r>
      <w:r w:rsidR="009E7907" w:rsidRPr="00471C5F">
        <w:rPr>
          <w:rFonts w:asciiTheme="minorHAnsi" w:hAnsiTheme="minorHAnsi" w:cstheme="minorHAnsi"/>
          <w:lang w:val="ka-GE"/>
        </w:rPr>
        <w:t xml:space="preserve"> </w:t>
      </w:r>
      <w:r w:rsidR="009E7907" w:rsidRPr="00471C5F">
        <w:rPr>
          <w:rFonts w:cs="Sylfaen"/>
          <w:lang w:val="ka-GE"/>
        </w:rPr>
        <w:t>დაუდევრობით</w:t>
      </w:r>
      <w:r w:rsidR="009E7907" w:rsidRPr="00471C5F">
        <w:rPr>
          <w:rFonts w:asciiTheme="minorHAnsi" w:hAnsiTheme="minorHAnsi" w:cstheme="minorHAnsi"/>
          <w:lang w:val="ka-GE"/>
        </w:rPr>
        <w:t>.</w:t>
      </w:r>
    </w:p>
    <w:p w14:paraId="1F511EA3" w14:textId="77777777" w:rsidR="002519F9" w:rsidRPr="00471C5F" w:rsidRDefault="002519F9" w:rsidP="00F01EC0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სხვა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პირობები</w:t>
      </w:r>
    </w:p>
    <w:p w14:paraId="06111BE6" w14:textId="31F1F9B0" w:rsidR="00E84DB6" w:rsidRPr="00471C5F" w:rsidRDefault="00474AFF" w:rsidP="00F01EC0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6</w:t>
      </w:r>
      <w:r w:rsidR="00E84DB6" w:rsidRPr="00471C5F">
        <w:rPr>
          <w:rFonts w:asciiTheme="minorHAnsi" w:hAnsiTheme="minorHAnsi" w:cstheme="minorHAnsi"/>
          <w:lang w:val="ka-GE"/>
        </w:rPr>
        <w:t>.</w:t>
      </w:r>
      <w:r w:rsidR="003D581D" w:rsidRPr="00471C5F">
        <w:rPr>
          <w:rFonts w:asciiTheme="minorHAnsi" w:hAnsiTheme="minorHAnsi" w:cstheme="minorHAnsi"/>
          <w:lang w:val="ka-GE"/>
        </w:rPr>
        <w:t xml:space="preserve">1 </w:t>
      </w:r>
      <w:r w:rsidR="00E84DB6" w:rsidRPr="00471C5F">
        <w:rPr>
          <w:rFonts w:cs="Sylfaen"/>
          <w:lang w:val="ka-GE"/>
        </w:rPr>
        <w:t>წინამდებარე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ხელშეკრულების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დანართი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წარმოადგენს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მის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ნაწილს</w:t>
      </w:r>
      <w:r w:rsidR="00E84DB6" w:rsidRPr="00471C5F">
        <w:rPr>
          <w:rFonts w:asciiTheme="minorHAnsi" w:hAnsiTheme="minorHAnsi" w:cstheme="minorHAnsi"/>
          <w:lang w:val="ka-GE"/>
        </w:rPr>
        <w:t>.</w:t>
      </w:r>
    </w:p>
    <w:p w14:paraId="45C5E867" w14:textId="0709D732" w:rsidR="005103EC" w:rsidRPr="00471C5F" w:rsidRDefault="00474AFF" w:rsidP="005103EC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6</w:t>
      </w:r>
      <w:r w:rsidR="00E84DB6" w:rsidRPr="00471C5F">
        <w:rPr>
          <w:rFonts w:asciiTheme="minorHAnsi" w:hAnsiTheme="minorHAnsi" w:cstheme="minorHAnsi"/>
          <w:lang w:val="ka-GE"/>
        </w:rPr>
        <w:t xml:space="preserve">.2 </w:t>
      </w:r>
      <w:r w:rsidR="003D581D" w:rsidRPr="00471C5F">
        <w:rPr>
          <w:rFonts w:cs="Sylfaen"/>
          <w:lang w:val="ka-GE"/>
        </w:rPr>
        <w:t>წინამდებარე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ხელშეკრულება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შედგენილია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ქართულ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ენაზე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822561" w:rsidRPr="00471C5F">
        <w:rPr>
          <w:rFonts w:cs="Sylfaen"/>
          <w:lang w:val="ka-GE"/>
        </w:rPr>
        <w:t>ორი</w:t>
      </w:r>
      <w:r w:rsidR="00822561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თანაბარი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იურიდიული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ძალის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მქონე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ეგზემპლარად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და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ინახება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მხარეებთან</w:t>
      </w:r>
      <w:r w:rsidR="003D581D" w:rsidRPr="00471C5F">
        <w:rPr>
          <w:rFonts w:asciiTheme="minorHAnsi" w:hAnsiTheme="minorHAnsi" w:cstheme="minorHAnsi"/>
          <w:lang w:val="ka-GE"/>
        </w:rPr>
        <w:t>.</w:t>
      </w:r>
    </w:p>
    <w:p w14:paraId="2A81956F" w14:textId="45F0E675" w:rsidR="00BC6848" w:rsidRPr="00471C5F" w:rsidRDefault="00474AFF" w:rsidP="005103EC">
      <w:pPr>
        <w:spacing w:after="120" w:line="240" w:lineRule="auto"/>
        <w:jc w:val="both"/>
        <w:rPr>
          <w:rFonts w:asciiTheme="minorHAnsi" w:hAnsiTheme="minorHAnsi" w:cstheme="minorHAnsi"/>
          <w:lang w:val="ka-GE"/>
        </w:rPr>
      </w:pPr>
      <w:r w:rsidRPr="00471C5F">
        <w:rPr>
          <w:rFonts w:asciiTheme="minorHAnsi" w:hAnsiTheme="minorHAnsi" w:cstheme="minorHAnsi"/>
          <w:lang w:val="ka-GE"/>
        </w:rPr>
        <w:t>6</w:t>
      </w:r>
      <w:r w:rsidR="00E84DB6" w:rsidRPr="00471C5F">
        <w:rPr>
          <w:rFonts w:asciiTheme="minorHAnsi" w:hAnsiTheme="minorHAnsi" w:cstheme="minorHAnsi"/>
          <w:lang w:val="ka-GE"/>
        </w:rPr>
        <w:t>.3</w:t>
      </w:r>
      <w:r w:rsidR="00E2287F" w:rsidRPr="00471C5F">
        <w:rPr>
          <w:rFonts w:asciiTheme="minorHAnsi" w:hAnsiTheme="minorHAnsi" w:cstheme="minorHAnsi"/>
        </w:rPr>
        <w:t xml:space="preserve"> </w:t>
      </w:r>
      <w:r w:rsidR="003D581D" w:rsidRPr="00471C5F">
        <w:rPr>
          <w:rFonts w:cs="Sylfaen"/>
          <w:lang w:val="ka-GE"/>
        </w:rPr>
        <w:t>წინამდებარე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ხელშეკრულებაში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ნებისმიერი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3D581D" w:rsidRPr="00471C5F">
        <w:rPr>
          <w:rFonts w:cs="Sylfaen"/>
          <w:lang w:val="ka-GE"/>
        </w:rPr>
        <w:t>ცვლილება</w:t>
      </w:r>
      <w:r w:rsidR="003D581D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ან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დამატება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შეიძლება</w:t>
      </w:r>
      <w:r w:rsidR="00E84DB6" w:rsidRPr="00471C5F">
        <w:rPr>
          <w:rFonts w:asciiTheme="minorHAnsi" w:hAnsiTheme="minorHAnsi" w:cstheme="minorHAnsi"/>
          <w:lang w:val="ka-GE"/>
        </w:rPr>
        <w:t xml:space="preserve"> </w:t>
      </w:r>
      <w:r w:rsidR="00E84DB6" w:rsidRPr="00471C5F">
        <w:rPr>
          <w:rFonts w:cs="Sylfaen"/>
          <w:lang w:val="ka-GE"/>
        </w:rPr>
        <w:t>განხორციელდეს</w:t>
      </w:r>
      <w:r w:rsidR="000B1234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მხარეთა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შეთანხმებით</w:t>
      </w:r>
      <w:r w:rsidR="00E926CD" w:rsidRPr="00471C5F">
        <w:rPr>
          <w:rFonts w:asciiTheme="minorHAnsi" w:hAnsiTheme="minorHAnsi" w:cstheme="minorHAnsi"/>
          <w:lang w:val="ka-GE"/>
        </w:rPr>
        <w:t xml:space="preserve"> (</w:t>
      </w:r>
      <w:r w:rsidR="00E926CD" w:rsidRPr="00471C5F">
        <w:rPr>
          <w:rFonts w:cs="Sylfaen"/>
          <w:lang w:val="ka-GE"/>
        </w:rPr>
        <w:t>წერილობითი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მატერიალური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ფორმით</w:t>
      </w:r>
      <w:r w:rsidR="00E926CD" w:rsidRPr="00471C5F">
        <w:rPr>
          <w:rFonts w:asciiTheme="minorHAnsi" w:hAnsiTheme="minorHAnsi" w:cstheme="minorHAnsi"/>
          <w:lang w:val="ka-GE"/>
        </w:rPr>
        <w:t>)</w:t>
      </w:r>
      <w:r w:rsidR="00BC6848" w:rsidRPr="00471C5F">
        <w:rPr>
          <w:rFonts w:asciiTheme="minorHAnsi" w:hAnsiTheme="minorHAnsi" w:cstheme="minorHAnsi"/>
          <w:lang w:val="ka-GE"/>
        </w:rPr>
        <w:t>,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გარდა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წინამდებარე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493D70" w:rsidRPr="00471C5F">
        <w:rPr>
          <w:rFonts w:cs="Sylfaen"/>
          <w:lang w:val="ka-GE"/>
        </w:rPr>
        <w:t>ხელშეკრულების</w:t>
      </w:r>
      <w:r w:rsidR="00493D70" w:rsidRPr="00471C5F">
        <w:rPr>
          <w:rFonts w:asciiTheme="minorHAnsi" w:hAnsiTheme="minorHAnsi" w:cstheme="minorHAnsi"/>
          <w:lang w:val="ka-GE"/>
        </w:rPr>
        <w:t xml:space="preserve"> </w:t>
      </w:r>
      <w:r w:rsidR="00623FF5" w:rsidRPr="00471C5F">
        <w:rPr>
          <w:rFonts w:asciiTheme="minorHAnsi" w:hAnsiTheme="minorHAnsi" w:cstheme="minorHAnsi"/>
          <w:lang w:val="ka-GE"/>
        </w:rPr>
        <w:t xml:space="preserve">3.2 </w:t>
      </w:r>
      <w:r w:rsidR="00623FF5" w:rsidRPr="00471C5F">
        <w:rPr>
          <w:rFonts w:cs="Sylfaen"/>
          <w:lang w:val="ka-GE"/>
        </w:rPr>
        <w:t>პუნქტის</w:t>
      </w:r>
      <w:r w:rsidR="00623FF5" w:rsidRPr="00471C5F">
        <w:rPr>
          <w:rFonts w:asciiTheme="minorHAnsi" w:hAnsiTheme="minorHAnsi" w:cstheme="minorHAnsi"/>
          <w:lang w:val="ka-GE"/>
        </w:rPr>
        <w:t xml:space="preserve"> „</w:t>
      </w:r>
      <w:r w:rsidR="00623FF5" w:rsidRPr="00471C5F">
        <w:rPr>
          <w:rFonts w:cs="Sylfaen"/>
          <w:lang w:val="ka-GE"/>
        </w:rPr>
        <w:t>გ</w:t>
      </w:r>
      <w:r w:rsidR="00623FF5" w:rsidRPr="00471C5F">
        <w:rPr>
          <w:rFonts w:asciiTheme="minorHAnsi" w:hAnsiTheme="minorHAnsi" w:cstheme="minorHAnsi"/>
          <w:lang w:val="ka-GE"/>
        </w:rPr>
        <w:t>“</w:t>
      </w:r>
      <w:r w:rsidR="00E926CD" w:rsidRPr="00471C5F">
        <w:rPr>
          <w:rFonts w:asciiTheme="minorHAnsi" w:hAnsiTheme="minorHAnsi" w:cstheme="minorHAnsi"/>
        </w:rPr>
        <w:t xml:space="preserve"> </w:t>
      </w:r>
      <w:r w:rsidR="00623FF5" w:rsidRPr="00471C5F">
        <w:rPr>
          <w:rFonts w:cs="Sylfaen"/>
          <w:lang w:val="ka-GE"/>
        </w:rPr>
        <w:t>და</w:t>
      </w:r>
      <w:r w:rsidR="00623FF5" w:rsidRPr="00471C5F">
        <w:rPr>
          <w:rFonts w:asciiTheme="minorHAnsi" w:hAnsiTheme="minorHAnsi" w:cstheme="minorHAnsi"/>
          <w:lang w:val="ka-GE"/>
        </w:rPr>
        <w:t xml:space="preserve"> </w:t>
      </w:r>
      <w:r w:rsidR="00493D70" w:rsidRPr="00471C5F">
        <w:rPr>
          <w:rFonts w:asciiTheme="minorHAnsi" w:hAnsiTheme="minorHAnsi" w:cstheme="minorHAnsi"/>
          <w:lang w:val="ka-GE"/>
        </w:rPr>
        <w:t xml:space="preserve">3.4 </w:t>
      </w:r>
      <w:r w:rsidR="00493D70" w:rsidRPr="00471C5F">
        <w:rPr>
          <w:rFonts w:cs="Sylfaen"/>
          <w:lang w:val="ka-GE"/>
        </w:rPr>
        <w:t>პუნქტის</w:t>
      </w:r>
      <w:r w:rsidR="00493D70" w:rsidRPr="00471C5F">
        <w:rPr>
          <w:rFonts w:asciiTheme="minorHAnsi" w:hAnsiTheme="minorHAnsi" w:cstheme="minorHAnsi"/>
          <w:lang w:val="ka-GE"/>
        </w:rPr>
        <w:t xml:space="preserve"> „</w:t>
      </w:r>
      <w:r w:rsidR="00493D70" w:rsidRPr="00471C5F">
        <w:rPr>
          <w:rFonts w:cs="Sylfaen"/>
          <w:lang w:val="ka-GE"/>
        </w:rPr>
        <w:t>ე</w:t>
      </w:r>
      <w:r w:rsidR="00493D70" w:rsidRPr="00471C5F">
        <w:rPr>
          <w:rFonts w:asciiTheme="minorHAnsi" w:hAnsiTheme="minorHAnsi" w:cstheme="minorHAnsi"/>
          <w:lang w:val="ka-GE"/>
        </w:rPr>
        <w:t xml:space="preserve">“ </w:t>
      </w:r>
      <w:r w:rsidR="00493D70" w:rsidRPr="00471C5F">
        <w:rPr>
          <w:rFonts w:cs="Sylfaen"/>
          <w:lang w:val="ka-GE"/>
        </w:rPr>
        <w:t>ქვეპუნქტ</w:t>
      </w:r>
      <w:r w:rsidR="00E926CD" w:rsidRPr="00471C5F">
        <w:rPr>
          <w:rFonts w:cs="Sylfaen"/>
          <w:lang w:val="ka-GE"/>
        </w:rPr>
        <w:t>ებ</w:t>
      </w:r>
      <w:r w:rsidR="00493D70" w:rsidRPr="00471C5F">
        <w:rPr>
          <w:rFonts w:cs="Sylfaen"/>
          <w:lang w:val="ka-GE"/>
        </w:rPr>
        <w:t>ით</w:t>
      </w:r>
      <w:r w:rsidR="00493D70" w:rsidRPr="00471C5F">
        <w:rPr>
          <w:rFonts w:asciiTheme="minorHAnsi" w:hAnsiTheme="minorHAnsi" w:cstheme="minorHAnsi"/>
          <w:lang w:val="ka-GE"/>
        </w:rPr>
        <w:t xml:space="preserve"> </w:t>
      </w:r>
      <w:r w:rsidR="00493D70" w:rsidRPr="00471C5F">
        <w:rPr>
          <w:rFonts w:cs="Sylfaen"/>
          <w:lang w:val="ka-GE"/>
        </w:rPr>
        <w:t>გათვალისწინებული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შემთხვევებისა</w:t>
      </w:r>
      <w:r w:rsidR="00E926CD" w:rsidRPr="00471C5F">
        <w:rPr>
          <w:rFonts w:asciiTheme="minorHAnsi" w:hAnsiTheme="minorHAnsi" w:cstheme="minorHAnsi"/>
          <w:lang w:val="ka-GE"/>
        </w:rPr>
        <w:t xml:space="preserve">, </w:t>
      </w:r>
      <w:r w:rsidR="00E926CD" w:rsidRPr="00471C5F">
        <w:rPr>
          <w:rFonts w:cs="Sylfaen"/>
          <w:lang w:val="ka-GE"/>
        </w:rPr>
        <w:t>რაც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განხორციელდება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მხარეთა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შეთანხმებით</w:t>
      </w:r>
      <w:r w:rsidR="00E926CD" w:rsidRPr="00471C5F">
        <w:rPr>
          <w:rFonts w:asciiTheme="minorHAnsi" w:hAnsiTheme="minorHAnsi" w:cstheme="minorHAnsi"/>
          <w:lang w:val="ka-GE"/>
        </w:rPr>
        <w:t xml:space="preserve">, </w:t>
      </w:r>
      <w:r w:rsidR="00E926CD" w:rsidRPr="00471C5F">
        <w:rPr>
          <w:rFonts w:cs="Sylfaen"/>
          <w:lang w:val="ka-GE"/>
        </w:rPr>
        <w:t>ელექტრონული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ფორმით</w:t>
      </w:r>
      <w:r w:rsidR="00BC6848" w:rsidRPr="00471C5F">
        <w:rPr>
          <w:rFonts w:asciiTheme="minorHAnsi" w:hAnsiTheme="minorHAnsi" w:cstheme="minorHAnsi"/>
          <w:lang w:val="ka-GE"/>
        </w:rPr>
        <w:t>,</w:t>
      </w:r>
      <w:r w:rsidR="00493D70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ამავე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ქვეპუნქტებში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მითითებული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წესის</w:t>
      </w:r>
      <w:r w:rsidR="00E926CD" w:rsidRPr="00471C5F">
        <w:rPr>
          <w:rFonts w:asciiTheme="minorHAnsi" w:hAnsiTheme="minorHAnsi" w:cstheme="minorHAnsi"/>
          <w:lang w:val="ka-GE"/>
        </w:rPr>
        <w:t xml:space="preserve"> </w:t>
      </w:r>
      <w:r w:rsidR="00E926CD" w:rsidRPr="00471C5F">
        <w:rPr>
          <w:rFonts w:cs="Sylfaen"/>
          <w:lang w:val="ka-GE"/>
        </w:rPr>
        <w:t>შესაბამისად</w:t>
      </w:r>
      <w:r w:rsidR="00E926CD" w:rsidRPr="00471C5F">
        <w:rPr>
          <w:rFonts w:asciiTheme="minorHAnsi" w:hAnsiTheme="minorHAnsi" w:cstheme="minorHAnsi"/>
          <w:lang w:val="ka-GE"/>
        </w:rPr>
        <w:t>.</w:t>
      </w:r>
    </w:p>
    <w:p w14:paraId="36FC4E71" w14:textId="5F262681" w:rsidR="009E0DE7" w:rsidRPr="00471C5F" w:rsidRDefault="00175E20" w:rsidP="00BC6848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ka-GE"/>
        </w:rPr>
      </w:pPr>
      <w:r w:rsidRPr="00471C5F">
        <w:rPr>
          <w:rFonts w:cs="Sylfaen"/>
          <w:b/>
          <w:lang w:val="ka-GE"/>
        </w:rPr>
        <w:t>მხარეთა</w:t>
      </w:r>
      <w:r w:rsidRPr="00471C5F">
        <w:rPr>
          <w:rFonts w:asciiTheme="minorHAnsi" w:hAnsiTheme="minorHAnsi" w:cstheme="minorHAnsi"/>
          <w:b/>
          <w:lang w:val="ka-GE"/>
        </w:rPr>
        <w:t xml:space="preserve"> </w:t>
      </w:r>
      <w:r w:rsidRPr="00471C5F">
        <w:rPr>
          <w:rFonts w:cs="Sylfaen"/>
          <w:b/>
          <w:lang w:val="ka-GE"/>
        </w:rPr>
        <w:t>რეკვიზიტები</w:t>
      </w:r>
      <w:r w:rsidR="00644920" w:rsidRPr="00471C5F">
        <w:rPr>
          <w:rFonts w:asciiTheme="minorHAnsi" w:hAnsiTheme="minorHAnsi" w:cstheme="minorHAnsi"/>
          <w:b/>
          <w:lang w:val="ka-GE"/>
        </w:rPr>
        <w:t xml:space="preserve"> </w:t>
      </w:r>
      <w:r w:rsidR="00644920" w:rsidRPr="00471C5F">
        <w:rPr>
          <w:rFonts w:cs="Sylfaen"/>
          <w:b/>
          <w:lang w:val="ka-GE"/>
        </w:rPr>
        <w:t>და</w:t>
      </w:r>
      <w:r w:rsidR="00644920" w:rsidRPr="00471C5F">
        <w:rPr>
          <w:rFonts w:asciiTheme="minorHAnsi" w:hAnsiTheme="minorHAnsi" w:cstheme="minorHAnsi"/>
          <w:b/>
          <w:lang w:val="ka-GE"/>
        </w:rPr>
        <w:t xml:space="preserve"> </w:t>
      </w:r>
      <w:r w:rsidR="00644920" w:rsidRPr="00471C5F">
        <w:rPr>
          <w:rFonts w:cs="Sylfaen"/>
          <w:b/>
          <w:lang w:val="ka-GE"/>
        </w:rPr>
        <w:t>ხელმოწერები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878"/>
        <w:gridCol w:w="5130"/>
      </w:tblGrid>
      <w:tr w:rsidR="007C21B5" w:rsidRPr="00471C5F" w14:paraId="2ED1EB3E" w14:textId="77777777" w:rsidTr="00E2287F">
        <w:tc>
          <w:tcPr>
            <w:tcW w:w="4878" w:type="dxa"/>
          </w:tcPr>
          <w:p w14:paraId="085A11A2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val="ka-GE"/>
              </w:rPr>
            </w:pPr>
            <w:r w:rsidRPr="00471C5F">
              <w:rPr>
                <w:rFonts w:cs="Sylfaen"/>
                <w:b/>
                <w:lang w:val="ka-GE"/>
              </w:rPr>
              <w:t>მოგირავნე</w:t>
            </w:r>
            <w:r w:rsidRPr="00471C5F">
              <w:rPr>
                <w:rFonts w:asciiTheme="minorHAnsi" w:hAnsiTheme="minorHAnsi" w:cstheme="minorHAnsi"/>
                <w:b/>
                <w:lang w:val="ka-GE"/>
              </w:rPr>
              <w:t>:</w:t>
            </w:r>
            <w:r w:rsidR="00C31D12" w:rsidRPr="00471C5F">
              <w:rPr>
                <w:rFonts w:asciiTheme="minorHAnsi" w:hAnsiTheme="minorHAnsi" w:cstheme="minorHAnsi"/>
                <w:b/>
                <w:lang w:val="ka-GE"/>
              </w:rPr>
              <w:t xml:space="preserve"> </w:t>
            </w:r>
          </w:p>
        </w:tc>
        <w:tc>
          <w:tcPr>
            <w:tcW w:w="5130" w:type="dxa"/>
          </w:tcPr>
          <w:p w14:paraId="02631965" w14:textId="77777777" w:rsidR="003D581D" w:rsidRPr="00471C5F" w:rsidRDefault="00882031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val="ka-GE"/>
              </w:rPr>
            </w:pPr>
            <w:r w:rsidRPr="00471C5F">
              <w:rPr>
                <w:rFonts w:eastAsia="Calibri" w:cs="Sylfaen"/>
                <w:b/>
                <w:lang w:val="ka-GE"/>
              </w:rPr>
              <w:t>საქართველოს</w:t>
            </w:r>
            <w:r w:rsidRPr="00471C5F">
              <w:rPr>
                <w:rFonts w:asciiTheme="minorHAnsi" w:eastAsia="Calibri" w:hAnsiTheme="minorHAnsi" w:cstheme="minorHAnsi"/>
                <w:b/>
                <w:lang w:val="ka-GE"/>
              </w:rPr>
              <w:t xml:space="preserve"> </w:t>
            </w:r>
            <w:r w:rsidRPr="00471C5F">
              <w:rPr>
                <w:rFonts w:eastAsia="Calibri" w:cs="Sylfaen"/>
                <w:b/>
                <w:lang w:val="ka-GE"/>
              </w:rPr>
              <w:t>ეროვნული</w:t>
            </w:r>
            <w:r w:rsidRPr="00471C5F">
              <w:rPr>
                <w:rFonts w:asciiTheme="minorHAnsi" w:eastAsia="Calibri" w:hAnsiTheme="minorHAnsi" w:cstheme="minorHAnsi"/>
                <w:b/>
                <w:lang w:val="ka-GE"/>
              </w:rPr>
              <w:t xml:space="preserve"> </w:t>
            </w:r>
            <w:r w:rsidRPr="00471C5F">
              <w:rPr>
                <w:rFonts w:eastAsia="Calibri" w:cs="Sylfaen"/>
                <w:b/>
                <w:lang w:val="ka-GE"/>
              </w:rPr>
              <w:t>ბანკი</w:t>
            </w:r>
          </w:p>
        </w:tc>
      </w:tr>
      <w:tr w:rsidR="007C21B5" w:rsidRPr="00471C5F" w14:paraId="1F3033F1" w14:textId="77777777" w:rsidTr="00E2287F">
        <w:tc>
          <w:tcPr>
            <w:tcW w:w="4878" w:type="dxa"/>
          </w:tcPr>
          <w:p w14:paraId="463A822A" w14:textId="78CFA3BB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მისამართი</w:t>
            </w:r>
          </w:p>
        </w:tc>
        <w:tc>
          <w:tcPr>
            <w:tcW w:w="5130" w:type="dxa"/>
          </w:tcPr>
          <w:p w14:paraId="4DA07187" w14:textId="77777777" w:rsidR="003D581D" w:rsidRPr="00471C5F" w:rsidRDefault="00A06D8E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eastAsia="Calibri" w:cs="Sylfaen"/>
                <w:lang w:val="ka-GE"/>
              </w:rPr>
              <w:t>სანაპიროს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 xml:space="preserve"> </w:t>
            </w:r>
            <w:r w:rsidR="00882031" w:rsidRPr="00471C5F">
              <w:rPr>
                <w:rFonts w:eastAsia="Calibri" w:cs="Sylfaen"/>
                <w:lang w:val="ka-GE"/>
              </w:rPr>
              <w:t>ქ</w:t>
            </w:r>
            <w:r w:rsidR="00882031" w:rsidRPr="00471C5F">
              <w:rPr>
                <w:rFonts w:asciiTheme="minorHAnsi" w:eastAsia="Calibri" w:hAnsiTheme="minorHAnsi" w:cstheme="minorHAnsi"/>
                <w:lang w:val="ka-GE"/>
              </w:rPr>
              <w:t xml:space="preserve">., N 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>2</w:t>
            </w:r>
            <w:r w:rsidR="00882031" w:rsidRPr="00471C5F">
              <w:rPr>
                <w:rFonts w:asciiTheme="minorHAnsi" w:eastAsia="Calibri" w:hAnsiTheme="minorHAnsi" w:cstheme="minorHAnsi"/>
                <w:lang w:val="ka-GE"/>
              </w:rPr>
              <w:t xml:space="preserve">, </w:t>
            </w:r>
            <w:r w:rsidR="00882031" w:rsidRPr="00471C5F">
              <w:rPr>
                <w:rFonts w:eastAsia="Calibri" w:cs="Sylfaen"/>
                <w:lang w:val="ka-GE"/>
              </w:rPr>
              <w:t>თბილ</w:t>
            </w:r>
            <w:r w:rsidR="00E2287F" w:rsidRPr="00471C5F">
              <w:rPr>
                <w:rFonts w:eastAsia="Calibri" w:cs="Sylfaen"/>
                <w:lang w:val="ka-GE"/>
              </w:rPr>
              <w:t>ი</w:t>
            </w:r>
            <w:r w:rsidR="00882031" w:rsidRPr="00471C5F">
              <w:rPr>
                <w:rFonts w:eastAsia="Calibri" w:cs="Sylfaen"/>
                <w:lang w:val="ka-GE"/>
              </w:rPr>
              <w:t>სი</w:t>
            </w:r>
            <w:r w:rsidR="00882031" w:rsidRPr="00471C5F">
              <w:rPr>
                <w:rFonts w:asciiTheme="minorHAnsi" w:eastAsia="Calibri" w:hAnsiTheme="minorHAnsi" w:cstheme="minorHAnsi"/>
                <w:lang w:val="ka-GE"/>
              </w:rPr>
              <w:t xml:space="preserve"> 01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>14</w:t>
            </w:r>
          </w:p>
        </w:tc>
      </w:tr>
      <w:tr w:rsidR="007C21B5" w:rsidRPr="00471C5F" w14:paraId="2CB3F5E2" w14:textId="77777777" w:rsidTr="00E2287F">
        <w:tc>
          <w:tcPr>
            <w:tcW w:w="4878" w:type="dxa"/>
          </w:tcPr>
          <w:p w14:paraId="17456D9C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წარმომადგენლის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თანამდებობა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</w:p>
        </w:tc>
        <w:tc>
          <w:tcPr>
            <w:tcW w:w="5130" w:type="dxa"/>
          </w:tcPr>
          <w:p w14:paraId="5D8AB0F8" w14:textId="77777777" w:rsidR="003D581D" w:rsidRPr="00471C5F" w:rsidRDefault="00882031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eastAsia="Calibri" w:cs="Sylfaen"/>
                <w:lang w:val="ka-GE"/>
              </w:rPr>
              <w:t>ვიცე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>–</w:t>
            </w:r>
            <w:r w:rsidRPr="00471C5F">
              <w:rPr>
                <w:rFonts w:eastAsia="Calibri" w:cs="Sylfaen"/>
                <w:lang w:val="ka-GE"/>
              </w:rPr>
              <w:t>პრეზიდენტი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 xml:space="preserve"> </w:t>
            </w:r>
          </w:p>
        </w:tc>
      </w:tr>
      <w:tr w:rsidR="007C21B5" w:rsidRPr="00471C5F" w14:paraId="10197D6B" w14:textId="77777777" w:rsidTr="00E2287F">
        <w:tc>
          <w:tcPr>
            <w:tcW w:w="4878" w:type="dxa"/>
          </w:tcPr>
          <w:p w14:paraId="0EECA623" w14:textId="77777777" w:rsidR="0038080B" w:rsidRPr="00471C5F" w:rsidRDefault="00261EBA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სახელი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და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გვარი</w:t>
            </w:r>
          </w:p>
          <w:p w14:paraId="27AE47AF" w14:textId="77777777" w:rsidR="009E273B" w:rsidRPr="00471C5F" w:rsidRDefault="009E273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5130" w:type="dxa"/>
          </w:tcPr>
          <w:p w14:paraId="6400DC8A" w14:textId="77777777" w:rsidR="00261EBA" w:rsidRPr="00471C5F" w:rsidRDefault="00261EBA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eastAsia="Calibri" w:cs="Sylfaen"/>
                <w:lang w:val="ka-GE"/>
              </w:rPr>
              <w:t>არჩილ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 xml:space="preserve"> </w:t>
            </w:r>
            <w:r w:rsidRPr="00471C5F">
              <w:rPr>
                <w:rFonts w:eastAsia="Calibri" w:cs="Sylfaen"/>
                <w:lang w:val="ka-GE"/>
              </w:rPr>
              <w:t>მესტვირიშვილი</w:t>
            </w:r>
          </w:p>
        </w:tc>
      </w:tr>
      <w:tr w:rsidR="007C21B5" w:rsidRPr="00471C5F" w14:paraId="24AFDC8E" w14:textId="77777777" w:rsidTr="00E2287F">
        <w:tc>
          <w:tcPr>
            <w:tcW w:w="4878" w:type="dxa"/>
          </w:tcPr>
          <w:p w14:paraId="3CED18D6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ხელმოწერა</w:t>
            </w:r>
          </w:p>
          <w:p w14:paraId="6EDE8E99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6B118102" w14:textId="77777777" w:rsidR="009E273B" w:rsidRPr="00471C5F" w:rsidRDefault="009E273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5130" w:type="dxa"/>
          </w:tcPr>
          <w:p w14:paraId="198F2CA1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</w:p>
        </w:tc>
      </w:tr>
      <w:tr w:rsidR="007C21B5" w:rsidRPr="00471C5F" w14:paraId="0EBEE57E" w14:textId="77777777" w:rsidTr="00E2287F">
        <w:tc>
          <w:tcPr>
            <w:tcW w:w="4878" w:type="dxa"/>
          </w:tcPr>
          <w:p w14:paraId="09ACF2AE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1C5F">
              <w:rPr>
                <w:rFonts w:cs="Sylfaen"/>
                <w:lang w:val="ka-GE"/>
              </w:rPr>
              <w:t>საკონტაქტო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პირი</w:t>
            </w:r>
          </w:p>
        </w:tc>
        <w:tc>
          <w:tcPr>
            <w:tcW w:w="5130" w:type="dxa"/>
          </w:tcPr>
          <w:p w14:paraId="4AE6AE70" w14:textId="79D2A4CD" w:rsidR="0038080B" w:rsidRPr="00471C5F" w:rsidRDefault="00DD46CF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eastAsia="Calibri" w:cs="Sylfaen"/>
                <w:lang w:val="ka-GE"/>
              </w:rPr>
              <w:t>ლაშა</w:t>
            </w:r>
            <w:r w:rsidRPr="00471C5F">
              <w:rPr>
                <w:rFonts w:asciiTheme="minorHAnsi" w:eastAsia="Calibri" w:hAnsiTheme="minorHAnsi" w:cstheme="minorHAnsi"/>
                <w:lang w:val="ka-GE"/>
              </w:rPr>
              <w:t xml:space="preserve"> </w:t>
            </w:r>
            <w:r w:rsidRPr="00471C5F">
              <w:rPr>
                <w:rFonts w:eastAsia="Calibri" w:cs="Sylfaen"/>
                <w:lang w:val="ka-GE"/>
              </w:rPr>
              <w:t>კოდუა</w:t>
            </w:r>
          </w:p>
        </w:tc>
      </w:tr>
      <w:tr w:rsidR="007C21B5" w:rsidRPr="00471C5F" w14:paraId="3EE82151" w14:textId="77777777" w:rsidTr="00E2287F">
        <w:tc>
          <w:tcPr>
            <w:tcW w:w="4878" w:type="dxa"/>
          </w:tcPr>
          <w:p w14:paraId="4C76CE57" w14:textId="00083D53" w:rsidR="008E713C" w:rsidRPr="00471C5F" w:rsidRDefault="008E713C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1C5F">
              <w:rPr>
                <w:rFonts w:cs="Sylfaen"/>
                <w:lang w:val="ka-GE"/>
              </w:rPr>
              <w:t>ელ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471C5F">
              <w:rPr>
                <w:rFonts w:cs="Sylfaen"/>
                <w:lang w:val="ka-GE"/>
              </w:rPr>
              <w:t>ფოსტა</w:t>
            </w:r>
          </w:p>
        </w:tc>
        <w:tc>
          <w:tcPr>
            <w:tcW w:w="5130" w:type="dxa"/>
          </w:tcPr>
          <w:p w14:paraId="04D6C8F5" w14:textId="0518B922" w:rsidR="008E713C" w:rsidRPr="00471C5F" w:rsidRDefault="005D423C" w:rsidP="00DD46C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hyperlink r:id="rId10" w:history="1">
              <w:r w:rsidR="00DD46CF" w:rsidRPr="00471C5F">
                <w:rPr>
                  <w:rStyle w:val="Hyperlink"/>
                  <w:rFonts w:asciiTheme="minorHAnsi" w:eastAsia="Calibri" w:hAnsiTheme="minorHAnsi" w:cstheme="minorHAnsi"/>
                </w:rPr>
                <w:t>lasha.kodua</w:t>
              </w:r>
              <w:r w:rsidR="00DD46CF" w:rsidRPr="00471C5F">
                <w:rPr>
                  <w:rStyle w:val="Hyperlink"/>
                  <w:rFonts w:asciiTheme="minorHAnsi" w:eastAsia="Calibri" w:hAnsiTheme="minorHAnsi" w:cstheme="minorHAnsi"/>
                  <w:color w:val="auto"/>
                  <w:lang w:val="ka-GE"/>
                </w:rPr>
                <w:t>@nbg.gov.ge</w:t>
              </w:r>
            </w:hyperlink>
            <w:r w:rsidR="008E713C" w:rsidRPr="00471C5F">
              <w:rPr>
                <w:rFonts w:asciiTheme="minorHAnsi" w:eastAsia="Calibri" w:hAnsiTheme="minorHAnsi" w:cstheme="minorHAnsi"/>
                <w:lang w:val="ka-GE"/>
              </w:rPr>
              <w:t xml:space="preserve"> </w:t>
            </w:r>
          </w:p>
        </w:tc>
      </w:tr>
      <w:tr w:rsidR="008E713C" w:rsidRPr="00471C5F" w14:paraId="6B8CB826" w14:textId="77777777" w:rsidTr="00E2287F">
        <w:tc>
          <w:tcPr>
            <w:tcW w:w="4878" w:type="dxa"/>
          </w:tcPr>
          <w:p w14:paraId="6A52F0BF" w14:textId="262EDF36" w:rsidR="008E713C" w:rsidRPr="00471C5F" w:rsidRDefault="008E713C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ტელეფონი</w:t>
            </w:r>
          </w:p>
        </w:tc>
        <w:tc>
          <w:tcPr>
            <w:tcW w:w="5130" w:type="dxa"/>
          </w:tcPr>
          <w:p w14:paraId="0AEAC4CE" w14:textId="1F2BF022" w:rsidR="008E713C" w:rsidRPr="007D6E53" w:rsidRDefault="007D6E53" w:rsidP="00DD46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2-406-473</w:t>
            </w:r>
          </w:p>
        </w:tc>
      </w:tr>
    </w:tbl>
    <w:p w14:paraId="1081752E" w14:textId="77777777" w:rsidR="0090729F" w:rsidRPr="00471C5F" w:rsidRDefault="0090729F" w:rsidP="00F01EC0">
      <w:pPr>
        <w:widowControl w:val="0"/>
        <w:tabs>
          <w:tab w:val="left" w:pos="90"/>
          <w:tab w:val="right" w:pos="103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lang w:val="ka-GE"/>
        </w:rPr>
      </w:pPr>
    </w:p>
    <w:p w14:paraId="5179246D" w14:textId="77777777" w:rsidR="00E2287F" w:rsidRPr="00471C5F" w:rsidRDefault="00E2287F" w:rsidP="00F01EC0">
      <w:pPr>
        <w:widowControl w:val="0"/>
        <w:tabs>
          <w:tab w:val="left" w:pos="90"/>
          <w:tab w:val="right" w:pos="103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lang w:val="ka-GE"/>
        </w:rPr>
      </w:pPr>
    </w:p>
    <w:p w14:paraId="2F7744B6" w14:textId="77777777" w:rsidR="00037D3B" w:rsidRPr="00471C5F" w:rsidRDefault="00037D3B" w:rsidP="00F01EC0">
      <w:pPr>
        <w:widowControl w:val="0"/>
        <w:tabs>
          <w:tab w:val="left" w:pos="90"/>
          <w:tab w:val="right" w:pos="103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lang w:val="ka-G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78"/>
        <w:gridCol w:w="5130"/>
      </w:tblGrid>
      <w:tr w:rsidR="007C21B5" w:rsidRPr="00471C5F" w14:paraId="7D92603B" w14:textId="77777777" w:rsidTr="00E2287F">
        <w:tc>
          <w:tcPr>
            <w:tcW w:w="4878" w:type="dxa"/>
          </w:tcPr>
          <w:p w14:paraId="0D93CF2A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val="ka-GE"/>
              </w:rPr>
            </w:pPr>
            <w:bookmarkStart w:id="1" w:name="Text1" w:colFirst="0" w:colLast="0"/>
            <w:r w:rsidRPr="00471C5F">
              <w:rPr>
                <w:rFonts w:cs="Sylfaen"/>
                <w:b/>
                <w:lang w:val="ka-GE"/>
              </w:rPr>
              <w:t>დამგირავებელი</w:t>
            </w:r>
            <w:r w:rsidRPr="00471C5F">
              <w:rPr>
                <w:rFonts w:asciiTheme="minorHAnsi" w:hAnsiTheme="minorHAnsi" w:cstheme="minorHAnsi"/>
                <w:b/>
                <w:lang w:val="ka-GE"/>
              </w:rPr>
              <w:t xml:space="preserve">: </w:t>
            </w:r>
          </w:p>
        </w:tc>
        <w:tc>
          <w:tcPr>
            <w:tcW w:w="5130" w:type="dxa"/>
          </w:tcPr>
          <w:p w14:paraId="7A7F37F3" w14:textId="77777777" w:rsidR="003D581D" w:rsidRPr="00471C5F" w:rsidRDefault="00882031" w:rsidP="00F01EC0">
            <w:pPr>
              <w:tabs>
                <w:tab w:val="left" w:pos="8364"/>
              </w:tabs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b/>
                <w:lang w:val="ka-GE"/>
              </w:rPr>
            </w:pPr>
            <w:r w:rsidRPr="00471C5F">
              <w:rPr>
                <w:rFonts w:cs="Sylfaen"/>
                <w:b/>
                <w:lang w:val="ka-GE"/>
              </w:rPr>
              <w:t>სს</w:t>
            </w:r>
            <w:r w:rsidRPr="00471C5F">
              <w:rPr>
                <w:rFonts w:asciiTheme="minorHAnsi" w:hAnsiTheme="minorHAnsi" w:cstheme="minorHAnsi"/>
                <w:b/>
                <w:lang w:val="ka-GE"/>
              </w:rPr>
              <w:t xml:space="preserve"> „</w:t>
            </w:r>
            <w:r w:rsidR="009E273B" w:rsidRPr="00471C5F">
              <w:rPr>
                <w:rFonts w:asciiTheme="minorHAnsi" w:hAnsiTheme="minorHAnsi" w:cstheme="minorHAnsi"/>
                <w:b/>
                <w:lang w:val="ka-GE"/>
              </w:rPr>
              <w:t xml:space="preserve">----- </w:t>
            </w:r>
            <w:r w:rsidRPr="00471C5F">
              <w:rPr>
                <w:rFonts w:cs="Sylfaen"/>
                <w:b/>
                <w:lang w:val="ka-GE"/>
              </w:rPr>
              <w:t>ბანკი</w:t>
            </w:r>
            <w:r w:rsidRPr="00471C5F">
              <w:rPr>
                <w:rFonts w:asciiTheme="minorHAnsi" w:hAnsiTheme="minorHAnsi" w:cstheme="minorHAnsi"/>
                <w:b/>
                <w:lang w:val="ka-GE"/>
              </w:rPr>
              <w:t>“</w:t>
            </w:r>
          </w:p>
        </w:tc>
      </w:tr>
      <w:bookmarkEnd w:id="1"/>
      <w:tr w:rsidR="007C21B5" w:rsidRPr="00471C5F" w14:paraId="191DAAA6" w14:textId="77777777" w:rsidTr="00E2287F">
        <w:tc>
          <w:tcPr>
            <w:tcW w:w="4878" w:type="dxa"/>
          </w:tcPr>
          <w:p w14:paraId="7382BA7B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ადგილსამყოფელი</w:t>
            </w:r>
          </w:p>
        </w:tc>
        <w:tc>
          <w:tcPr>
            <w:tcW w:w="5130" w:type="dxa"/>
          </w:tcPr>
          <w:p w14:paraId="7938F50B" w14:textId="77777777" w:rsidR="003D581D" w:rsidRPr="00471C5F" w:rsidRDefault="009E273B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-------</w:t>
            </w:r>
            <w:r w:rsidR="00882031"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882031" w:rsidRPr="00471C5F">
              <w:rPr>
                <w:rFonts w:cs="Sylfaen"/>
                <w:lang w:val="ka-GE"/>
              </w:rPr>
              <w:t>თბილისი</w:t>
            </w:r>
            <w:r w:rsidR="0047043E"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asciiTheme="minorHAnsi" w:hAnsiTheme="minorHAnsi" w:cstheme="minorHAnsi"/>
                <w:lang w:val="ka-GE"/>
              </w:rPr>
              <w:t>----</w:t>
            </w:r>
            <w:r w:rsidR="00882031"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</w:p>
        </w:tc>
      </w:tr>
      <w:tr w:rsidR="007C21B5" w:rsidRPr="00471C5F" w14:paraId="37672AD1" w14:textId="77777777" w:rsidTr="00E2287F">
        <w:tc>
          <w:tcPr>
            <w:tcW w:w="4878" w:type="dxa"/>
          </w:tcPr>
          <w:p w14:paraId="22285B54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სახ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471C5F">
              <w:rPr>
                <w:rFonts w:cs="Sylfaen"/>
                <w:lang w:val="ka-GE"/>
              </w:rPr>
              <w:t>რეგისტრაციის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ნომერი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და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თარიღი</w:t>
            </w:r>
            <w:r w:rsidR="00CD2373"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</w:p>
        </w:tc>
        <w:tc>
          <w:tcPr>
            <w:tcW w:w="5130" w:type="dxa"/>
          </w:tcPr>
          <w:p w14:paraId="014461C3" w14:textId="77777777" w:rsidR="003D581D" w:rsidRPr="00471C5F" w:rsidRDefault="009E273B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</w:t>
            </w:r>
          </w:p>
        </w:tc>
      </w:tr>
      <w:tr w:rsidR="007C21B5" w:rsidRPr="00471C5F" w14:paraId="20E96274" w14:textId="77777777" w:rsidTr="00E2287F">
        <w:tc>
          <w:tcPr>
            <w:tcW w:w="4878" w:type="dxa"/>
          </w:tcPr>
          <w:p w14:paraId="0BE25784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მარეგისტრირებელი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ორგანო</w:t>
            </w:r>
          </w:p>
        </w:tc>
        <w:tc>
          <w:tcPr>
            <w:tcW w:w="5130" w:type="dxa"/>
          </w:tcPr>
          <w:p w14:paraId="05441BC1" w14:textId="77777777" w:rsidR="003D581D" w:rsidRPr="00471C5F" w:rsidRDefault="009E273B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</w:t>
            </w:r>
          </w:p>
        </w:tc>
      </w:tr>
      <w:tr w:rsidR="007C21B5" w:rsidRPr="00471C5F" w14:paraId="7D4C9BB3" w14:textId="77777777" w:rsidTr="00E2287F">
        <w:tc>
          <w:tcPr>
            <w:tcW w:w="4878" w:type="dxa"/>
          </w:tcPr>
          <w:p w14:paraId="3472BD7B" w14:textId="77777777" w:rsidR="003D581D" w:rsidRPr="00471C5F" w:rsidRDefault="003D581D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გადამხდელის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საიდენტიფიკაციო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N</w:t>
            </w:r>
            <w:bookmarkStart w:id="2" w:name="Text5"/>
          </w:p>
        </w:tc>
        <w:bookmarkEnd w:id="2"/>
        <w:tc>
          <w:tcPr>
            <w:tcW w:w="5130" w:type="dxa"/>
          </w:tcPr>
          <w:p w14:paraId="30DBDA25" w14:textId="77777777" w:rsidR="003D581D" w:rsidRPr="00471C5F" w:rsidRDefault="009E273B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----------</w:t>
            </w:r>
          </w:p>
        </w:tc>
      </w:tr>
      <w:tr w:rsidR="007C21B5" w:rsidRPr="00471C5F" w14:paraId="71CDCBEA" w14:textId="77777777" w:rsidTr="00E2287F">
        <w:tc>
          <w:tcPr>
            <w:tcW w:w="4878" w:type="dxa"/>
          </w:tcPr>
          <w:p w14:paraId="7EFE0F32" w14:textId="77777777" w:rsidR="003D581D" w:rsidRPr="00471C5F" w:rsidRDefault="004349D2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გენერალური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C31D12" w:rsidRPr="00471C5F">
              <w:rPr>
                <w:rFonts w:cs="Sylfaen"/>
                <w:lang w:val="ka-GE"/>
              </w:rPr>
              <w:t>დირექტორის</w:t>
            </w:r>
            <w:r w:rsidR="00C31D12"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C31D12" w:rsidRPr="00471C5F">
              <w:rPr>
                <w:rFonts w:cs="Sylfaen"/>
                <w:lang w:val="ka-GE"/>
              </w:rPr>
              <w:t>სახელი</w:t>
            </w:r>
            <w:r w:rsidR="0047043E" w:rsidRPr="00471C5F">
              <w:rPr>
                <w:rFonts w:asciiTheme="minorHAnsi" w:hAnsiTheme="minorHAnsi" w:cstheme="minorHAnsi"/>
                <w:lang w:val="ka-GE"/>
              </w:rPr>
              <w:t xml:space="preserve">, </w:t>
            </w:r>
            <w:r w:rsidR="00C31D12" w:rsidRPr="00471C5F">
              <w:rPr>
                <w:rFonts w:cs="Sylfaen"/>
                <w:lang w:val="ka-GE"/>
              </w:rPr>
              <w:t>გვარი</w:t>
            </w:r>
          </w:p>
        </w:tc>
        <w:tc>
          <w:tcPr>
            <w:tcW w:w="5130" w:type="dxa"/>
          </w:tcPr>
          <w:p w14:paraId="7399E407" w14:textId="77777777" w:rsidR="003D581D" w:rsidRPr="00471C5F" w:rsidRDefault="009E273B" w:rsidP="00F01EC0">
            <w:pPr>
              <w:tabs>
                <w:tab w:val="left" w:pos="8364"/>
              </w:tabs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---------</w:t>
            </w:r>
          </w:p>
        </w:tc>
      </w:tr>
      <w:tr w:rsidR="007C21B5" w:rsidRPr="00471C5F" w14:paraId="719F08CC" w14:textId="77777777" w:rsidTr="00E2287F">
        <w:trPr>
          <w:trHeight w:val="307"/>
        </w:trPr>
        <w:tc>
          <w:tcPr>
            <w:tcW w:w="4878" w:type="dxa"/>
          </w:tcPr>
          <w:p w14:paraId="7F14B515" w14:textId="77777777" w:rsidR="009E273B" w:rsidRPr="00471C5F" w:rsidRDefault="00C31D12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1C5F">
              <w:rPr>
                <w:rFonts w:cs="Sylfaen"/>
                <w:lang w:val="ka-GE"/>
              </w:rPr>
              <w:t>პირადობის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მოწმობის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N, </w:t>
            </w:r>
            <w:r w:rsidRPr="00471C5F">
              <w:rPr>
                <w:rFonts w:cs="Sylfaen"/>
                <w:lang w:val="ka-GE"/>
              </w:rPr>
              <w:t>გამცემი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, </w:t>
            </w:r>
            <w:r w:rsidRPr="00471C5F">
              <w:rPr>
                <w:rFonts w:cs="Sylfaen"/>
                <w:lang w:val="ka-GE"/>
              </w:rPr>
              <w:t>გაცემის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თარიღი</w:t>
            </w:r>
          </w:p>
        </w:tc>
        <w:tc>
          <w:tcPr>
            <w:tcW w:w="5130" w:type="dxa"/>
          </w:tcPr>
          <w:p w14:paraId="5873E82E" w14:textId="77777777" w:rsidR="003D581D" w:rsidRPr="00471C5F" w:rsidRDefault="009E273B" w:rsidP="00F01EC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-----------</w:t>
            </w:r>
          </w:p>
        </w:tc>
      </w:tr>
      <w:tr w:rsidR="007C21B5" w:rsidRPr="00471C5F" w14:paraId="2CA910EE" w14:textId="77777777" w:rsidTr="00E2287F">
        <w:trPr>
          <w:trHeight w:val="307"/>
        </w:trPr>
        <w:tc>
          <w:tcPr>
            <w:tcW w:w="4878" w:type="dxa"/>
          </w:tcPr>
          <w:p w14:paraId="7D215D03" w14:textId="77777777" w:rsidR="00E42C69" w:rsidRPr="00471C5F" w:rsidRDefault="00E42C69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FA334E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1C5F">
              <w:rPr>
                <w:rFonts w:cs="Sylfaen"/>
                <w:lang w:val="ka-GE"/>
              </w:rPr>
              <w:t>ხელმოწერა</w:t>
            </w:r>
          </w:p>
          <w:p w14:paraId="308EEA83" w14:textId="77777777" w:rsidR="00E42C69" w:rsidRPr="00471C5F" w:rsidRDefault="00E42C69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C77FC0" w14:textId="77777777" w:rsidR="009E273B" w:rsidRPr="00471C5F" w:rsidRDefault="009E273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5130" w:type="dxa"/>
          </w:tcPr>
          <w:p w14:paraId="017CD2A1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7C21B5" w:rsidRPr="00471C5F" w14:paraId="5F538267" w14:textId="77777777" w:rsidTr="00E2287F">
        <w:trPr>
          <w:trHeight w:val="307"/>
        </w:trPr>
        <w:tc>
          <w:tcPr>
            <w:tcW w:w="4878" w:type="dxa"/>
          </w:tcPr>
          <w:p w14:paraId="6CFB34E7" w14:textId="77777777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საკონტაქტო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71C5F">
              <w:rPr>
                <w:rFonts w:cs="Sylfaen"/>
                <w:lang w:val="ka-GE"/>
              </w:rPr>
              <w:t>პირი</w:t>
            </w:r>
          </w:p>
        </w:tc>
        <w:tc>
          <w:tcPr>
            <w:tcW w:w="5130" w:type="dxa"/>
          </w:tcPr>
          <w:p w14:paraId="7C298155" w14:textId="77777777" w:rsidR="0038080B" w:rsidRPr="00471C5F" w:rsidRDefault="009E273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--------</w:t>
            </w:r>
          </w:p>
        </w:tc>
      </w:tr>
      <w:tr w:rsidR="007C21B5" w:rsidRPr="00471C5F" w14:paraId="5A920FD3" w14:textId="77777777" w:rsidTr="00E2287F">
        <w:trPr>
          <w:trHeight w:val="307"/>
        </w:trPr>
        <w:tc>
          <w:tcPr>
            <w:tcW w:w="4878" w:type="dxa"/>
          </w:tcPr>
          <w:p w14:paraId="21BE923F" w14:textId="1B2512CC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ელ</w:t>
            </w:r>
            <w:r w:rsidRPr="00471C5F">
              <w:rPr>
                <w:rFonts w:asciiTheme="minorHAnsi" w:hAnsiTheme="minorHAnsi" w:cstheme="minorHAnsi"/>
                <w:lang w:val="ka-GE"/>
              </w:rPr>
              <w:t xml:space="preserve">. </w:t>
            </w:r>
            <w:r w:rsidRPr="00471C5F">
              <w:rPr>
                <w:rFonts w:cs="Sylfaen"/>
                <w:lang w:val="ka-GE"/>
              </w:rPr>
              <w:t>ფოსტა</w:t>
            </w:r>
          </w:p>
        </w:tc>
        <w:tc>
          <w:tcPr>
            <w:tcW w:w="5130" w:type="dxa"/>
          </w:tcPr>
          <w:p w14:paraId="26FD32C9" w14:textId="77777777" w:rsidR="0038080B" w:rsidRPr="00471C5F" w:rsidRDefault="009E273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</w:t>
            </w:r>
          </w:p>
        </w:tc>
      </w:tr>
      <w:tr w:rsidR="0038080B" w:rsidRPr="00471C5F" w14:paraId="0BE03666" w14:textId="77777777" w:rsidTr="00E2287F">
        <w:trPr>
          <w:trHeight w:val="307"/>
        </w:trPr>
        <w:tc>
          <w:tcPr>
            <w:tcW w:w="4878" w:type="dxa"/>
          </w:tcPr>
          <w:p w14:paraId="30760472" w14:textId="6966181F" w:rsidR="0038080B" w:rsidRPr="00471C5F" w:rsidRDefault="0038080B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cs="Sylfaen"/>
                <w:lang w:val="ka-GE"/>
              </w:rPr>
              <w:t>ტელეფონი</w:t>
            </w:r>
          </w:p>
        </w:tc>
        <w:tc>
          <w:tcPr>
            <w:tcW w:w="5130" w:type="dxa"/>
          </w:tcPr>
          <w:p w14:paraId="3A954761" w14:textId="77777777" w:rsidR="0038080B" w:rsidRPr="00471C5F" w:rsidRDefault="00E5281F" w:rsidP="00F01E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a-GE"/>
              </w:rPr>
            </w:pPr>
            <w:r w:rsidRPr="00471C5F">
              <w:rPr>
                <w:rFonts w:asciiTheme="minorHAnsi" w:hAnsiTheme="minorHAnsi" w:cstheme="minorHAnsi"/>
                <w:lang w:val="ka-GE"/>
              </w:rPr>
              <w:t>------</w:t>
            </w:r>
          </w:p>
        </w:tc>
      </w:tr>
    </w:tbl>
    <w:p w14:paraId="33939895" w14:textId="77777777" w:rsidR="000752C8" w:rsidRPr="00471C5F" w:rsidRDefault="000752C8" w:rsidP="00F01EC0">
      <w:pPr>
        <w:spacing w:after="120" w:line="240" w:lineRule="auto"/>
        <w:jc w:val="both"/>
        <w:rPr>
          <w:rFonts w:asciiTheme="minorHAnsi" w:hAnsiTheme="minorHAnsi" w:cstheme="minorHAnsi"/>
        </w:rPr>
      </w:pPr>
    </w:p>
    <w:sectPr w:rsidR="000752C8" w:rsidRPr="00471C5F" w:rsidSect="001E0D4B">
      <w:footerReference w:type="default" r:id="rId11"/>
      <w:pgSz w:w="11907" w:h="16840" w:code="9"/>
      <w:pgMar w:top="113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8F45" w14:textId="77777777" w:rsidR="005D423C" w:rsidRDefault="005D423C" w:rsidP="009E273B">
      <w:pPr>
        <w:spacing w:after="0" w:line="240" w:lineRule="auto"/>
      </w:pPr>
      <w:r>
        <w:separator/>
      </w:r>
    </w:p>
  </w:endnote>
  <w:endnote w:type="continuationSeparator" w:id="0">
    <w:p w14:paraId="338269FB" w14:textId="77777777" w:rsidR="005D423C" w:rsidRDefault="005D423C" w:rsidP="009E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7264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E22D5" w14:textId="7F3346A8" w:rsidR="00471C5F" w:rsidRPr="009E273B" w:rsidRDefault="00471C5F" w:rsidP="009E273B">
        <w:pPr>
          <w:pStyle w:val="Footer"/>
          <w:jc w:val="center"/>
          <w:rPr>
            <w:sz w:val="20"/>
          </w:rPr>
        </w:pPr>
        <w:r w:rsidRPr="009E273B">
          <w:rPr>
            <w:sz w:val="20"/>
          </w:rPr>
          <w:fldChar w:fldCharType="begin"/>
        </w:r>
        <w:r w:rsidRPr="009E273B">
          <w:rPr>
            <w:sz w:val="20"/>
          </w:rPr>
          <w:instrText xml:space="preserve"> PAGE   \* MERGEFORMAT </w:instrText>
        </w:r>
        <w:r w:rsidRPr="009E273B">
          <w:rPr>
            <w:sz w:val="20"/>
          </w:rPr>
          <w:fldChar w:fldCharType="separate"/>
        </w:r>
        <w:r w:rsidR="003426BB">
          <w:rPr>
            <w:noProof/>
            <w:sz w:val="20"/>
          </w:rPr>
          <w:t>4</w:t>
        </w:r>
        <w:r w:rsidRPr="009E273B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E6EE" w14:textId="77777777" w:rsidR="005D423C" w:rsidRDefault="005D423C" w:rsidP="009E273B">
      <w:pPr>
        <w:spacing w:after="0" w:line="240" w:lineRule="auto"/>
      </w:pPr>
      <w:r>
        <w:separator/>
      </w:r>
    </w:p>
  </w:footnote>
  <w:footnote w:type="continuationSeparator" w:id="0">
    <w:p w14:paraId="152D99F4" w14:textId="77777777" w:rsidR="005D423C" w:rsidRDefault="005D423C" w:rsidP="009E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833"/>
    <w:multiLevelType w:val="hybridMultilevel"/>
    <w:tmpl w:val="C326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0B"/>
    <w:multiLevelType w:val="hybridMultilevel"/>
    <w:tmpl w:val="0C767DE4"/>
    <w:lvl w:ilvl="0" w:tplc="BEBA7FB0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04FA"/>
    <w:multiLevelType w:val="hybridMultilevel"/>
    <w:tmpl w:val="097A0448"/>
    <w:lvl w:ilvl="0" w:tplc="270449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222737"/>
    <w:multiLevelType w:val="multilevel"/>
    <w:tmpl w:val="22240B02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hAnsi="Sylfae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1909F0"/>
    <w:multiLevelType w:val="hybridMultilevel"/>
    <w:tmpl w:val="8B384C28"/>
    <w:lvl w:ilvl="0" w:tplc="6DDAB08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0D4D"/>
    <w:multiLevelType w:val="hybridMultilevel"/>
    <w:tmpl w:val="ADE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1CD"/>
    <w:multiLevelType w:val="multilevel"/>
    <w:tmpl w:val="1E08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32937B6B"/>
    <w:multiLevelType w:val="hybridMultilevel"/>
    <w:tmpl w:val="19042D50"/>
    <w:lvl w:ilvl="0" w:tplc="54BE78AE">
      <w:start w:val="3"/>
      <w:numFmt w:val="bullet"/>
      <w:lvlText w:val="–"/>
      <w:lvlJc w:val="left"/>
      <w:pPr>
        <w:ind w:left="2216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8" w15:restartNumberingAfterBreak="0">
    <w:nsid w:val="3ECE333A"/>
    <w:multiLevelType w:val="hybridMultilevel"/>
    <w:tmpl w:val="AF8E4ED0"/>
    <w:lvl w:ilvl="0" w:tplc="74E4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619F5"/>
    <w:multiLevelType w:val="hybridMultilevel"/>
    <w:tmpl w:val="01E2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55"/>
    <w:rsid w:val="000022B0"/>
    <w:rsid w:val="00004C23"/>
    <w:rsid w:val="0001505A"/>
    <w:rsid w:val="00016396"/>
    <w:rsid w:val="00017C4A"/>
    <w:rsid w:val="00025D69"/>
    <w:rsid w:val="0003129E"/>
    <w:rsid w:val="0003293F"/>
    <w:rsid w:val="00035320"/>
    <w:rsid w:val="00037288"/>
    <w:rsid w:val="000379BE"/>
    <w:rsid w:val="00037D3B"/>
    <w:rsid w:val="00044066"/>
    <w:rsid w:val="00052514"/>
    <w:rsid w:val="00052E47"/>
    <w:rsid w:val="00053754"/>
    <w:rsid w:val="00056F73"/>
    <w:rsid w:val="00060B91"/>
    <w:rsid w:val="00061C25"/>
    <w:rsid w:val="00062635"/>
    <w:rsid w:val="00062BF7"/>
    <w:rsid w:val="00073196"/>
    <w:rsid w:val="000752C8"/>
    <w:rsid w:val="00076119"/>
    <w:rsid w:val="000779BA"/>
    <w:rsid w:val="00081EC5"/>
    <w:rsid w:val="0008323D"/>
    <w:rsid w:val="00084AB5"/>
    <w:rsid w:val="000853DA"/>
    <w:rsid w:val="00087675"/>
    <w:rsid w:val="00090385"/>
    <w:rsid w:val="00097362"/>
    <w:rsid w:val="00097CC1"/>
    <w:rsid w:val="00097FDD"/>
    <w:rsid w:val="000A25AC"/>
    <w:rsid w:val="000A4BAD"/>
    <w:rsid w:val="000A768B"/>
    <w:rsid w:val="000A7A2B"/>
    <w:rsid w:val="000B1166"/>
    <w:rsid w:val="000B1234"/>
    <w:rsid w:val="000B221E"/>
    <w:rsid w:val="000B44A8"/>
    <w:rsid w:val="000B4A16"/>
    <w:rsid w:val="000C140C"/>
    <w:rsid w:val="000C1702"/>
    <w:rsid w:val="000D1CFE"/>
    <w:rsid w:val="000D3A2E"/>
    <w:rsid w:val="000D5CC7"/>
    <w:rsid w:val="000E0428"/>
    <w:rsid w:val="000E1DA1"/>
    <w:rsid w:val="000E3149"/>
    <w:rsid w:val="000E3C80"/>
    <w:rsid w:val="000E5C46"/>
    <w:rsid w:val="000F17C6"/>
    <w:rsid w:val="000F455F"/>
    <w:rsid w:val="0010241F"/>
    <w:rsid w:val="00106B06"/>
    <w:rsid w:val="00115D9F"/>
    <w:rsid w:val="00116CDE"/>
    <w:rsid w:val="0012369A"/>
    <w:rsid w:val="00132498"/>
    <w:rsid w:val="00133E32"/>
    <w:rsid w:val="00136AF9"/>
    <w:rsid w:val="00136D87"/>
    <w:rsid w:val="00137440"/>
    <w:rsid w:val="00137C51"/>
    <w:rsid w:val="0014031C"/>
    <w:rsid w:val="00141C5B"/>
    <w:rsid w:val="0014337B"/>
    <w:rsid w:val="001443EF"/>
    <w:rsid w:val="00145191"/>
    <w:rsid w:val="00146C99"/>
    <w:rsid w:val="00150A2A"/>
    <w:rsid w:val="00152BAF"/>
    <w:rsid w:val="001546DA"/>
    <w:rsid w:val="00162693"/>
    <w:rsid w:val="00166A6C"/>
    <w:rsid w:val="001720B0"/>
    <w:rsid w:val="0017325A"/>
    <w:rsid w:val="00175691"/>
    <w:rsid w:val="00175E20"/>
    <w:rsid w:val="00177846"/>
    <w:rsid w:val="00190C55"/>
    <w:rsid w:val="00190C84"/>
    <w:rsid w:val="001A4E3F"/>
    <w:rsid w:val="001B339E"/>
    <w:rsid w:val="001B573F"/>
    <w:rsid w:val="001B6BBD"/>
    <w:rsid w:val="001B7B83"/>
    <w:rsid w:val="001B7BB6"/>
    <w:rsid w:val="001C18F2"/>
    <w:rsid w:val="001C21C0"/>
    <w:rsid w:val="001C6BA6"/>
    <w:rsid w:val="001D551E"/>
    <w:rsid w:val="001D7CE9"/>
    <w:rsid w:val="001E0D4B"/>
    <w:rsid w:val="001E1327"/>
    <w:rsid w:val="001E1FD7"/>
    <w:rsid w:val="001E3538"/>
    <w:rsid w:val="001E7B9E"/>
    <w:rsid w:val="001E7E05"/>
    <w:rsid w:val="001F322B"/>
    <w:rsid w:val="001F6595"/>
    <w:rsid w:val="001F68C1"/>
    <w:rsid w:val="001F68E6"/>
    <w:rsid w:val="00201C0B"/>
    <w:rsid w:val="00204B18"/>
    <w:rsid w:val="00204BA1"/>
    <w:rsid w:val="002050FD"/>
    <w:rsid w:val="00206F1F"/>
    <w:rsid w:val="00214967"/>
    <w:rsid w:val="00222F6E"/>
    <w:rsid w:val="00224E9C"/>
    <w:rsid w:val="002270FA"/>
    <w:rsid w:val="00227D65"/>
    <w:rsid w:val="0023204D"/>
    <w:rsid w:val="00232453"/>
    <w:rsid w:val="00234A7C"/>
    <w:rsid w:val="002368CA"/>
    <w:rsid w:val="00237754"/>
    <w:rsid w:val="002410CE"/>
    <w:rsid w:val="00241889"/>
    <w:rsid w:val="00242BC9"/>
    <w:rsid w:val="002434E4"/>
    <w:rsid w:val="00251087"/>
    <w:rsid w:val="002519F9"/>
    <w:rsid w:val="00254120"/>
    <w:rsid w:val="00255BC1"/>
    <w:rsid w:val="002560CA"/>
    <w:rsid w:val="00256638"/>
    <w:rsid w:val="002608BB"/>
    <w:rsid w:val="00261EBA"/>
    <w:rsid w:val="002640C7"/>
    <w:rsid w:val="00264258"/>
    <w:rsid w:val="00265BFF"/>
    <w:rsid w:val="002668A9"/>
    <w:rsid w:val="00267359"/>
    <w:rsid w:val="002674C6"/>
    <w:rsid w:val="00274829"/>
    <w:rsid w:val="00276327"/>
    <w:rsid w:val="002764BC"/>
    <w:rsid w:val="00277D15"/>
    <w:rsid w:val="00286BFF"/>
    <w:rsid w:val="00287B2F"/>
    <w:rsid w:val="00287C8B"/>
    <w:rsid w:val="00291692"/>
    <w:rsid w:val="00293A54"/>
    <w:rsid w:val="00295C9B"/>
    <w:rsid w:val="002966C3"/>
    <w:rsid w:val="00296CEB"/>
    <w:rsid w:val="002A568C"/>
    <w:rsid w:val="002A718D"/>
    <w:rsid w:val="002A7F6D"/>
    <w:rsid w:val="002B000F"/>
    <w:rsid w:val="002B117B"/>
    <w:rsid w:val="002B45ED"/>
    <w:rsid w:val="002C2952"/>
    <w:rsid w:val="002C5E0B"/>
    <w:rsid w:val="002D15B8"/>
    <w:rsid w:val="002D7507"/>
    <w:rsid w:val="002D7CD0"/>
    <w:rsid w:val="002E0AC8"/>
    <w:rsid w:val="002F355C"/>
    <w:rsid w:val="002F480D"/>
    <w:rsid w:val="002F710A"/>
    <w:rsid w:val="003023B4"/>
    <w:rsid w:val="0031048D"/>
    <w:rsid w:val="003109F2"/>
    <w:rsid w:val="00315583"/>
    <w:rsid w:val="00324E29"/>
    <w:rsid w:val="00326242"/>
    <w:rsid w:val="00327A3F"/>
    <w:rsid w:val="00331765"/>
    <w:rsid w:val="00334E6F"/>
    <w:rsid w:val="0034043A"/>
    <w:rsid w:val="003426BB"/>
    <w:rsid w:val="00343691"/>
    <w:rsid w:val="00350A37"/>
    <w:rsid w:val="00351A96"/>
    <w:rsid w:val="00353941"/>
    <w:rsid w:val="00353BAA"/>
    <w:rsid w:val="00357C07"/>
    <w:rsid w:val="003608C9"/>
    <w:rsid w:val="00371726"/>
    <w:rsid w:val="00375AE4"/>
    <w:rsid w:val="0038080B"/>
    <w:rsid w:val="00382CA2"/>
    <w:rsid w:val="00383A9A"/>
    <w:rsid w:val="00384415"/>
    <w:rsid w:val="00390668"/>
    <w:rsid w:val="003A0206"/>
    <w:rsid w:val="003A43A9"/>
    <w:rsid w:val="003A49EB"/>
    <w:rsid w:val="003A72AE"/>
    <w:rsid w:val="003A7EB7"/>
    <w:rsid w:val="003B5430"/>
    <w:rsid w:val="003C15F7"/>
    <w:rsid w:val="003C217E"/>
    <w:rsid w:val="003C61F4"/>
    <w:rsid w:val="003D27DA"/>
    <w:rsid w:val="003D36FB"/>
    <w:rsid w:val="003D3BD0"/>
    <w:rsid w:val="003D581D"/>
    <w:rsid w:val="003E08CF"/>
    <w:rsid w:val="003E08DA"/>
    <w:rsid w:val="003E453A"/>
    <w:rsid w:val="003E4803"/>
    <w:rsid w:val="003E494A"/>
    <w:rsid w:val="003E5F35"/>
    <w:rsid w:val="003F133C"/>
    <w:rsid w:val="0040515C"/>
    <w:rsid w:val="00412046"/>
    <w:rsid w:val="00423D3A"/>
    <w:rsid w:val="00423D4E"/>
    <w:rsid w:val="00424648"/>
    <w:rsid w:val="00425D5E"/>
    <w:rsid w:val="00426F3F"/>
    <w:rsid w:val="00427A87"/>
    <w:rsid w:val="00430D73"/>
    <w:rsid w:val="0043287B"/>
    <w:rsid w:val="004349D2"/>
    <w:rsid w:val="00434A17"/>
    <w:rsid w:val="0043624D"/>
    <w:rsid w:val="00436968"/>
    <w:rsid w:val="00441686"/>
    <w:rsid w:val="00441E92"/>
    <w:rsid w:val="0044306F"/>
    <w:rsid w:val="00450D33"/>
    <w:rsid w:val="00451C01"/>
    <w:rsid w:val="00453FBA"/>
    <w:rsid w:val="00457BA7"/>
    <w:rsid w:val="0046176A"/>
    <w:rsid w:val="004623D5"/>
    <w:rsid w:val="00466869"/>
    <w:rsid w:val="0047043E"/>
    <w:rsid w:val="00471C5F"/>
    <w:rsid w:val="0047288B"/>
    <w:rsid w:val="00474AFF"/>
    <w:rsid w:val="0047695C"/>
    <w:rsid w:val="004807F7"/>
    <w:rsid w:val="004808C2"/>
    <w:rsid w:val="00483A87"/>
    <w:rsid w:val="004869F4"/>
    <w:rsid w:val="00486CB5"/>
    <w:rsid w:val="004876AD"/>
    <w:rsid w:val="00490C46"/>
    <w:rsid w:val="00493D70"/>
    <w:rsid w:val="0049667B"/>
    <w:rsid w:val="004A3C4E"/>
    <w:rsid w:val="004A5E8A"/>
    <w:rsid w:val="004A61EA"/>
    <w:rsid w:val="004A6E08"/>
    <w:rsid w:val="004C03E5"/>
    <w:rsid w:val="004C3B63"/>
    <w:rsid w:val="004C4B93"/>
    <w:rsid w:val="004C6B23"/>
    <w:rsid w:val="004C6C3F"/>
    <w:rsid w:val="004C7753"/>
    <w:rsid w:val="004D3118"/>
    <w:rsid w:val="004E079D"/>
    <w:rsid w:val="004E69B1"/>
    <w:rsid w:val="004F347B"/>
    <w:rsid w:val="004F3C3A"/>
    <w:rsid w:val="004F4D4D"/>
    <w:rsid w:val="004F59C7"/>
    <w:rsid w:val="00502365"/>
    <w:rsid w:val="00503D83"/>
    <w:rsid w:val="005061AA"/>
    <w:rsid w:val="005103EC"/>
    <w:rsid w:val="0051114F"/>
    <w:rsid w:val="00511BD8"/>
    <w:rsid w:val="00515035"/>
    <w:rsid w:val="00515C32"/>
    <w:rsid w:val="00516130"/>
    <w:rsid w:val="005177B0"/>
    <w:rsid w:val="00521F5D"/>
    <w:rsid w:val="00524547"/>
    <w:rsid w:val="005306F0"/>
    <w:rsid w:val="00530D4B"/>
    <w:rsid w:val="005331D7"/>
    <w:rsid w:val="005338DC"/>
    <w:rsid w:val="00534F90"/>
    <w:rsid w:val="00537CB9"/>
    <w:rsid w:val="00541E48"/>
    <w:rsid w:val="00544546"/>
    <w:rsid w:val="00545121"/>
    <w:rsid w:val="0055632C"/>
    <w:rsid w:val="00560A12"/>
    <w:rsid w:val="00563E69"/>
    <w:rsid w:val="005662AB"/>
    <w:rsid w:val="00566844"/>
    <w:rsid w:val="00570599"/>
    <w:rsid w:val="005719F4"/>
    <w:rsid w:val="005755A5"/>
    <w:rsid w:val="005802D2"/>
    <w:rsid w:val="00580603"/>
    <w:rsid w:val="0058208F"/>
    <w:rsid w:val="0059017C"/>
    <w:rsid w:val="00590677"/>
    <w:rsid w:val="00590CB7"/>
    <w:rsid w:val="005A40BD"/>
    <w:rsid w:val="005A51E3"/>
    <w:rsid w:val="005B1DC7"/>
    <w:rsid w:val="005B59C7"/>
    <w:rsid w:val="005C1744"/>
    <w:rsid w:val="005C4EBC"/>
    <w:rsid w:val="005C7301"/>
    <w:rsid w:val="005D0141"/>
    <w:rsid w:val="005D423C"/>
    <w:rsid w:val="005D4C4F"/>
    <w:rsid w:val="005D5FBC"/>
    <w:rsid w:val="005D7465"/>
    <w:rsid w:val="005D7DB0"/>
    <w:rsid w:val="005E0391"/>
    <w:rsid w:val="005E123C"/>
    <w:rsid w:val="005F01C0"/>
    <w:rsid w:val="005F2C53"/>
    <w:rsid w:val="00600E31"/>
    <w:rsid w:val="0060388D"/>
    <w:rsid w:val="00603AD0"/>
    <w:rsid w:val="0061348F"/>
    <w:rsid w:val="00614463"/>
    <w:rsid w:val="00614B55"/>
    <w:rsid w:val="00620491"/>
    <w:rsid w:val="00622731"/>
    <w:rsid w:val="00623FF5"/>
    <w:rsid w:val="00624164"/>
    <w:rsid w:val="00630538"/>
    <w:rsid w:val="006337C8"/>
    <w:rsid w:val="006372C6"/>
    <w:rsid w:val="006375CB"/>
    <w:rsid w:val="00641EAB"/>
    <w:rsid w:val="00644920"/>
    <w:rsid w:val="006463E0"/>
    <w:rsid w:val="0065040B"/>
    <w:rsid w:val="006507E4"/>
    <w:rsid w:val="00650DCB"/>
    <w:rsid w:val="006571E6"/>
    <w:rsid w:val="006605E2"/>
    <w:rsid w:val="00662BE7"/>
    <w:rsid w:val="0066389B"/>
    <w:rsid w:val="006645E0"/>
    <w:rsid w:val="00667370"/>
    <w:rsid w:val="006679F0"/>
    <w:rsid w:val="00670B9E"/>
    <w:rsid w:val="00670F83"/>
    <w:rsid w:val="00671861"/>
    <w:rsid w:val="006728B2"/>
    <w:rsid w:val="00672B98"/>
    <w:rsid w:val="00673A8C"/>
    <w:rsid w:val="006817CD"/>
    <w:rsid w:val="006858B7"/>
    <w:rsid w:val="0068623B"/>
    <w:rsid w:val="00687573"/>
    <w:rsid w:val="0069321E"/>
    <w:rsid w:val="006A00E2"/>
    <w:rsid w:val="006A0C8C"/>
    <w:rsid w:val="006A5142"/>
    <w:rsid w:val="006B18F0"/>
    <w:rsid w:val="006D083C"/>
    <w:rsid w:val="006D51D0"/>
    <w:rsid w:val="006E34FC"/>
    <w:rsid w:val="006F0DF9"/>
    <w:rsid w:val="006F1456"/>
    <w:rsid w:val="006F229F"/>
    <w:rsid w:val="006F56C7"/>
    <w:rsid w:val="006F6C89"/>
    <w:rsid w:val="0070269E"/>
    <w:rsid w:val="0070436C"/>
    <w:rsid w:val="00712A02"/>
    <w:rsid w:val="007148DE"/>
    <w:rsid w:val="00716DEF"/>
    <w:rsid w:val="0072067C"/>
    <w:rsid w:val="00726977"/>
    <w:rsid w:val="00734EA9"/>
    <w:rsid w:val="007367CD"/>
    <w:rsid w:val="00736C73"/>
    <w:rsid w:val="00740C67"/>
    <w:rsid w:val="0075299C"/>
    <w:rsid w:val="00753416"/>
    <w:rsid w:val="0075415A"/>
    <w:rsid w:val="007624D1"/>
    <w:rsid w:val="00762767"/>
    <w:rsid w:val="00765E36"/>
    <w:rsid w:val="00767F09"/>
    <w:rsid w:val="007720AF"/>
    <w:rsid w:val="00772AC6"/>
    <w:rsid w:val="007741C5"/>
    <w:rsid w:val="00775A66"/>
    <w:rsid w:val="0078122B"/>
    <w:rsid w:val="007819F4"/>
    <w:rsid w:val="007A05B0"/>
    <w:rsid w:val="007A1286"/>
    <w:rsid w:val="007A360F"/>
    <w:rsid w:val="007A4B50"/>
    <w:rsid w:val="007A52D7"/>
    <w:rsid w:val="007A68EA"/>
    <w:rsid w:val="007A76A9"/>
    <w:rsid w:val="007A790E"/>
    <w:rsid w:val="007A7A26"/>
    <w:rsid w:val="007B3BBF"/>
    <w:rsid w:val="007B572F"/>
    <w:rsid w:val="007B62DC"/>
    <w:rsid w:val="007C21B5"/>
    <w:rsid w:val="007C7BD3"/>
    <w:rsid w:val="007D31C9"/>
    <w:rsid w:val="007D4FC1"/>
    <w:rsid w:val="007D6E53"/>
    <w:rsid w:val="007E1871"/>
    <w:rsid w:val="007E481D"/>
    <w:rsid w:val="007F2D62"/>
    <w:rsid w:val="007F6110"/>
    <w:rsid w:val="008001E1"/>
    <w:rsid w:val="00805285"/>
    <w:rsid w:val="008065E4"/>
    <w:rsid w:val="008113B9"/>
    <w:rsid w:val="008161C1"/>
    <w:rsid w:val="0081696D"/>
    <w:rsid w:val="00817D51"/>
    <w:rsid w:val="00822561"/>
    <w:rsid w:val="00824340"/>
    <w:rsid w:val="00825F39"/>
    <w:rsid w:val="00831B7E"/>
    <w:rsid w:val="00833813"/>
    <w:rsid w:val="008364A7"/>
    <w:rsid w:val="00836E61"/>
    <w:rsid w:val="0084083D"/>
    <w:rsid w:val="00844178"/>
    <w:rsid w:val="00845E98"/>
    <w:rsid w:val="008470D4"/>
    <w:rsid w:val="008479FF"/>
    <w:rsid w:val="008507BC"/>
    <w:rsid w:val="00860128"/>
    <w:rsid w:val="0086028B"/>
    <w:rsid w:val="008624E2"/>
    <w:rsid w:val="0086589B"/>
    <w:rsid w:val="00866FAA"/>
    <w:rsid w:val="00872C2D"/>
    <w:rsid w:val="00874220"/>
    <w:rsid w:val="008742EC"/>
    <w:rsid w:val="00880C20"/>
    <w:rsid w:val="00882031"/>
    <w:rsid w:val="00886D0D"/>
    <w:rsid w:val="00890830"/>
    <w:rsid w:val="00893C82"/>
    <w:rsid w:val="008A1206"/>
    <w:rsid w:val="008A2AA5"/>
    <w:rsid w:val="008B08D5"/>
    <w:rsid w:val="008B357B"/>
    <w:rsid w:val="008C1F4A"/>
    <w:rsid w:val="008C207B"/>
    <w:rsid w:val="008D0BD5"/>
    <w:rsid w:val="008D3FFF"/>
    <w:rsid w:val="008D4DEE"/>
    <w:rsid w:val="008D50A8"/>
    <w:rsid w:val="008D7D4B"/>
    <w:rsid w:val="008E713C"/>
    <w:rsid w:val="008F0802"/>
    <w:rsid w:val="008F27E9"/>
    <w:rsid w:val="008F2C19"/>
    <w:rsid w:val="008F4830"/>
    <w:rsid w:val="008F67B0"/>
    <w:rsid w:val="008F70EB"/>
    <w:rsid w:val="0090237A"/>
    <w:rsid w:val="00904C84"/>
    <w:rsid w:val="0090729F"/>
    <w:rsid w:val="009123A0"/>
    <w:rsid w:val="00912811"/>
    <w:rsid w:val="0091294A"/>
    <w:rsid w:val="00920354"/>
    <w:rsid w:val="00921203"/>
    <w:rsid w:val="009236C7"/>
    <w:rsid w:val="009275E4"/>
    <w:rsid w:val="00931E22"/>
    <w:rsid w:val="00933767"/>
    <w:rsid w:val="00935C1D"/>
    <w:rsid w:val="00936CA3"/>
    <w:rsid w:val="0094190F"/>
    <w:rsid w:val="00941B42"/>
    <w:rsid w:val="00944233"/>
    <w:rsid w:val="00951962"/>
    <w:rsid w:val="00956FDB"/>
    <w:rsid w:val="00963EE6"/>
    <w:rsid w:val="00970A85"/>
    <w:rsid w:val="0097233D"/>
    <w:rsid w:val="00973194"/>
    <w:rsid w:val="009805E7"/>
    <w:rsid w:val="00981D83"/>
    <w:rsid w:val="0098659E"/>
    <w:rsid w:val="00996153"/>
    <w:rsid w:val="0099649B"/>
    <w:rsid w:val="00997625"/>
    <w:rsid w:val="00997B07"/>
    <w:rsid w:val="009A270C"/>
    <w:rsid w:val="009A5169"/>
    <w:rsid w:val="009A6E17"/>
    <w:rsid w:val="009B0DB3"/>
    <w:rsid w:val="009B4276"/>
    <w:rsid w:val="009C0BD9"/>
    <w:rsid w:val="009C4A2F"/>
    <w:rsid w:val="009C7B58"/>
    <w:rsid w:val="009D0EBB"/>
    <w:rsid w:val="009D0EDA"/>
    <w:rsid w:val="009D4CD7"/>
    <w:rsid w:val="009E0220"/>
    <w:rsid w:val="009E0BBF"/>
    <w:rsid w:val="009E0DE7"/>
    <w:rsid w:val="009E13AD"/>
    <w:rsid w:val="009E273B"/>
    <w:rsid w:val="009E29C5"/>
    <w:rsid w:val="009E3596"/>
    <w:rsid w:val="009E7907"/>
    <w:rsid w:val="009E7C59"/>
    <w:rsid w:val="009F1654"/>
    <w:rsid w:val="009F1AFF"/>
    <w:rsid w:val="00A030A2"/>
    <w:rsid w:val="00A04017"/>
    <w:rsid w:val="00A04D1F"/>
    <w:rsid w:val="00A06D8E"/>
    <w:rsid w:val="00A1100B"/>
    <w:rsid w:val="00A12BD0"/>
    <w:rsid w:val="00A14D57"/>
    <w:rsid w:val="00A1539C"/>
    <w:rsid w:val="00A22092"/>
    <w:rsid w:val="00A24B8A"/>
    <w:rsid w:val="00A24F31"/>
    <w:rsid w:val="00A308F5"/>
    <w:rsid w:val="00A31D92"/>
    <w:rsid w:val="00A320C6"/>
    <w:rsid w:val="00A47857"/>
    <w:rsid w:val="00A50F7D"/>
    <w:rsid w:val="00A67262"/>
    <w:rsid w:val="00A71B01"/>
    <w:rsid w:val="00A727C3"/>
    <w:rsid w:val="00A82099"/>
    <w:rsid w:val="00A8671E"/>
    <w:rsid w:val="00A90EA9"/>
    <w:rsid w:val="00A9404C"/>
    <w:rsid w:val="00A94337"/>
    <w:rsid w:val="00A94CF8"/>
    <w:rsid w:val="00A975C8"/>
    <w:rsid w:val="00A97603"/>
    <w:rsid w:val="00AA2EFF"/>
    <w:rsid w:val="00AA65A7"/>
    <w:rsid w:val="00AA663C"/>
    <w:rsid w:val="00AA7991"/>
    <w:rsid w:val="00AB2851"/>
    <w:rsid w:val="00AB2AC6"/>
    <w:rsid w:val="00AB2CB5"/>
    <w:rsid w:val="00AB6796"/>
    <w:rsid w:val="00AC54C3"/>
    <w:rsid w:val="00AD0266"/>
    <w:rsid w:val="00AD0CB4"/>
    <w:rsid w:val="00AD121B"/>
    <w:rsid w:val="00AD601A"/>
    <w:rsid w:val="00AD778E"/>
    <w:rsid w:val="00AE26AD"/>
    <w:rsid w:val="00AE5830"/>
    <w:rsid w:val="00AF02F8"/>
    <w:rsid w:val="00AF066F"/>
    <w:rsid w:val="00AF08D8"/>
    <w:rsid w:val="00AF0B11"/>
    <w:rsid w:val="00AF5E25"/>
    <w:rsid w:val="00B04F69"/>
    <w:rsid w:val="00B06B77"/>
    <w:rsid w:val="00B07DBA"/>
    <w:rsid w:val="00B108C0"/>
    <w:rsid w:val="00B1294D"/>
    <w:rsid w:val="00B14AD9"/>
    <w:rsid w:val="00B21444"/>
    <w:rsid w:val="00B2234A"/>
    <w:rsid w:val="00B25F91"/>
    <w:rsid w:val="00B30370"/>
    <w:rsid w:val="00B402C4"/>
    <w:rsid w:val="00B40579"/>
    <w:rsid w:val="00B40A6E"/>
    <w:rsid w:val="00B41681"/>
    <w:rsid w:val="00B42566"/>
    <w:rsid w:val="00B51252"/>
    <w:rsid w:val="00B51EC1"/>
    <w:rsid w:val="00B56A85"/>
    <w:rsid w:val="00B61D83"/>
    <w:rsid w:val="00B66972"/>
    <w:rsid w:val="00B7608F"/>
    <w:rsid w:val="00B81927"/>
    <w:rsid w:val="00B81D38"/>
    <w:rsid w:val="00B85927"/>
    <w:rsid w:val="00B85A31"/>
    <w:rsid w:val="00B87B49"/>
    <w:rsid w:val="00B90910"/>
    <w:rsid w:val="00B9162F"/>
    <w:rsid w:val="00B95F44"/>
    <w:rsid w:val="00BA159A"/>
    <w:rsid w:val="00BA7215"/>
    <w:rsid w:val="00BA7BE5"/>
    <w:rsid w:val="00BB0135"/>
    <w:rsid w:val="00BB053A"/>
    <w:rsid w:val="00BB4290"/>
    <w:rsid w:val="00BC6848"/>
    <w:rsid w:val="00BC7152"/>
    <w:rsid w:val="00BC7931"/>
    <w:rsid w:val="00BE0D92"/>
    <w:rsid w:val="00BE4377"/>
    <w:rsid w:val="00BE4F77"/>
    <w:rsid w:val="00BE75A4"/>
    <w:rsid w:val="00BF109B"/>
    <w:rsid w:val="00BF1DE7"/>
    <w:rsid w:val="00BF2ADF"/>
    <w:rsid w:val="00BF2B3F"/>
    <w:rsid w:val="00BF650B"/>
    <w:rsid w:val="00C0397B"/>
    <w:rsid w:val="00C04142"/>
    <w:rsid w:val="00C065E6"/>
    <w:rsid w:val="00C06ACF"/>
    <w:rsid w:val="00C104C2"/>
    <w:rsid w:val="00C10511"/>
    <w:rsid w:val="00C14BCA"/>
    <w:rsid w:val="00C24C15"/>
    <w:rsid w:val="00C24FDB"/>
    <w:rsid w:val="00C2670C"/>
    <w:rsid w:val="00C31D12"/>
    <w:rsid w:val="00C350A1"/>
    <w:rsid w:val="00C36F0E"/>
    <w:rsid w:val="00C405E2"/>
    <w:rsid w:val="00C41C13"/>
    <w:rsid w:val="00C43050"/>
    <w:rsid w:val="00C54753"/>
    <w:rsid w:val="00C5559F"/>
    <w:rsid w:val="00C60C4E"/>
    <w:rsid w:val="00C61E63"/>
    <w:rsid w:val="00C70A36"/>
    <w:rsid w:val="00C71268"/>
    <w:rsid w:val="00C7213F"/>
    <w:rsid w:val="00C82248"/>
    <w:rsid w:val="00C873DE"/>
    <w:rsid w:val="00C96E2A"/>
    <w:rsid w:val="00CA1342"/>
    <w:rsid w:val="00CA7C20"/>
    <w:rsid w:val="00CB1868"/>
    <w:rsid w:val="00CB3CC0"/>
    <w:rsid w:val="00CB5160"/>
    <w:rsid w:val="00CB66AB"/>
    <w:rsid w:val="00CB6D6C"/>
    <w:rsid w:val="00CB7D64"/>
    <w:rsid w:val="00CC165A"/>
    <w:rsid w:val="00CC71E9"/>
    <w:rsid w:val="00CD1879"/>
    <w:rsid w:val="00CD22BA"/>
    <w:rsid w:val="00CD2373"/>
    <w:rsid w:val="00CD49E2"/>
    <w:rsid w:val="00CD4BA3"/>
    <w:rsid w:val="00CD5DDD"/>
    <w:rsid w:val="00CE59CE"/>
    <w:rsid w:val="00CE6680"/>
    <w:rsid w:val="00CE71FF"/>
    <w:rsid w:val="00CE7EAF"/>
    <w:rsid w:val="00CF4379"/>
    <w:rsid w:val="00D056F1"/>
    <w:rsid w:val="00D1415C"/>
    <w:rsid w:val="00D14F33"/>
    <w:rsid w:val="00D151A5"/>
    <w:rsid w:val="00D218AF"/>
    <w:rsid w:val="00D21B74"/>
    <w:rsid w:val="00D224D8"/>
    <w:rsid w:val="00D31414"/>
    <w:rsid w:val="00D364C3"/>
    <w:rsid w:val="00D40E26"/>
    <w:rsid w:val="00D5005B"/>
    <w:rsid w:val="00D51B67"/>
    <w:rsid w:val="00D51BC9"/>
    <w:rsid w:val="00D51D11"/>
    <w:rsid w:val="00D522A3"/>
    <w:rsid w:val="00D53622"/>
    <w:rsid w:val="00D55689"/>
    <w:rsid w:val="00D6000C"/>
    <w:rsid w:val="00D67F72"/>
    <w:rsid w:val="00D728BB"/>
    <w:rsid w:val="00D81C20"/>
    <w:rsid w:val="00D83544"/>
    <w:rsid w:val="00D856B6"/>
    <w:rsid w:val="00D942D2"/>
    <w:rsid w:val="00D95A5F"/>
    <w:rsid w:val="00DA2024"/>
    <w:rsid w:val="00DA25C3"/>
    <w:rsid w:val="00DA43CF"/>
    <w:rsid w:val="00DA5A2A"/>
    <w:rsid w:val="00DA6D64"/>
    <w:rsid w:val="00DB1CBE"/>
    <w:rsid w:val="00DB5732"/>
    <w:rsid w:val="00DB6CC9"/>
    <w:rsid w:val="00DC2A2C"/>
    <w:rsid w:val="00DC3518"/>
    <w:rsid w:val="00DC3ABA"/>
    <w:rsid w:val="00DC5FAA"/>
    <w:rsid w:val="00DC7651"/>
    <w:rsid w:val="00DD34A6"/>
    <w:rsid w:val="00DD46CF"/>
    <w:rsid w:val="00DD4B54"/>
    <w:rsid w:val="00DD7712"/>
    <w:rsid w:val="00DE0C61"/>
    <w:rsid w:val="00DE23A3"/>
    <w:rsid w:val="00DF0007"/>
    <w:rsid w:val="00DF3047"/>
    <w:rsid w:val="00DF5D4C"/>
    <w:rsid w:val="00E004E6"/>
    <w:rsid w:val="00E022E3"/>
    <w:rsid w:val="00E100E3"/>
    <w:rsid w:val="00E163F3"/>
    <w:rsid w:val="00E16EE4"/>
    <w:rsid w:val="00E170E2"/>
    <w:rsid w:val="00E2287F"/>
    <w:rsid w:val="00E235D5"/>
    <w:rsid w:val="00E32284"/>
    <w:rsid w:val="00E34624"/>
    <w:rsid w:val="00E35A4A"/>
    <w:rsid w:val="00E42C69"/>
    <w:rsid w:val="00E44CF3"/>
    <w:rsid w:val="00E511CA"/>
    <w:rsid w:val="00E5281F"/>
    <w:rsid w:val="00E56328"/>
    <w:rsid w:val="00E57BC8"/>
    <w:rsid w:val="00E60E80"/>
    <w:rsid w:val="00E72BEB"/>
    <w:rsid w:val="00E80ACE"/>
    <w:rsid w:val="00E835DB"/>
    <w:rsid w:val="00E84DB6"/>
    <w:rsid w:val="00E8725B"/>
    <w:rsid w:val="00E913B6"/>
    <w:rsid w:val="00E926CD"/>
    <w:rsid w:val="00E96B12"/>
    <w:rsid w:val="00E97815"/>
    <w:rsid w:val="00E97E3C"/>
    <w:rsid w:val="00EA20A8"/>
    <w:rsid w:val="00EA53CB"/>
    <w:rsid w:val="00EB3532"/>
    <w:rsid w:val="00EB500E"/>
    <w:rsid w:val="00EC73BF"/>
    <w:rsid w:val="00ED2756"/>
    <w:rsid w:val="00ED2D59"/>
    <w:rsid w:val="00ED31DD"/>
    <w:rsid w:val="00ED3DEF"/>
    <w:rsid w:val="00EE3A28"/>
    <w:rsid w:val="00EF0326"/>
    <w:rsid w:val="00EF18CB"/>
    <w:rsid w:val="00EF2F9C"/>
    <w:rsid w:val="00EF426A"/>
    <w:rsid w:val="00EF7434"/>
    <w:rsid w:val="00F01EC0"/>
    <w:rsid w:val="00F03389"/>
    <w:rsid w:val="00F05722"/>
    <w:rsid w:val="00F05ED5"/>
    <w:rsid w:val="00F07F73"/>
    <w:rsid w:val="00F101A6"/>
    <w:rsid w:val="00F10EF9"/>
    <w:rsid w:val="00F113F9"/>
    <w:rsid w:val="00F215F9"/>
    <w:rsid w:val="00F2227B"/>
    <w:rsid w:val="00F22AEB"/>
    <w:rsid w:val="00F25D88"/>
    <w:rsid w:val="00F308E7"/>
    <w:rsid w:val="00F36401"/>
    <w:rsid w:val="00F42F5D"/>
    <w:rsid w:val="00F50F6A"/>
    <w:rsid w:val="00F55DD6"/>
    <w:rsid w:val="00F6630A"/>
    <w:rsid w:val="00F6683C"/>
    <w:rsid w:val="00F7022F"/>
    <w:rsid w:val="00F75AC8"/>
    <w:rsid w:val="00F75BC9"/>
    <w:rsid w:val="00F80010"/>
    <w:rsid w:val="00F8162D"/>
    <w:rsid w:val="00F819E7"/>
    <w:rsid w:val="00F839BB"/>
    <w:rsid w:val="00F85F55"/>
    <w:rsid w:val="00F87EA1"/>
    <w:rsid w:val="00F907B1"/>
    <w:rsid w:val="00FA1733"/>
    <w:rsid w:val="00FA36F2"/>
    <w:rsid w:val="00FA5174"/>
    <w:rsid w:val="00FA67F8"/>
    <w:rsid w:val="00FA68E5"/>
    <w:rsid w:val="00FB2FB6"/>
    <w:rsid w:val="00FC1CCE"/>
    <w:rsid w:val="00FC30BE"/>
    <w:rsid w:val="00FC4662"/>
    <w:rsid w:val="00FC6301"/>
    <w:rsid w:val="00FD546B"/>
    <w:rsid w:val="00FE163D"/>
    <w:rsid w:val="00FE26D2"/>
    <w:rsid w:val="00FE5676"/>
    <w:rsid w:val="00FE6F9C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1E9A"/>
  <w15:docId w15:val="{CC8DD0E5-9719-4CB6-80A2-91FFFDD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54"/>
  </w:style>
  <w:style w:type="paragraph" w:styleId="Heading1">
    <w:name w:val="heading 1"/>
    <w:basedOn w:val="Normal"/>
    <w:next w:val="Normal"/>
    <w:link w:val="Heading1Char"/>
    <w:uiPriority w:val="99"/>
    <w:qFormat/>
    <w:rsid w:val="0070436C"/>
    <w:pPr>
      <w:keepNext/>
      <w:keepLines/>
      <w:autoSpaceDE w:val="0"/>
      <w:autoSpaceDN w:val="0"/>
      <w:adjustRightInd w:val="0"/>
      <w:spacing w:before="480" w:after="0"/>
      <w:jc w:val="both"/>
      <w:outlineLvl w:val="0"/>
    </w:pPr>
    <w:rPr>
      <w:rFonts w:eastAsiaTheme="minorEastAsia" w:cs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8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3B"/>
  </w:style>
  <w:style w:type="paragraph" w:styleId="Footer">
    <w:name w:val="footer"/>
    <w:basedOn w:val="Normal"/>
    <w:link w:val="FooterChar"/>
    <w:uiPriority w:val="99"/>
    <w:unhideWhenUsed/>
    <w:rsid w:val="009E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3B"/>
  </w:style>
  <w:style w:type="character" w:styleId="CommentReference">
    <w:name w:val="annotation reference"/>
    <w:basedOn w:val="DefaultParagraphFont"/>
    <w:uiPriority w:val="99"/>
    <w:semiHidden/>
    <w:unhideWhenUsed/>
    <w:rsid w:val="00B4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0436C"/>
    <w:rPr>
      <w:rFonts w:eastAsiaTheme="minorEastAsia"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teral@nbg.gov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arion.Mikelashvili@nbg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ateral@nbg.gov.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haidze\Documents\MM-NBG-MO\Operations%20MO\Collateral%20Management\Contracts\LA%20Collateral%20Contract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F825-E68D-4A1F-BC34-671F8C37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Collateral Contract (Template)</Template>
  <TotalTime>16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nbg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Mamuka Machaidze</dc:creator>
  <cp:lastModifiedBy>Mamuka Machaidze</cp:lastModifiedBy>
  <cp:revision>5</cp:revision>
  <cp:lastPrinted>2017-12-27T08:48:00Z</cp:lastPrinted>
  <dcterms:created xsi:type="dcterms:W3CDTF">2018-04-23T12:04:00Z</dcterms:created>
  <dcterms:modified xsi:type="dcterms:W3CDTF">2018-04-23T12:44:00Z</dcterms:modified>
</cp:coreProperties>
</file>